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D2690" w14:textId="76FB2608" w:rsidR="000213C5" w:rsidRPr="000213C5" w:rsidRDefault="000213C5" w:rsidP="000213C5">
      <w:pPr>
        <w:pStyle w:val="Encabezado"/>
        <w:tabs>
          <w:tab w:val="clear" w:pos="8504"/>
          <w:tab w:val="right" w:pos="9072"/>
        </w:tabs>
        <w:ind w:right="282"/>
        <w:jc w:val="center"/>
        <w:rPr>
          <w:rFonts w:cstheme="minorHAnsi"/>
          <w:b/>
          <w:sz w:val="32"/>
          <w:szCs w:val="32"/>
        </w:rPr>
      </w:pPr>
      <w:proofErr w:type="spellStart"/>
      <w:r w:rsidRPr="000213C5">
        <w:rPr>
          <w:rFonts w:cstheme="minorHAnsi"/>
          <w:b/>
          <w:sz w:val="32"/>
          <w:szCs w:val="32"/>
        </w:rPr>
        <w:t>Pedido</w:t>
      </w:r>
      <w:proofErr w:type="spellEnd"/>
      <w:r w:rsidRPr="000213C5">
        <w:rPr>
          <w:rFonts w:cstheme="minorHAnsi"/>
          <w:b/>
          <w:sz w:val="32"/>
          <w:szCs w:val="32"/>
        </w:rPr>
        <w:t xml:space="preserve"> de </w:t>
      </w:r>
      <w:proofErr w:type="spellStart"/>
      <w:r w:rsidRPr="000213C5">
        <w:rPr>
          <w:rFonts w:cstheme="minorHAnsi"/>
          <w:b/>
          <w:sz w:val="32"/>
          <w:szCs w:val="32"/>
        </w:rPr>
        <w:t>análisis</w:t>
      </w:r>
      <w:proofErr w:type="spellEnd"/>
      <w:r w:rsidRPr="000213C5">
        <w:rPr>
          <w:rFonts w:cstheme="minorHAnsi"/>
          <w:b/>
          <w:sz w:val="32"/>
          <w:szCs w:val="32"/>
        </w:rPr>
        <w:t xml:space="preserve"> –</w:t>
      </w:r>
      <w:r w:rsidR="0075241D">
        <w:rPr>
          <w:rFonts w:cstheme="minorHAnsi"/>
          <w:b/>
          <w:sz w:val="32"/>
          <w:szCs w:val="32"/>
        </w:rPr>
        <w:t xml:space="preserve"> YERBA MATE</w:t>
      </w:r>
    </w:p>
    <w:p w14:paraId="0A129B48" w14:textId="77777777" w:rsidR="000213C5" w:rsidRPr="000213C5" w:rsidRDefault="000213C5" w:rsidP="000213C5">
      <w:pPr>
        <w:pStyle w:val="Encabezado"/>
        <w:tabs>
          <w:tab w:val="clear" w:pos="8504"/>
          <w:tab w:val="right" w:pos="9072"/>
        </w:tabs>
        <w:ind w:left="142" w:right="282" w:hanging="142"/>
        <w:jc w:val="center"/>
        <w:rPr>
          <w:rFonts w:cstheme="minorHAnsi"/>
          <w:b/>
          <w:sz w:val="20"/>
          <w:szCs w:val="20"/>
        </w:rPr>
      </w:pPr>
    </w:p>
    <w:tbl>
      <w:tblPr>
        <w:tblW w:w="10207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single" w:sz="4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041"/>
        <w:gridCol w:w="4536"/>
      </w:tblGrid>
      <w:tr w:rsidR="000213C5" w:rsidRPr="00760565" w14:paraId="44F3C94A" w14:textId="77777777" w:rsidTr="000213C5">
        <w:trPr>
          <w:trHeight w:val="360"/>
          <w:tblCellSpacing w:w="20" w:type="dxa"/>
        </w:trPr>
        <w:tc>
          <w:tcPr>
            <w:tcW w:w="1570" w:type="dxa"/>
            <w:vAlign w:val="center"/>
          </w:tcPr>
          <w:p w14:paraId="2E5D296C" w14:textId="77777777" w:rsidR="000213C5" w:rsidRPr="00760565" w:rsidRDefault="000213C5" w:rsidP="00DA3AF6">
            <w:pPr>
              <w:pStyle w:val="Encabezado"/>
              <w:rPr>
                <w:rFonts w:cstheme="minorHAnsi"/>
                <w:b/>
                <w:sz w:val="20"/>
              </w:rPr>
            </w:pPr>
            <w:proofErr w:type="spellStart"/>
            <w:r>
              <w:rPr>
                <w:rFonts w:cstheme="minorHAnsi"/>
                <w:b/>
                <w:sz w:val="20"/>
              </w:rPr>
              <w:t>Empresa</w:t>
            </w:r>
            <w:proofErr w:type="spellEnd"/>
          </w:p>
        </w:tc>
        <w:tc>
          <w:tcPr>
            <w:tcW w:w="4001" w:type="dxa"/>
            <w:vAlign w:val="center"/>
          </w:tcPr>
          <w:p w14:paraId="470AD62C" w14:textId="77777777" w:rsidR="000213C5" w:rsidRPr="00760565" w:rsidRDefault="000213C5" w:rsidP="00DA3AF6">
            <w:pPr>
              <w:rPr>
                <w:rFonts w:cstheme="minorHAnsi"/>
                <w:bCs/>
                <w:sz w:val="20"/>
                <w:szCs w:val="20"/>
                <w:lang w:val="es-PY"/>
              </w:rPr>
            </w:pPr>
          </w:p>
        </w:tc>
        <w:tc>
          <w:tcPr>
            <w:tcW w:w="4476" w:type="dxa"/>
            <w:vAlign w:val="center"/>
          </w:tcPr>
          <w:p w14:paraId="05C729D5" w14:textId="77777777" w:rsidR="000213C5" w:rsidRDefault="000213C5" w:rsidP="00DA3AF6">
            <w:pPr>
              <w:pStyle w:val="Encabezado"/>
              <w:rPr>
                <w:rFonts w:cstheme="minorHAnsi"/>
                <w:b/>
                <w:bCs/>
                <w:sz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</w:rPr>
              <w:t>Datos</w:t>
            </w:r>
            <w:proofErr w:type="spellEnd"/>
            <w:r>
              <w:rPr>
                <w:rFonts w:cstheme="minorHAnsi"/>
                <w:b/>
                <w:bCs/>
                <w:sz w:val="20"/>
              </w:rPr>
              <w:t xml:space="preserve"> de </w:t>
            </w:r>
            <w:proofErr w:type="spellStart"/>
            <w:r>
              <w:rPr>
                <w:rFonts w:cstheme="minorHAnsi"/>
                <w:b/>
                <w:bCs/>
                <w:sz w:val="20"/>
              </w:rPr>
              <w:t>facturación</w:t>
            </w:r>
            <w:proofErr w:type="spellEnd"/>
            <w:r>
              <w:rPr>
                <w:rFonts w:cstheme="minorHAnsi"/>
                <w:b/>
                <w:bCs/>
                <w:sz w:val="20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sz w:val="20"/>
              </w:rPr>
              <w:t>si</w:t>
            </w:r>
            <w:proofErr w:type="spellEnd"/>
            <w:r>
              <w:rPr>
                <w:rFonts w:cstheme="minorHAnsi"/>
                <w:b/>
                <w:bCs/>
                <w:sz w:val="20"/>
              </w:rPr>
              <w:t xml:space="preserve"> son </w:t>
            </w:r>
            <w:proofErr w:type="spellStart"/>
            <w:r>
              <w:rPr>
                <w:rFonts w:cstheme="minorHAnsi"/>
                <w:b/>
                <w:bCs/>
                <w:sz w:val="20"/>
              </w:rPr>
              <w:t>diferentes</w:t>
            </w:r>
            <w:proofErr w:type="spellEnd"/>
            <w:r>
              <w:rPr>
                <w:rFonts w:cstheme="minorHAnsi"/>
                <w:b/>
                <w:bCs/>
                <w:sz w:val="20"/>
              </w:rPr>
              <w:t xml:space="preserve"> a los del </w:t>
            </w:r>
            <w:proofErr w:type="spellStart"/>
            <w:r>
              <w:rPr>
                <w:rFonts w:cstheme="minorHAnsi"/>
                <w:b/>
                <w:bCs/>
                <w:sz w:val="20"/>
              </w:rPr>
              <w:t>pedido</w:t>
            </w:r>
            <w:proofErr w:type="spellEnd"/>
            <w:r>
              <w:rPr>
                <w:rFonts w:cstheme="minorHAnsi"/>
                <w:b/>
                <w:bCs/>
                <w:sz w:val="20"/>
              </w:rPr>
              <w:t>)</w:t>
            </w:r>
          </w:p>
          <w:p w14:paraId="449C8DAC" w14:textId="77777777" w:rsidR="000213C5" w:rsidRPr="005E56C7" w:rsidRDefault="000213C5" w:rsidP="00DA3AF6">
            <w:pPr>
              <w:pStyle w:val="Encabezado"/>
              <w:rPr>
                <w:rFonts w:cstheme="minorHAnsi"/>
                <w:b/>
                <w:bCs/>
                <w:sz w:val="20"/>
              </w:rPr>
            </w:pPr>
          </w:p>
        </w:tc>
      </w:tr>
      <w:tr w:rsidR="000213C5" w:rsidRPr="00760565" w14:paraId="1945177F" w14:textId="77777777" w:rsidTr="000213C5">
        <w:trPr>
          <w:trHeight w:val="360"/>
          <w:tblCellSpacing w:w="20" w:type="dxa"/>
        </w:trPr>
        <w:tc>
          <w:tcPr>
            <w:tcW w:w="1570" w:type="dxa"/>
            <w:vAlign w:val="center"/>
          </w:tcPr>
          <w:p w14:paraId="577DF280" w14:textId="77777777" w:rsidR="000213C5" w:rsidRPr="00760565" w:rsidRDefault="000213C5" w:rsidP="00DA3AF6">
            <w:pPr>
              <w:pStyle w:val="Encabezado"/>
              <w:rPr>
                <w:rFonts w:cstheme="minorHAnsi"/>
                <w:b/>
                <w:sz w:val="20"/>
              </w:rPr>
            </w:pPr>
            <w:proofErr w:type="spellStart"/>
            <w:r>
              <w:rPr>
                <w:rFonts w:cstheme="minorHAnsi"/>
                <w:b/>
                <w:sz w:val="20"/>
              </w:rPr>
              <w:t>Dirección</w:t>
            </w:r>
            <w:proofErr w:type="spellEnd"/>
          </w:p>
        </w:tc>
        <w:tc>
          <w:tcPr>
            <w:tcW w:w="4001" w:type="dxa"/>
            <w:vAlign w:val="center"/>
          </w:tcPr>
          <w:p w14:paraId="15CCF171" w14:textId="77777777" w:rsidR="000213C5" w:rsidRPr="00760565" w:rsidRDefault="000213C5" w:rsidP="00DA3AF6">
            <w:pPr>
              <w:rPr>
                <w:rFonts w:cstheme="minorHAnsi"/>
                <w:bCs/>
                <w:iCs/>
                <w:sz w:val="20"/>
                <w:szCs w:val="20"/>
                <w:lang w:val="es-MX"/>
              </w:rPr>
            </w:pPr>
          </w:p>
        </w:tc>
        <w:tc>
          <w:tcPr>
            <w:tcW w:w="4476" w:type="dxa"/>
            <w:vAlign w:val="center"/>
          </w:tcPr>
          <w:p w14:paraId="725746D4" w14:textId="77777777" w:rsidR="000213C5" w:rsidRPr="005B511B" w:rsidRDefault="000213C5" w:rsidP="00DA3AF6">
            <w:pPr>
              <w:pStyle w:val="Encabezado"/>
              <w:rPr>
                <w:rFonts w:cstheme="minorHAnsi"/>
                <w:b/>
                <w:bCs/>
                <w:sz w:val="20"/>
                <w:lang w:val="pt-BR"/>
              </w:rPr>
            </w:pPr>
            <w:r w:rsidRPr="005B511B">
              <w:rPr>
                <w:rFonts w:cstheme="minorHAnsi"/>
                <w:b/>
                <w:bCs/>
                <w:sz w:val="20"/>
                <w:lang w:val="pt-BR"/>
              </w:rPr>
              <w:t xml:space="preserve">CUIT: </w:t>
            </w:r>
          </w:p>
        </w:tc>
      </w:tr>
      <w:tr w:rsidR="000213C5" w:rsidRPr="00760565" w14:paraId="4B43B117" w14:textId="77777777" w:rsidTr="000213C5">
        <w:trPr>
          <w:trHeight w:val="360"/>
          <w:tblCellSpacing w:w="20" w:type="dxa"/>
        </w:trPr>
        <w:tc>
          <w:tcPr>
            <w:tcW w:w="1570" w:type="dxa"/>
            <w:vAlign w:val="center"/>
          </w:tcPr>
          <w:p w14:paraId="0AA32CF2" w14:textId="77777777" w:rsidR="000213C5" w:rsidRPr="00760565" w:rsidRDefault="000213C5" w:rsidP="00DA3AF6">
            <w:pPr>
              <w:pStyle w:val="Encabezado"/>
              <w:rPr>
                <w:rFonts w:cstheme="minorHAnsi"/>
                <w:b/>
                <w:sz w:val="20"/>
                <w:lang w:val="pt-BR"/>
              </w:rPr>
            </w:pPr>
            <w:r>
              <w:rPr>
                <w:rFonts w:cstheme="minorHAnsi"/>
                <w:b/>
                <w:sz w:val="20"/>
                <w:lang w:val="pt-BR"/>
              </w:rPr>
              <w:t>Contacto</w:t>
            </w:r>
          </w:p>
        </w:tc>
        <w:tc>
          <w:tcPr>
            <w:tcW w:w="4001" w:type="dxa"/>
            <w:vAlign w:val="center"/>
          </w:tcPr>
          <w:p w14:paraId="30FFF02B" w14:textId="77777777" w:rsidR="000213C5" w:rsidRPr="00760565" w:rsidRDefault="000213C5" w:rsidP="00DA3A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6" w:type="dxa"/>
            <w:vAlign w:val="center"/>
          </w:tcPr>
          <w:p w14:paraId="65AD7A8F" w14:textId="77777777" w:rsidR="000213C5" w:rsidRPr="00760565" w:rsidRDefault="000213C5" w:rsidP="00DA3AF6">
            <w:pPr>
              <w:pStyle w:val="Encabezado"/>
              <w:rPr>
                <w:rFonts w:cstheme="minorHAnsi"/>
                <w:sz w:val="20"/>
                <w:lang w:val="pt-BR"/>
              </w:rPr>
            </w:pPr>
          </w:p>
        </w:tc>
      </w:tr>
      <w:tr w:rsidR="000213C5" w:rsidRPr="00760565" w14:paraId="610AC671" w14:textId="77777777" w:rsidTr="000213C5">
        <w:trPr>
          <w:trHeight w:val="360"/>
          <w:tblCellSpacing w:w="20" w:type="dxa"/>
        </w:trPr>
        <w:tc>
          <w:tcPr>
            <w:tcW w:w="1570" w:type="dxa"/>
            <w:vAlign w:val="center"/>
          </w:tcPr>
          <w:p w14:paraId="7EEDA3D5" w14:textId="77777777" w:rsidR="000213C5" w:rsidRPr="00760565" w:rsidRDefault="000213C5" w:rsidP="00DA3AF6">
            <w:pPr>
              <w:pStyle w:val="Encabezado"/>
              <w:rPr>
                <w:rFonts w:cstheme="minorHAnsi"/>
                <w:b/>
                <w:sz w:val="20"/>
                <w:lang w:val="pt-BR"/>
              </w:rPr>
            </w:pPr>
            <w:proofErr w:type="spellStart"/>
            <w:r w:rsidRPr="00760565">
              <w:rPr>
                <w:rFonts w:cstheme="minorHAnsi"/>
                <w:b/>
                <w:sz w:val="20"/>
                <w:lang w:val="pt-BR"/>
              </w:rPr>
              <w:t>Tel</w:t>
            </w:r>
            <w:proofErr w:type="spellEnd"/>
            <w:r w:rsidRPr="00760565">
              <w:rPr>
                <w:rFonts w:cstheme="minorHAnsi"/>
                <w:b/>
                <w:sz w:val="20"/>
                <w:lang w:val="pt-BR"/>
              </w:rPr>
              <w:t>:</w:t>
            </w:r>
          </w:p>
        </w:tc>
        <w:tc>
          <w:tcPr>
            <w:tcW w:w="4001" w:type="dxa"/>
            <w:vAlign w:val="center"/>
          </w:tcPr>
          <w:p w14:paraId="7DB31278" w14:textId="77777777" w:rsidR="000213C5" w:rsidRPr="00760565" w:rsidRDefault="000213C5" w:rsidP="00DA3A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76" w:type="dxa"/>
            <w:vAlign w:val="center"/>
          </w:tcPr>
          <w:p w14:paraId="59D87B9B" w14:textId="77777777" w:rsidR="000213C5" w:rsidRPr="00760565" w:rsidRDefault="000213C5" w:rsidP="00DA3AF6">
            <w:pPr>
              <w:pStyle w:val="Encabezad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e-mail</w:t>
            </w:r>
          </w:p>
        </w:tc>
      </w:tr>
    </w:tbl>
    <w:p w14:paraId="756BD4C9" w14:textId="77777777" w:rsidR="000213C5" w:rsidRPr="00760565" w:rsidRDefault="000213C5" w:rsidP="000213C5">
      <w:pPr>
        <w:pStyle w:val="Encabezado"/>
        <w:rPr>
          <w:rFonts w:cstheme="minorHAnsi"/>
          <w:sz w:val="10"/>
          <w:szCs w:val="10"/>
        </w:rPr>
      </w:pPr>
    </w:p>
    <w:p w14:paraId="44CF06E6" w14:textId="77777777" w:rsidR="000213C5" w:rsidRDefault="000213C5" w:rsidP="000213C5">
      <w:pPr>
        <w:pStyle w:val="Encabezado"/>
        <w:rPr>
          <w:rFonts w:cstheme="minorHAnsi"/>
          <w:sz w:val="20"/>
          <w:szCs w:val="20"/>
        </w:rPr>
      </w:pPr>
    </w:p>
    <w:p w14:paraId="55488457" w14:textId="6267923D" w:rsidR="000213C5" w:rsidRDefault="000213C5" w:rsidP="00CD4E26">
      <w:pPr>
        <w:pStyle w:val="Encabezado"/>
        <w:ind w:left="-426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Expresamente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doy</w:t>
      </w:r>
      <w:proofErr w:type="spellEnd"/>
      <w:r>
        <w:rPr>
          <w:rFonts w:cstheme="minorHAnsi"/>
          <w:sz w:val="20"/>
          <w:szCs w:val="20"/>
        </w:rPr>
        <w:t xml:space="preserve"> mi </w:t>
      </w:r>
      <w:proofErr w:type="spellStart"/>
      <w:r>
        <w:rPr>
          <w:rFonts w:cstheme="minorHAnsi"/>
          <w:sz w:val="20"/>
          <w:szCs w:val="20"/>
        </w:rPr>
        <w:t>consentimiento</w:t>
      </w:r>
      <w:proofErr w:type="spellEnd"/>
      <w:r>
        <w:rPr>
          <w:rFonts w:cstheme="minorHAnsi"/>
          <w:sz w:val="20"/>
          <w:szCs w:val="20"/>
        </w:rPr>
        <w:t xml:space="preserve"> para </w:t>
      </w:r>
      <w:proofErr w:type="spellStart"/>
      <w:r>
        <w:rPr>
          <w:rFonts w:cstheme="minorHAnsi"/>
          <w:sz w:val="20"/>
          <w:szCs w:val="20"/>
        </w:rPr>
        <w:t>enviar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copias</w:t>
      </w:r>
      <w:proofErr w:type="spellEnd"/>
      <w:r>
        <w:rPr>
          <w:rFonts w:cstheme="minorHAnsi"/>
          <w:sz w:val="20"/>
          <w:szCs w:val="20"/>
        </w:rPr>
        <w:t xml:space="preserve"> del </w:t>
      </w:r>
      <w:proofErr w:type="spellStart"/>
      <w:r>
        <w:rPr>
          <w:rFonts w:cstheme="minorHAnsi"/>
          <w:sz w:val="20"/>
          <w:szCs w:val="20"/>
        </w:rPr>
        <w:t>informe</w:t>
      </w:r>
      <w:proofErr w:type="spellEnd"/>
      <w:r>
        <w:rPr>
          <w:rFonts w:cstheme="minorHAnsi"/>
          <w:sz w:val="20"/>
          <w:szCs w:val="20"/>
        </w:rPr>
        <w:t xml:space="preserve"> de </w:t>
      </w:r>
      <w:proofErr w:type="spellStart"/>
      <w:r>
        <w:rPr>
          <w:rFonts w:cstheme="minorHAnsi"/>
          <w:sz w:val="20"/>
          <w:szCs w:val="20"/>
        </w:rPr>
        <w:t>ensayo</w:t>
      </w:r>
      <w:proofErr w:type="spellEnd"/>
      <w:r>
        <w:rPr>
          <w:rFonts w:cstheme="minorHAnsi"/>
          <w:sz w:val="20"/>
          <w:szCs w:val="20"/>
        </w:rPr>
        <w:t xml:space="preserve"> a las </w:t>
      </w:r>
      <w:proofErr w:type="spellStart"/>
      <w:r>
        <w:rPr>
          <w:rFonts w:cstheme="minorHAnsi"/>
          <w:sz w:val="20"/>
          <w:szCs w:val="20"/>
        </w:rPr>
        <w:t>siguientes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direcciones</w:t>
      </w:r>
      <w:proofErr w:type="spellEnd"/>
      <w:r>
        <w:rPr>
          <w:rFonts w:cstheme="minorHAnsi"/>
          <w:sz w:val="20"/>
          <w:szCs w:val="20"/>
        </w:rPr>
        <w:t xml:space="preserve"> de e-mail</w:t>
      </w:r>
      <w:r w:rsidR="00CD4E26">
        <w:rPr>
          <w:rFonts w:cstheme="minorHAnsi"/>
          <w:sz w:val="20"/>
          <w:szCs w:val="20"/>
        </w:rPr>
        <w:t>:</w:t>
      </w:r>
    </w:p>
    <w:tbl>
      <w:tblPr>
        <w:tblW w:w="10207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213C5" w:rsidRPr="00B22C71" w14:paraId="455070F5" w14:textId="77777777" w:rsidTr="000213C5">
        <w:trPr>
          <w:trHeight w:val="582"/>
          <w:tblCellSpacing w:w="20" w:type="dxa"/>
        </w:trPr>
        <w:tc>
          <w:tcPr>
            <w:tcW w:w="10127" w:type="dxa"/>
            <w:vAlign w:val="center"/>
          </w:tcPr>
          <w:p w14:paraId="5A09CED4" w14:textId="77777777" w:rsidR="000213C5" w:rsidRPr="00B22C71" w:rsidRDefault="000213C5" w:rsidP="00DA3AF6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3A0A4DF5" w14:textId="77777777" w:rsidR="000213C5" w:rsidRPr="00760565" w:rsidRDefault="000213C5" w:rsidP="000213C5">
      <w:pPr>
        <w:pStyle w:val="Encabezado"/>
        <w:rPr>
          <w:rFonts w:cstheme="minorHAnsi"/>
          <w:sz w:val="10"/>
          <w:szCs w:val="10"/>
        </w:rPr>
      </w:pPr>
    </w:p>
    <w:p w14:paraId="385D7982" w14:textId="355746D5" w:rsidR="000213C5" w:rsidRDefault="000213C5" w:rsidP="000213C5">
      <w:pPr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10207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353"/>
        <w:gridCol w:w="40"/>
        <w:gridCol w:w="4814"/>
      </w:tblGrid>
      <w:tr w:rsidR="0075241D" w14:paraId="074862E7" w14:textId="77777777" w:rsidTr="0075241D">
        <w:trPr>
          <w:tblCellSpacing w:w="20" w:type="dxa"/>
        </w:trPr>
        <w:tc>
          <w:tcPr>
            <w:tcW w:w="5293" w:type="dxa"/>
            <w:tcBorders>
              <w:right w:val="nil"/>
            </w:tcBorders>
          </w:tcPr>
          <w:p w14:paraId="6F0010B4" w14:textId="77777777" w:rsidR="0075241D" w:rsidRPr="005F38D1" w:rsidRDefault="0075241D" w:rsidP="003B02E2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Microbiológico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4794" w:type="dxa"/>
            <w:gridSpan w:val="2"/>
            <w:tcBorders>
              <w:left w:val="nil"/>
            </w:tcBorders>
          </w:tcPr>
          <w:p w14:paraId="708DB43C" w14:textId="77777777" w:rsidR="0075241D" w:rsidRDefault="0075241D" w:rsidP="003B02E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241D" w14:paraId="274F7D09" w14:textId="77777777" w:rsidTr="0075241D">
        <w:trPr>
          <w:trHeight w:val="1963"/>
          <w:tblCellSpacing w:w="20" w:type="dxa"/>
        </w:trPr>
        <w:tc>
          <w:tcPr>
            <w:tcW w:w="5293" w:type="dxa"/>
          </w:tcPr>
          <w:p w14:paraId="7F06EA31" w14:textId="77777777" w:rsidR="0075241D" w:rsidRDefault="0075241D" w:rsidP="003B02E2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0101035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Recuento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theme="minorHAnsi"/>
                <w:sz w:val="20"/>
                <w:szCs w:val="20"/>
              </w:rPr>
              <w:t>hongos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cstheme="minorHAnsi"/>
                <w:sz w:val="20"/>
                <w:szCs w:val="20"/>
              </w:rPr>
              <w:t>levaduras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(IRAM 20517)</w:t>
            </w:r>
          </w:p>
          <w:p w14:paraId="4753556F" w14:textId="77777777" w:rsidR="0075241D" w:rsidRDefault="0075241D" w:rsidP="003B02E2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0101036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Recuento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bacterias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aerobias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mesófilas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(IRAM 20517)</w:t>
            </w:r>
          </w:p>
          <w:p w14:paraId="63015212" w14:textId="77777777" w:rsidR="0075241D" w:rsidRDefault="0075241D" w:rsidP="003B02E2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0101037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Recuento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coliformes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totales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fecales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cstheme="minorHAnsi"/>
                <w:sz w:val="20"/>
                <w:szCs w:val="20"/>
              </w:rPr>
              <w:t>detección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E.Coli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(IRAM 20517)</w:t>
            </w:r>
          </w:p>
        </w:tc>
        <w:tc>
          <w:tcPr>
            <w:tcW w:w="4794" w:type="dxa"/>
            <w:gridSpan w:val="2"/>
          </w:tcPr>
          <w:p w14:paraId="44B67912" w14:textId="77777777" w:rsidR="0075241D" w:rsidRDefault="0075241D" w:rsidP="003B02E2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0101029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Recuento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E.Coli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tubos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múltiples</w:t>
            </w:r>
            <w:proofErr w:type="spellEnd"/>
          </w:p>
        </w:tc>
      </w:tr>
      <w:tr w:rsidR="0075241D" w14:paraId="27775EBC" w14:textId="77777777" w:rsidTr="0075241D">
        <w:trPr>
          <w:tblCellSpacing w:w="20" w:type="dxa"/>
        </w:trPr>
        <w:tc>
          <w:tcPr>
            <w:tcW w:w="5293" w:type="dxa"/>
            <w:tcBorders>
              <w:right w:val="nil"/>
            </w:tcBorders>
          </w:tcPr>
          <w:p w14:paraId="2F7C7F6A" w14:textId="77777777" w:rsidR="0075241D" w:rsidRPr="005F38D1" w:rsidRDefault="0075241D" w:rsidP="003B02E2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Fisicoquímico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**</w:t>
            </w:r>
          </w:p>
        </w:tc>
        <w:tc>
          <w:tcPr>
            <w:tcW w:w="4794" w:type="dxa"/>
            <w:gridSpan w:val="2"/>
            <w:tcBorders>
              <w:left w:val="nil"/>
            </w:tcBorders>
          </w:tcPr>
          <w:p w14:paraId="5630C160" w14:textId="77777777" w:rsidR="0075241D" w:rsidRDefault="0075241D" w:rsidP="003B02E2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5241D" w14:paraId="13F3206F" w14:textId="77777777" w:rsidTr="0075241D">
        <w:trPr>
          <w:trHeight w:val="1559"/>
          <w:tblCellSpacing w:w="20" w:type="dxa"/>
        </w:trPr>
        <w:tc>
          <w:tcPr>
            <w:tcW w:w="5333" w:type="dxa"/>
            <w:gridSpan w:val="2"/>
          </w:tcPr>
          <w:p w14:paraId="297A2A7D" w14:textId="77777777" w:rsidR="0075241D" w:rsidRDefault="0075241D" w:rsidP="003B02E2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0102043 </w:t>
            </w:r>
            <w:proofErr w:type="spellStart"/>
            <w:r>
              <w:rPr>
                <w:rFonts w:cstheme="minorHAnsi"/>
                <w:sz w:val="20"/>
                <w:szCs w:val="20"/>
              </w:rPr>
              <w:t>Pérdida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 masa (a 103°C) (IRAM 20503)</w:t>
            </w:r>
          </w:p>
          <w:p w14:paraId="4EBCCF3B" w14:textId="77777777" w:rsidR="0075241D" w:rsidRDefault="0075241D" w:rsidP="003B02E2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0102044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contenido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fibra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cruda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(IRAM 20511)</w:t>
            </w:r>
          </w:p>
          <w:p w14:paraId="3C66F1C3" w14:textId="77777777" w:rsidR="0075241D" w:rsidRDefault="0075241D" w:rsidP="003B02E2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0102045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Contenido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de palo (IRAM 20514)</w:t>
            </w:r>
          </w:p>
          <w:p w14:paraId="54558BD2" w14:textId="77777777" w:rsidR="0075241D" w:rsidRDefault="0075241D" w:rsidP="003B02E2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0102046 </w:t>
            </w:r>
            <w:proofErr w:type="spellStart"/>
            <w:r>
              <w:rPr>
                <w:rFonts w:cstheme="minorHAnsi"/>
                <w:sz w:val="20"/>
                <w:szCs w:val="20"/>
              </w:rPr>
              <w:t>Sustancias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vegetales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extrañas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(IRAM 20531)</w:t>
            </w:r>
          </w:p>
          <w:p w14:paraId="70E1EA27" w14:textId="77777777" w:rsidR="0075241D" w:rsidRDefault="0075241D" w:rsidP="003B02E2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0102047 </w:t>
            </w:r>
            <w:proofErr w:type="spellStart"/>
            <w:r>
              <w:rPr>
                <w:rFonts w:cstheme="minorHAnsi"/>
                <w:sz w:val="20"/>
                <w:szCs w:val="20"/>
              </w:rPr>
              <w:t>Cenizas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insolubles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ácido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(IRAM 20507)</w:t>
            </w:r>
          </w:p>
          <w:p w14:paraId="25E0C578" w14:textId="77777777" w:rsidR="0075241D" w:rsidRDefault="0075241D" w:rsidP="003B02E2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4" w:type="dxa"/>
          </w:tcPr>
          <w:p w14:paraId="3B044444" w14:textId="77777777" w:rsidR="0075241D" w:rsidRDefault="0075241D" w:rsidP="003B02E2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0102048 </w:t>
            </w:r>
            <w:proofErr w:type="spellStart"/>
            <w:r>
              <w:rPr>
                <w:rFonts w:cstheme="minorHAnsi"/>
                <w:sz w:val="20"/>
                <w:szCs w:val="20"/>
              </w:rPr>
              <w:t>Cenizas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totales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(IRAM 20505)</w:t>
            </w:r>
          </w:p>
          <w:p w14:paraId="2DBBBCF8" w14:textId="77777777" w:rsidR="0075241D" w:rsidRDefault="0075241D" w:rsidP="003B02E2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0102049 </w:t>
            </w:r>
            <w:proofErr w:type="spellStart"/>
            <w:r>
              <w:rPr>
                <w:rFonts w:cstheme="minorHAnsi"/>
                <w:sz w:val="20"/>
                <w:szCs w:val="20"/>
              </w:rPr>
              <w:t>Cafeína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(IRAM 20513)</w:t>
            </w:r>
          </w:p>
          <w:p w14:paraId="164D4EE3" w14:textId="77777777" w:rsidR="0075241D" w:rsidRDefault="0075241D" w:rsidP="003B02E2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0102050 </w:t>
            </w:r>
            <w:proofErr w:type="spellStart"/>
            <w:r>
              <w:rPr>
                <w:rFonts w:cstheme="minorHAnsi"/>
                <w:sz w:val="20"/>
                <w:szCs w:val="20"/>
              </w:rPr>
              <w:t>Extacto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acuoso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(IRAM 20510)</w:t>
            </w:r>
          </w:p>
          <w:p w14:paraId="2ED8174F" w14:textId="77777777" w:rsidR="0075241D" w:rsidRDefault="0075241D" w:rsidP="003B02E2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0102051 </w:t>
            </w:r>
            <w:proofErr w:type="spellStart"/>
            <w:r>
              <w:rPr>
                <w:rFonts w:cstheme="minorHAnsi"/>
                <w:sz w:val="20"/>
                <w:szCs w:val="20"/>
              </w:rPr>
              <w:t>Cenizas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solubles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insolubles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en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agua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(IRAM 20506)</w:t>
            </w:r>
          </w:p>
          <w:p w14:paraId="3302F80F" w14:textId="77777777" w:rsidR="0075241D" w:rsidRPr="005B511B" w:rsidRDefault="0075241D" w:rsidP="003B02E2">
            <w:p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0102052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Polifenoles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totales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(IRAM 20533)</w:t>
            </w:r>
          </w:p>
        </w:tc>
      </w:tr>
      <w:tr w:rsidR="0075241D" w14:paraId="6A5A846C" w14:textId="77777777" w:rsidTr="0075241D">
        <w:trPr>
          <w:trHeight w:val="357"/>
          <w:tblCellSpacing w:w="20" w:type="dxa"/>
        </w:trPr>
        <w:tc>
          <w:tcPr>
            <w:tcW w:w="5293" w:type="dxa"/>
            <w:tcBorders>
              <w:right w:val="nil"/>
            </w:tcBorders>
          </w:tcPr>
          <w:p w14:paraId="712FF2A6" w14:textId="77777777" w:rsidR="0075241D" w:rsidRPr="00455F06" w:rsidRDefault="0075241D" w:rsidP="003B02E2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Otros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794" w:type="dxa"/>
            <w:gridSpan w:val="2"/>
            <w:tcBorders>
              <w:left w:val="nil"/>
            </w:tcBorders>
          </w:tcPr>
          <w:p w14:paraId="577CD093" w14:textId="77777777" w:rsidR="0075241D" w:rsidRPr="003D606E" w:rsidRDefault="0075241D" w:rsidP="003B02E2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5241D" w14:paraId="0F5212C8" w14:textId="77777777" w:rsidTr="0075241D">
        <w:trPr>
          <w:trHeight w:val="1006"/>
          <w:tblCellSpacing w:w="20" w:type="dxa"/>
        </w:trPr>
        <w:tc>
          <w:tcPr>
            <w:tcW w:w="5293" w:type="dxa"/>
          </w:tcPr>
          <w:p w14:paraId="2D970817" w14:textId="77777777" w:rsidR="0075241D" w:rsidRDefault="0075241D" w:rsidP="003B02E2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0102007 Gluten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cuantitativo</w:t>
            </w:r>
            <w:proofErr w:type="spellEnd"/>
          </w:p>
          <w:p w14:paraId="161E2091" w14:textId="77777777" w:rsidR="0075241D" w:rsidRPr="007F414F" w:rsidRDefault="0075241D" w:rsidP="003B02E2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Otros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especificar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): </w:t>
            </w:r>
          </w:p>
        </w:tc>
        <w:tc>
          <w:tcPr>
            <w:tcW w:w="4794" w:type="dxa"/>
            <w:gridSpan w:val="2"/>
          </w:tcPr>
          <w:p w14:paraId="1CD415B9" w14:textId="77777777" w:rsidR="0075241D" w:rsidRPr="007F414F" w:rsidRDefault="0075241D" w:rsidP="003B02E2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70453B02" w14:textId="2AF5AF91" w:rsidR="0075241D" w:rsidRDefault="0075241D" w:rsidP="000213C5">
      <w:pPr>
        <w:jc w:val="both"/>
        <w:rPr>
          <w:rFonts w:cstheme="minorHAnsi"/>
          <w:sz w:val="20"/>
          <w:szCs w:val="20"/>
        </w:rPr>
      </w:pPr>
    </w:p>
    <w:p w14:paraId="2E5D209F" w14:textId="45B95086" w:rsidR="0075241D" w:rsidRDefault="0075241D" w:rsidP="000213C5">
      <w:pPr>
        <w:jc w:val="both"/>
        <w:rPr>
          <w:rFonts w:cstheme="minorHAnsi"/>
          <w:sz w:val="20"/>
          <w:szCs w:val="20"/>
        </w:rPr>
      </w:pPr>
    </w:p>
    <w:p w14:paraId="7152F992" w14:textId="173D4E87" w:rsidR="0075241D" w:rsidRDefault="0075241D" w:rsidP="000213C5">
      <w:pPr>
        <w:jc w:val="both"/>
        <w:rPr>
          <w:rFonts w:cstheme="minorHAnsi"/>
          <w:sz w:val="20"/>
          <w:szCs w:val="20"/>
        </w:rPr>
      </w:pPr>
    </w:p>
    <w:p w14:paraId="25FA4785" w14:textId="0D966ED2" w:rsidR="0075241D" w:rsidRDefault="0075241D" w:rsidP="000213C5">
      <w:pPr>
        <w:jc w:val="both"/>
        <w:rPr>
          <w:rFonts w:cstheme="minorHAnsi"/>
          <w:sz w:val="20"/>
          <w:szCs w:val="20"/>
        </w:rPr>
      </w:pPr>
    </w:p>
    <w:p w14:paraId="5F2615ED" w14:textId="5324024F" w:rsidR="0075241D" w:rsidRDefault="0075241D" w:rsidP="000213C5">
      <w:pPr>
        <w:jc w:val="both"/>
        <w:rPr>
          <w:rFonts w:cstheme="minorHAnsi"/>
          <w:sz w:val="20"/>
          <w:szCs w:val="20"/>
        </w:rPr>
      </w:pPr>
    </w:p>
    <w:p w14:paraId="32EBFDE3" w14:textId="77777777" w:rsidR="0075241D" w:rsidRDefault="0075241D" w:rsidP="000213C5">
      <w:pPr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10207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388"/>
        <w:gridCol w:w="4819"/>
      </w:tblGrid>
      <w:tr w:rsidR="000213C5" w14:paraId="5546AA8B" w14:textId="77777777" w:rsidTr="000213C5">
        <w:trPr>
          <w:tblCellSpacing w:w="20" w:type="dxa"/>
        </w:trPr>
        <w:tc>
          <w:tcPr>
            <w:tcW w:w="5328" w:type="dxa"/>
            <w:tcBorders>
              <w:right w:val="nil"/>
            </w:tcBorders>
          </w:tcPr>
          <w:p w14:paraId="6FDD4603" w14:textId="77777777" w:rsidR="000213C5" w:rsidRPr="00EB1DD0" w:rsidRDefault="000213C5" w:rsidP="00DA3AF6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lastRenderedPageBreak/>
              <w:t>Descripción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identificación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muestra</w:t>
            </w:r>
            <w:proofErr w:type="spellEnd"/>
          </w:p>
        </w:tc>
        <w:tc>
          <w:tcPr>
            <w:tcW w:w="4759" w:type="dxa"/>
            <w:tcBorders>
              <w:left w:val="nil"/>
            </w:tcBorders>
          </w:tcPr>
          <w:p w14:paraId="16D3C559" w14:textId="77777777" w:rsidR="000213C5" w:rsidRPr="003F0ADE" w:rsidRDefault="000213C5" w:rsidP="00DA3AF6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3F0ADE">
              <w:rPr>
                <w:rFonts w:cstheme="minorHAnsi"/>
                <w:b/>
                <w:bCs/>
                <w:sz w:val="20"/>
                <w:szCs w:val="20"/>
              </w:rPr>
              <w:t>Matriz</w:t>
            </w:r>
            <w:proofErr w:type="spellEnd"/>
          </w:p>
        </w:tc>
      </w:tr>
      <w:tr w:rsidR="000213C5" w14:paraId="2AB6C43A" w14:textId="77777777" w:rsidTr="000213C5">
        <w:trPr>
          <w:tblCellSpacing w:w="20" w:type="dxa"/>
        </w:trPr>
        <w:tc>
          <w:tcPr>
            <w:tcW w:w="5328" w:type="dxa"/>
          </w:tcPr>
          <w:p w14:paraId="13096DB7" w14:textId="77777777" w:rsidR="000213C5" w:rsidRDefault="000213C5" w:rsidP="00DA3A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9" w:type="dxa"/>
          </w:tcPr>
          <w:p w14:paraId="6BC2C970" w14:textId="77777777" w:rsidR="000213C5" w:rsidRDefault="000213C5" w:rsidP="00DA3A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13C5" w14:paraId="129DCAAE" w14:textId="77777777" w:rsidTr="000213C5">
        <w:trPr>
          <w:tblCellSpacing w:w="20" w:type="dxa"/>
        </w:trPr>
        <w:tc>
          <w:tcPr>
            <w:tcW w:w="5328" w:type="dxa"/>
          </w:tcPr>
          <w:p w14:paraId="4092A655" w14:textId="77777777" w:rsidR="000213C5" w:rsidRDefault="000213C5" w:rsidP="00DA3A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9" w:type="dxa"/>
          </w:tcPr>
          <w:p w14:paraId="5503ECBC" w14:textId="77777777" w:rsidR="000213C5" w:rsidRDefault="000213C5" w:rsidP="00DA3A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13C5" w14:paraId="11C21567" w14:textId="77777777" w:rsidTr="000213C5">
        <w:trPr>
          <w:tblCellSpacing w:w="20" w:type="dxa"/>
        </w:trPr>
        <w:tc>
          <w:tcPr>
            <w:tcW w:w="5328" w:type="dxa"/>
          </w:tcPr>
          <w:p w14:paraId="4A753BA5" w14:textId="77777777" w:rsidR="000213C5" w:rsidRDefault="000213C5" w:rsidP="00DA3A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9" w:type="dxa"/>
          </w:tcPr>
          <w:p w14:paraId="0E7DF8E5" w14:textId="77777777" w:rsidR="000213C5" w:rsidRDefault="000213C5" w:rsidP="00DA3A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13C5" w14:paraId="3A63FF46" w14:textId="77777777" w:rsidTr="000213C5">
        <w:trPr>
          <w:tblCellSpacing w:w="20" w:type="dxa"/>
        </w:trPr>
        <w:tc>
          <w:tcPr>
            <w:tcW w:w="5328" w:type="dxa"/>
          </w:tcPr>
          <w:p w14:paraId="5DBBCA56" w14:textId="77777777" w:rsidR="000213C5" w:rsidRDefault="000213C5" w:rsidP="00DA3A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9" w:type="dxa"/>
          </w:tcPr>
          <w:p w14:paraId="084E2EBF" w14:textId="77777777" w:rsidR="000213C5" w:rsidRDefault="000213C5" w:rsidP="00DA3A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13C5" w14:paraId="250CF5F7" w14:textId="77777777" w:rsidTr="000213C5">
        <w:trPr>
          <w:tblCellSpacing w:w="20" w:type="dxa"/>
        </w:trPr>
        <w:tc>
          <w:tcPr>
            <w:tcW w:w="5328" w:type="dxa"/>
          </w:tcPr>
          <w:p w14:paraId="2944E883" w14:textId="77777777" w:rsidR="000213C5" w:rsidRDefault="000213C5" w:rsidP="00DA3A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9" w:type="dxa"/>
          </w:tcPr>
          <w:p w14:paraId="5398B963" w14:textId="77777777" w:rsidR="000213C5" w:rsidRDefault="000213C5" w:rsidP="00DA3A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13C5" w14:paraId="533C6235" w14:textId="77777777" w:rsidTr="000213C5">
        <w:trPr>
          <w:tblCellSpacing w:w="20" w:type="dxa"/>
        </w:trPr>
        <w:tc>
          <w:tcPr>
            <w:tcW w:w="5328" w:type="dxa"/>
          </w:tcPr>
          <w:p w14:paraId="7D44C6E4" w14:textId="77777777" w:rsidR="000213C5" w:rsidRDefault="000213C5" w:rsidP="00DA3A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9" w:type="dxa"/>
          </w:tcPr>
          <w:p w14:paraId="528F0194" w14:textId="77777777" w:rsidR="000213C5" w:rsidRDefault="000213C5" w:rsidP="00DA3A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13C5" w14:paraId="6B2B4423" w14:textId="77777777" w:rsidTr="000213C5">
        <w:trPr>
          <w:tblCellSpacing w:w="20" w:type="dxa"/>
        </w:trPr>
        <w:tc>
          <w:tcPr>
            <w:tcW w:w="5328" w:type="dxa"/>
          </w:tcPr>
          <w:p w14:paraId="4E90641E" w14:textId="77777777" w:rsidR="000213C5" w:rsidRDefault="000213C5" w:rsidP="00DA3A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9" w:type="dxa"/>
          </w:tcPr>
          <w:p w14:paraId="145DBD13" w14:textId="77777777" w:rsidR="000213C5" w:rsidRDefault="000213C5" w:rsidP="00DA3A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13C5" w14:paraId="4468A663" w14:textId="77777777" w:rsidTr="000213C5">
        <w:trPr>
          <w:tblCellSpacing w:w="20" w:type="dxa"/>
        </w:trPr>
        <w:tc>
          <w:tcPr>
            <w:tcW w:w="5328" w:type="dxa"/>
          </w:tcPr>
          <w:p w14:paraId="75E1E26E" w14:textId="77777777" w:rsidR="000213C5" w:rsidRDefault="000213C5" w:rsidP="00DA3A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9" w:type="dxa"/>
          </w:tcPr>
          <w:p w14:paraId="75B88F91" w14:textId="77777777" w:rsidR="000213C5" w:rsidRDefault="000213C5" w:rsidP="00DA3A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213C5" w14:paraId="74FA7EC1" w14:textId="77777777" w:rsidTr="000213C5">
        <w:trPr>
          <w:tblCellSpacing w:w="20" w:type="dxa"/>
        </w:trPr>
        <w:tc>
          <w:tcPr>
            <w:tcW w:w="5328" w:type="dxa"/>
          </w:tcPr>
          <w:p w14:paraId="7DC3EF6A" w14:textId="77777777" w:rsidR="000213C5" w:rsidRDefault="000213C5" w:rsidP="00DA3A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9" w:type="dxa"/>
          </w:tcPr>
          <w:p w14:paraId="60C4B256" w14:textId="77777777" w:rsidR="000213C5" w:rsidRDefault="000213C5" w:rsidP="00DA3AF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48DDB96F" w14:textId="77777777" w:rsidR="000213C5" w:rsidRPr="00760565" w:rsidRDefault="000213C5" w:rsidP="000213C5">
      <w:pPr>
        <w:jc w:val="both"/>
        <w:rPr>
          <w:rFonts w:cstheme="minorHAnsi"/>
          <w:sz w:val="20"/>
          <w:szCs w:val="20"/>
        </w:rPr>
      </w:pPr>
    </w:p>
    <w:tbl>
      <w:tblPr>
        <w:tblW w:w="10207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213C5" w:rsidRPr="00760565" w14:paraId="48EDAB4C" w14:textId="77777777" w:rsidTr="000213C5">
        <w:trPr>
          <w:trHeight w:val="1344"/>
          <w:tblCellSpacing w:w="20" w:type="dxa"/>
        </w:trPr>
        <w:tc>
          <w:tcPr>
            <w:tcW w:w="10127" w:type="dxa"/>
          </w:tcPr>
          <w:p w14:paraId="7D1FB2F5" w14:textId="77777777" w:rsidR="000213C5" w:rsidRPr="00760565" w:rsidRDefault="000213C5" w:rsidP="00DA3AF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42166D3" w14:textId="77777777" w:rsidR="000213C5" w:rsidRPr="00760565" w:rsidRDefault="000213C5" w:rsidP="00DA3AF6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760565">
              <w:rPr>
                <w:rFonts w:cstheme="minorHAnsi"/>
                <w:b/>
                <w:sz w:val="20"/>
                <w:szCs w:val="20"/>
                <w:u w:val="single"/>
              </w:rPr>
              <w:t>Comentarios</w:t>
            </w:r>
            <w:proofErr w:type="spellEnd"/>
            <w:r w:rsidRPr="00760565">
              <w:rPr>
                <w:rFonts w:cstheme="minorHAnsi"/>
                <w:b/>
                <w:sz w:val="20"/>
                <w:szCs w:val="20"/>
                <w:u w:val="single"/>
              </w:rPr>
              <w:t xml:space="preserve"> / </w:t>
            </w:r>
            <w:proofErr w:type="spellStart"/>
            <w:r w:rsidRPr="00760565">
              <w:rPr>
                <w:rFonts w:cstheme="minorHAnsi"/>
                <w:b/>
                <w:sz w:val="20"/>
                <w:szCs w:val="20"/>
                <w:u w:val="single"/>
              </w:rPr>
              <w:t>Especificaciones</w:t>
            </w:r>
            <w:proofErr w:type="spellEnd"/>
            <w:r w:rsidRPr="00760565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Pr="0076056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BB32C8B" w14:textId="77777777" w:rsidR="0075241D" w:rsidRDefault="0075241D" w:rsidP="0075241D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242E2B">
              <w:rPr>
                <w:rFonts w:cstheme="minorHAnsi"/>
                <w:b/>
                <w:sz w:val="20"/>
                <w:szCs w:val="20"/>
              </w:rPr>
              <w:t>*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Cantidad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mínima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muestra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consultar</w:t>
            </w:r>
            <w:proofErr w:type="spellEnd"/>
          </w:p>
          <w:p w14:paraId="63C0A0F8" w14:textId="77777777" w:rsidR="0075241D" w:rsidRDefault="0075241D" w:rsidP="0075241D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Todas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las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muestras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deben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tomarse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en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forma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estéril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mantener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estas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condiciones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hasta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llegar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cstheme="minorHAnsi"/>
                <w:bCs/>
                <w:sz w:val="20"/>
                <w:szCs w:val="20"/>
              </w:rPr>
              <w:t>laboratorio</w:t>
            </w:r>
            <w:proofErr w:type="spellEnd"/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3DE327CB" w14:textId="77777777" w:rsidR="000213C5" w:rsidRDefault="000213C5" w:rsidP="00DA3AF6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4E7A67D1" w14:textId="77777777" w:rsidR="000213C5" w:rsidRPr="00760565" w:rsidRDefault="000213C5" w:rsidP="00DA3AF6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0254970" w14:textId="77777777" w:rsidR="00FD5F20" w:rsidRPr="00FD5F20" w:rsidRDefault="00FD5F20" w:rsidP="00FD5F20">
      <w:pPr>
        <w:ind w:firstLine="708"/>
        <w:rPr>
          <w:lang w:val="es-AR"/>
        </w:rPr>
      </w:pPr>
    </w:p>
    <w:sectPr w:rsidR="00FD5F20" w:rsidRPr="00FD5F20" w:rsidSect="00FA4C1B">
      <w:headerReference w:type="default" r:id="rId7"/>
      <w:footerReference w:type="default" r:id="rId8"/>
      <w:pgSz w:w="11906" w:h="16838"/>
      <w:pgMar w:top="2694" w:right="991" w:bottom="1418" w:left="1440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4F787" w14:textId="77777777" w:rsidR="00B51AD3" w:rsidRDefault="00B51AD3" w:rsidP="00F42607">
      <w:r>
        <w:separator/>
      </w:r>
    </w:p>
  </w:endnote>
  <w:endnote w:type="continuationSeparator" w:id="0">
    <w:p w14:paraId="677570BD" w14:textId="77777777" w:rsidR="00B51AD3" w:rsidRDefault="00B51AD3" w:rsidP="00F4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A8FD" w14:textId="77777777" w:rsidR="00836AA9" w:rsidRDefault="00836AA9" w:rsidP="00D8490B">
    <w:pPr>
      <w:pStyle w:val="Piedepgina"/>
      <w:jc w:val="both"/>
      <w:rPr>
        <w:rFonts w:cstheme="minorHAnsi"/>
        <w:color w:val="444444"/>
        <w:sz w:val="16"/>
        <w:szCs w:val="16"/>
      </w:rPr>
    </w:pPr>
    <w:r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9E791D" wp14:editId="4D990728">
              <wp:simplePos x="0" y="0"/>
              <wp:positionH relativeFrom="column">
                <wp:posOffset>-914400</wp:posOffset>
              </wp:positionH>
              <wp:positionV relativeFrom="paragraph">
                <wp:posOffset>28575</wp:posOffset>
              </wp:positionV>
              <wp:extent cx="7560733" cy="25400"/>
              <wp:effectExtent l="0" t="0" r="21590" b="317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733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C04214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2.25pt" to="523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" strokecolor="#a5a5a5 [3206]" strokeweight="1pt">
              <v:stroke joinstyle="miter"/>
            </v:line>
          </w:pict>
        </mc:Fallback>
      </mc:AlternateContent>
    </w:r>
  </w:p>
  <w:p w14:paraId="06A5AEAE" w14:textId="61E60293" w:rsidR="004C08AF" w:rsidRPr="006C5BCD" w:rsidRDefault="00FD5F20" w:rsidP="00FD5F20">
    <w:pPr>
      <w:pStyle w:val="Piedepgina"/>
      <w:jc w:val="both"/>
      <w:rPr>
        <w:rFonts w:cstheme="minorHAnsi"/>
        <w:color w:val="444444"/>
        <w:sz w:val="16"/>
        <w:szCs w:val="16"/>
        <w:lang w:val="es-AR"/>
      </w:rPr>
    </w:pPr>
    <w:r>
      <w:rPr>
        <w:noProof/>
        <w:lang w:eastAsia="es-ES"/>
      </w:rPr>
      <w:drawing>
        <wp:inline distT="0" distB="0" distL="0" distR="0" wp14:anchorId="4FFDB46B" wp14:editId="3E3918A8">
          <wp:extent cx="5731510" cy="604410"/>
          <wp:effectExtent l="0" t="0" r="2540" b="571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 de pá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D60F9" w14:textId="77777777" w:rsidR="00B51AD3" w:rsidRDefault="00B51AD3" w:rsidP="00F42607">
      <w:r>
        <w:separator/>
      </w:r>
    </w:p>
  </w:footnote>
  <w:footnote w:type="continuationSeparator" w:id="0">
    <w:p w14:paraId="40EA3AB7" w14:textId="77777777" w:rsidR="00B51AD3" w:rsidRDefault="00B51AD3" w:rsidP="00F42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830"/>
      <w:gridCol w:w="3477"/>
      <w:gridCol w:w="2521"/>
    </w:tblGrid>
    <w:tr w:rsidR="00F42607" w:rsidRPr="00D31B76" w14:paraId="1888D014" w14:textId="77777777" w:rsidTr="006353C2">
      <w:tc>
        <w:tcPr>
          <w:tcW w:w="2830" w:type="dxa"/>
          <w:tcBorders>
            <w:top w:val="nil"/>
            <w:left w:val="nil"/>
            <w:bottom w:val="nil"/>
            <w:right w:val="nil"/>
          </w:tcBorders>
        </w:tcPr>
        <w:p w14:paraId="28934CE4" w14:textId="77777777" w:rsidR="00F42607" w:rsidRDefault="00F42607" w:rsidP="00F42607">
          <w:pPr>
            <w:pStyle w:val="Encabezado"/>
            <w:ind w:left="-956"/>
            <w:jc w:val="center"/>
          </w:pPr>
          <w:r>
            <w:object w:dxaOrig="4141" w:dyaOrig="1995" w14:anchorId="59EE77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4.5pt;height:62.25pt">
                <v:imagedata r:id="rId1" o:title=""/>
              </v:shape>
              <o:OLEObject Type="Embed" ProgID="PBrush" ShapeID="_x0000_i1025" DrawAspect="Content" ObjectID="_1694870505" r:id="rId2"/>
            </w:object>
          </w:r>
        </w:p>
      </w:tc>
      <w:tc>
        <w:tcPr>
          <w:tcW w:w="3477" w:type="dxa"/>
          <w:tcBorders>
            <w:top w:val="nil"/>
            <w:left w:val="nil"/>
            <w:bottom w:val="nil"/>
            <w:right w:val="nil"/>
          </w:tcBorders>
        </w:tcPr>
        <w:p w14:paraId="1A0AF7FA" w14:textId="35D1E92D" w:rsidR="00FD5F20" w:rsidRDefault="00FD5F20" w:rsidP="00FD5F20">
          <w:pPr>
            <w:pStyle w:val="Encabezado"/>
          </w:pPr>
          <w:r>
            <w:t xml:space="preserve">FORMULARIO REMISION DE </w:t>
          </w:r>
          <w:r w:rsidR="000213C5">
            <w:t xml:space="preserve">MUESTRAS DE </w:t>
          </w:r>
          <w:r w:rsidR="003A7025">
            <w:t>YERBA MATE</w:t>
          </w:r>
        </w:p>
        <w:p w14:paraId="5EBE59BD" w14:textId="510EEF17" w:rsidR="00F42607" w:rsidRPr="00114CDC" w:rsidRDefault="00FD5F20" w:rsidP="00FD5F20">
          <w:pPr>
            <w:pStyle w:val="Encabezado"/>
            <w:rPr>
              <w:sz w:val="22"/>
              <w:szCs w:val="22"/>
            </w:rPr>
          </w:pPr>
          <w:r>
            <w:t>RG-LC-0</w:t>
          </w:r>
          <w:r w:rsidRPr="003732F8">
            <w:rPr>
              <w:color w:val="FF0000"/>
            </w:rPr>
            <w:t>0</w:t>
          </w:r>
          <w:r>
            <w:t>1</w:t>
          </w:r>
          <w:r w:rsidR="003A7025">
            <w:t>6</w:t>
          </w:r>
        </w:p>
      </w:tc>
      <w:tc>
        <w:tcPr>
          <w:tcW w:w="2521" w:type="dxa"/>
          <w:tcBorders>
            <w:top w:val="nil"/>
            <w:left w:val="nil"/>
            <w:bottom w:val="nil"/>
            <w:right w:val="nil"/>
          </w:tcBorders>
        </w:tcPr>
        <w:p w14:paraId="4785864B" w14:textId="246B5444" w:rsidR="00F42607" w:rsidRPr="00114CDC" w:rsidRDefault="00F42607" w:rsidP="00F42607">
          <w:pPr>
            <w:pStyle w:val="Encabezado"/>
            <w:rPr>
              <w:sz w:val="22"/>
              <w:szCs w:val="22"/>
              <w:lang w:val="es-AR"/>
            </w:rPr>
          </w:pPr>
          <w:r w:rsidRPr="00114CDC">
            <w:rPr>
              <w:sz w:val="22"/>
              <w:szCs w:val="22"/>
              <w:lang w:val="es-AR"/>
            </w:rPr>
            <w:t xml:space="preserve">FECHA DE APROBACIÓN: </w:t>
          </w:r>
          <w:r w:rsidR="00FD5F20">
            <w:rPr>
              <w:sz w:val="22"/>
              <w:szCs w:val="22"/>
              <w:lang w:val="es-AR"/>
            </w:rPr>
            <w:t>01/10/21</w:t>
          </w:r>
        </w:p>
        <w:p w14:paraId="687DD4E5" w14:textId="0AE1AF93" w:rsidR="00F42607" w:rsidRPr="00114CDC" w:rsidRDefault="00F42607" w:rsidP="00F42607">
          <w:pPr>
            <w:pStyle w:val="Encabezado"/>
            <w:rPr>
              <w:sz w:val="22"/>
              <w:szCs w:val="22"/>
              <w:lang w:val="es-AR"/>
            </w:rPr>
          </w:pPr>
          <w:r w:rsidRPr="00114CDC">
            <w:rPr>
              <w:sz w:val="22"/>
              <w:szCs w:val="22"/>
              <w:lang w:val="es-AR"/>
            </w:rPr>
            <w:t>VERSION</w:t>
          </w:r>
          <w:r w:rsidR="00FD5F20">
            <w:rPr>
              <w:color w:val="FF0000"/>
              <w:sz w:val="22"/>
              <w:szCs w:val="22"/>
              <w:lang w:val="es-AR"/>
            </w:rPr>
            <w:t xml:space="preserve"> 2</w:t>
          </w:r>
        </w:p>
        <w:p w14:paraId="3E5D3360" w14:textId="77777777" w:rsidR="00F42607" w:rsidRPr="00114CDC" w:rsidRDefault="00F42607" w:rsidP="00F42607">
          <w:pPr>
            <w:pStyle w:val="Encabezado"/>
            <w:rPr>
              <w:sz w:val="22"/>
              <w:szCs w:val="22"/>
              <w:lang w:val="es-AR"/>
            </w:rPr>
          </w:pPr>
          <w:r w:rsidRPr="00114CDC">
            <w:rPr>
              <w:sz w:val="22"/>
              <w:szCs w:val="22"/>
              <w:lang w:val="es-ES"/>
            </w:rPr>
            <w:t xml:space="preserve">Página </w:t>
          </w:r>
          <w:r w:rsidRPr="00114CDC">
            <w:rPr>
              <w:bCs/>
              <w:sz w:val="22"/>
              <w:szCs w:val="22"/>
            </w:rPr>
            <w:fldChar w:fldCharType="begin"/>
          </w:r>
          <w:r w:rsidRPr="00114CDC">
            <w:rPr>
              <w:bCs/>
              <w:sz w:val="22"/>
              <w:szCs w:val="22"/>
              <w:lang w:val="es-AR"/>
            </w:rPr>
            <w:instrText>PAGE  \* Arabic  \* MERGEFORMAT</w:instrText>
          </w:r>
          <w:r w:rsidRPr="00114CDC">
            <w:rPr>
              <w:bCs/>
              <w:sz w:val="22"/>
              <w:szCs w:val="22"/>
            </w:rPr>
            <w:fldChar w:fldCharType="separate"/>
          </w:r>
          <w:r w:rsidRPr="00114CDC">
            <w:rPr>
              <w:bCs/>
              <w:sz w:val="22"/>
              <w:szCs w:val="22"/>
              <w:lang w:val="es-AR"/>
            </w:rPr>
            <w:t>1</w:t>
          </w:r>
          <w:r w:rsidRPr="00114CDC">
            <w:rPr>
              <w:bCs/>
              <w:sz w:val="22"/>
              <w:szCs w:val="22"/>
            </w:rPr>
            <w:fldChar w:fldCharType="end"/>
          </w:r>
          <w:r w:rsidRPr="00114CDC">
            <w:rPr>
              <w:sz w:val="22"/>
              <w:szCs w:val="22"/>
              <w:lang w:val="es-ES"/>
            </w:rPr>
            <w:t xml:space="preserve"> de </w:t>
          </w:r>
          <w:r w:rsidRPr="00114CDC">
            <w:rPr>
              <w:bCs/>
              <w:sz w:val="22"/>
              <w:szCs w:val="22"/>
            </w:rPr>
            <w:fldChar w:fldCharType="begin"/>
          </w:r>
          <w:r w:rsidRPr="00114CDC">
            <w:rPr>
              <w:bCs/>
              <w:sz w:val="22"/>
              <w:szCs w:val="22"/>
              <w:lang w:val="es-AR"/>
            </w:rPr>
            <w:instrText>NUMPAGES  \* Arabic  \* MERGEFORMAT</w:instrText>
          </w:r>
          <w:r w:rsidRPr="00114CDC">
            <w:rPr>
              <w:bCs/>
              <w:sz w:val="22"/>
              <w:szCs w:val="22"/>
            </w:rPr>
            <w:fldChar w:fldCharType="separate"/>
          </w:r>
          <w:r w:rsidRPr="00114CDC">
            <w:rPr>
              <w:bCs/>
              <w:sz w:val="22"/>
              <w:szCs w:val="22"/>
              <w:lang w:val="es-AR"/>
            </w:rPr>
            <w:t>8</w:t>
          </w:r>
          <w:r w:rsidRPr="00114CDC">
            <w:rPr>
              <w:bCs/>
              <w:sz w:val="22"/>
              <w:szCs w:val="22"/>
            </w:rPr>
            <w:fldChar w:fldCharType="end"/>
          </w:r>
        </w:p>
      </w:tc>
    </w:tr>
  </w:tbl>
  <w:p w14:paraId="53A35FD0" w14:textId="77777777" w:rsidR="00F42607" w:rsidRDefault="00D94C6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9EED2" wp14:editId="5CCBC056">
              <wp:simplePos x="0" y="0"/>
              <wp:positionH relativeFrom="column">
                <wp:posOffset>-914400</wp:posOffset>
              </wp:positionH>
              <wp:positionV relativeFrom="paragraph">
                <wp:posOffset>214568</wp:posOffset>
              </wp:positionV>
              <wp:extent cx="7616476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16476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E7EF8D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16.9pt" to="527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" strokecolor="#a5a5a5 [3206]" strokeweight="1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F3AEB"/>
    <w:multiLevelType w:val="hybridMultilevel"/>
    <w:tmpl w:val="F9F85524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F7D51"/>
    <w:multiLevelType w:val="hybridMultilevel"/>
    <w:tmpl w:val="A8B8494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03533"/>
    <w:multiLevelType w:val="multilevel"/>
    <w:tmpl w:val="C8502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74E10BC"/>
    <w:multiLevelType w:val="hybridMultilevel"/>
    <w:tmpl w:val="72B28B82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E3606"/>
    <w:multiLevelType w:val="multilevel"/>
    <w:tmpl w:val="522E1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51812AA"/>
    <w:multiLevelType w:val="hybridMultilevel"/>
    <w:tmpl w:val="881AE10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966BE"/>
    <w:multiLevelType w:val="multilevel"/>
    <w:tmpl w:val="95A45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5CA0995"/>
    <w:multiLevelType w:val="hybridMultilevel"/>
    <w:tmpl w:val="FC725B38"/>
    <w:lvl w:ilvl="0" w:tplc="92AEA4E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237E8B"/>
    <w:multiLevelType w:val="multilevel"/>
    <w:tmpl w:val="C8502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BCC14F3"/>
    <w:multiLevelType w:val="multilevel"/>
    <w:tmpl w:val="544092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7C411721"/>
    <w:multiLevelType w:val="hybridMultilevel"/>
    <w:tmpl w:val="00762956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FD"/>
    <w:rsid w:val="000213C5"/>
    <w:rsid w:val="000C3917"/>
    <w:rsid w:val="00114CDC"/>
    <w:rsid w:val="0022172F"/>
    <w:rsid w:val="003A7025"/>
    <w:rsid w:val="003B4440"/>
    <w:rsid w:val="004047E7"/>
    <w:rsid w:val="004C08AF"/>
    <w:rsid w:val="005F5E69"/>
    <w:rsid w:val="006031EA"/>
    <w:rsid w:val="006406ED"/>
    <w:rsid w:val="00644B10"/>
    <w:rsid w:val="00676983"/>
    <w:rsid w:val="00694506"/>
    <w:rsid w:val="006C5BCD"/>
    <w:rsid w:val="00726707"/>
    <w:rsid w:val="00737490"/>
    <w:rsid w:val="007514E2"/>
    <w:rsid w:val="0075241D"/>
    <w:rsid w:val="007D045F"/>
    <w:rsid w:val="00812ABB"/>
    <w:rsid w:val="00836AA9"/>
    <w:rsid w:val="00875CBB"/>
    <w:rsid w:val="00886D2F"/>
    <w:rsid w:val="008D037D"/>
    <w:rsid w:val="008E6A68"/>
    <w:rsid w:val="008F10DA"/>
    <w:rsid w:val="00920EFD"/>
    <w:rsid w:val="00943A2C"/>
    <w:rsid w:val="009C0AB6"/>
    <w:rsid w:val="00A4125C"/>
    <w:rsid w:val="00A64DFE"/>
    <w:rsid w:val="00AC5C24"/>
    <w:rsid w:val="00B51AD3"/>
    <w:rsid w:val="00BF58B3"/>
    <w:rsid w:val="00C11CEE"/>
    <w:rsid w:val="00C147EF"/>
    <w:rsid w:val="00C36171"/>
    <w:rsid w:val="00CA2337"/>
    <w:rsid w:val="00CD4E26"/>
    <w:rsid w:val="00CE6F25"/>
    <w:rsid w:val="00D26C01"/>
    <w:rsid w:val="00D31B76"/>
    <w:rsid w:val="00D8490B"/>
    <w:rsid w:val="00D92FB7"/>
    <w:rsid w:val="00D94C64"/>
    <w:rsid w:val="00E619C9"/>
    <w:rsid w:val="00E66249"/>
    <w:rsid w:val="00E7658A"/>
    <w:rsid w:val="00EE0FE0"/>
    <w:rsid w:val="00F25159"/>
    <w:rsid w:val="00F42607"/>
    <w:rsid w:val="00F86308"/>
    <w:rsid w:val="00FA4602"/>
    <w:rsid w:val="00FA4C1B"/>
    <w:rsid w:val="00FA5329"/>
    <w:rsid w:val="00FD5F20"/>
    <w:rsid w:val="00FD7E99"/>
    <w:rsid w:val="00FE06D4"/>
    <w:rsid w:val="00FE44B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07A43"/>
  <w15:chartTrackingRefBased/>
  <w15:docId w15:val="{DB828598-4D2F-4672-B097-0FBF575E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440"/>
    <w:pPr>
      <w:spacing w:after="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6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607"/>
  </w:style>
  <w:style w:type="paragraph" w:styleId="Piedepgina">
    <w:name w:val="footer"/>
    <w:basedOn w:val="Normal"/>
    <w:link w:val="PiedepginaCar"/>
    <w:uiPriority w:val="99"/>
    <w:unhideWhenUsed/>
    <w:rsid w:val="00F426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607"/>
  </w:style>
  <w:style w:type="table" w:styleId="Tablaconcuadrcula">
    <w:name w:val="Table Grid"/>
    <w:basedOn w:val="Tablanormal"/>
    <w:uiPriority w:val="39"/>
    <w:rsid w:val="00F4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B4440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D5F20"/>
    <w:pPr>
      <w:jc w:val="both"/>
    </w:pPr>
    <w:rPr>
      <w:rFonts w:ascii="Arial" w:eastAsia="Times New Roman" w:hAnsi="Arial" w:cs="Arial"/>
      <w:sz w:val="20"/>
      <w:lang w:val="es-AR" w:eastAsia="es-AR"/>
    </w:rPr>
  </w:style>
  <w:style w:type="character" w:customStyle="1" w:styleId="TextoindependienteCar">
    <w:name w:val="Texto independiente Car"/>
    <w:basedOn w:val="Fuentedeprrafopredeter"/>
    <w:link w:val="Textoindependiente"/>
    <w:rsid w:val="00FD5F20"/>
    <w:rPr>
      <w:rFonts w:ascii="Arial" w:eastAsia="Times New Roman" w:hAnsi="Arial" w:cs="Arial"/>
      <w:sz w:val="20"/>
      <w:szCs w:val="24"/>
      <w:lang w:eastAsia="es-AR"/>
    </w:rPr>
  </w:style>
  <w:style w:type="paragraph" w:customStyle="1" w:styleId="Default">
    <w:name w:val="Default"/>
    <w:rsid w:val="000213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\OneDrive\Documentos\Plantillas%20personalizadas%20de%20Office\agrineaLAB_SGC_D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agrineaLAB_SGC_DI</Template>
  <TotalTime>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Knass</dc:creator>
  <cp:keywords/>
  <dc:description/>
  <cp:lastModifiedBy>agriNEA agriNEA</cp:lastModifiedBy>
  <cp:revision>4</cp:revision>
  <cp:lastPrinted>2021-05-12T12:53:00Z</cp:lastPrinted>
  <dcterms:created xsi:type="dcterms:W3CDTF">2021-10-04T19:35:00Z</dcterms:created>
  <dcterms:modified xsi:type="dcterms:W3CDTF">2021-10-04T19:35:00Z</dcterms:modified>
</cp:coreProperties>
</file>