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2690" w14:textId="49959219" w:rsidR="000213C5" w:rsidRPr="000213C5" w:rsidRDefault="000213C5" w:rsidP="000213C5">
      <w:pPr>
        <w:pStyle w:val="Encabezado"/>
        <w:tabs>
          <w:tab w:val="clear" w:pos="8504"/>
          <w:tab w:val="right" w:pos="9072"/>
        </w:tabs>
        <w:ind w:right="282"/>
        <w:jc w:val="center"/>
        <w:rPr>
          <w:rFonts w:cstheme="minorHAnsi"/>
          <w:b/>
          <w:sz w:val="32"/>
          <w:szCs w:val="32"/>
        </w:rPr>
      </w:pPr>
      <w:proofErr w:type="spellStart"/>
      <w:r w:rsidRPr="000213C5">
        <w:rPr>
          <w:rFonts w:cstheme="minorHAnsi"/>
          <w:b/>
          <w:sz w:val="32"/>
          <w:szCs w:val="32"/>
        </w:rPr>
        <w:t>Pedido</w:t>
      </w:r>
      <w:proofErr w:type="spellEnd"/>
      <w:r w:rsidRPr="000213C5">
        <w:rPr>
          <w:rFonts w:cstheme="minorHAnsi"/>
          <w:b/>
          <w:sz w:val="32"/>
          <w:szCs w:val="32"/>
        </w:rPr>
        <w:t xml:space="preserve"> de </w:t>
      </w:r>
      <w:proofErr w:type="spellStart"/>
      <w:r w:rsidRPr="000213C5">
        <w:rPr>
          <w:rFonts w:cstheme="minorHAnsi"/>
          <w:b/>
          <w:sz w:val="32"/>
          <w:szCs w:val="32"/>
        </w:rPr>
        <w:t>análisis</w:t>
      </w:r>
      <w:proofErr w:type="spellEnd"/>
      <w:r w:rsidRPr="000213C5">
        <w:rPr>
          <w:rFonts w:cstheme="minorHAnsi"/>
          <w:b/>
          <w:sz w:val="32"/>
          <w:szCs w:val="32"/>
        </w:rPr>
        <w:t xml:space="preserve"> – AGUA</w:t>
      </w:r>
    </w:p>
    <w:p w14:paraId="0A129B48" w14:textId="77777777" w:rsidR="000213C5" w:rsidRPr="000213C5" w:rsidRDefault="000213C5" w:rsidP="000213C5">
      <w:pPr>
        <w:pStyle w:val="Encabezado"/>
        <w:tabs>
          <w:tab w:val="clear" w:pos="8504"/>
          <w:tab w:val="right" w:pos="9072"/>
        </w:tabs>
        <w:ind w:left="142" w:right="282" w:hanging="142"/>
        <w:jc w:val="center"/>
        <w:rPr>
          <w:rFonts w:cstheme="minorHAnsi"/>
          <w:b/>
          <w:sz w:val="20"/>
          <w:szCs w:val="20"/>
        </w:rPr>
      </w:pPr>
    </w:p>
    <w:tbl>
      <w:tblPr>
        <w:tblW w:w="10207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041"/>
        <w:gridCol w:w="4536"/>
      </w:tblGrid>
      <w:tr w:rsidR="000213C5" w:rsidRPr="00760565" w14:paraId="44F3C94A" w14:textId="77777777" w:rsidTr="000213C5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2E5D296C" w14:textId="77777777" w:rsidR="000213C5" w:rsidRPr="00760565" w:rsidRDefault="000213C5" w:rsidP="00DA3AF6">
            <w:pPr>
              <w:pStyle w:val="Encabezado"/>
              <w:rPr>
                <w:rFonts w:cstheme="minorHAnsi"/>
                <w:b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Empresa</w:t>
            </w:r>
            <w:proofErr w:type="spellEnd"/>
          </w:p>
        </w:tc>
        <w:tc>
          <w:tcPr>
            <w:tcW w:w="4001" w:type="dxa"/>
            <w:vAlign w:val="center"/>
          </w:tcPr>
          <w:p w14:paraId="470AD62C" w14:textId="77777777" w:rsidR="000213C5" w:rsidRPr="00760565" w:rsidRDefault="000213C5" w:rsidP="00DA3AF6">
            <w:pPr>
              <w:rPr>
                <w:rFonts w:cstheme="minorHAnsi"/>
                <w:bCs/>
                <w:sz w:val="20"/>
                <w:szCs w:val="20"/>
                <w:lang w:val="es-PY"/>
              </w:rPr>
            </w:pPr>
          </w:p>
        </w:tc>
        <w:tc>
          <w:tcPr>
            <w:tcW w:w="4476" w:type="dxa"/>
            <w:vAlign w:val="center"/>
          </w:tcPr>
          <w:p w14:paraId="05C729D5" w14:textId="77777777" w:rsidR="000213C5" w:rsidRDefault="000213C5" w:rsidP="00DA3AF6">
            <w:pPr>
              <w:pStyle w:val="Encabezado"/>
              <w:rPr>
                <w:rFonts w:cstheme="minorHAnsi"/>
                <w:b/>
                <w:bCs/>
                <w:sz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</w:rPr>
              <w:t>Datos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facturación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si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 son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diferentes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 a los del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pedido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>)</w:t>
            </w:r>
          </w:p>
          <w:p w14:paraId="449C8DAC" w14:textId="77777777" w:rsidR="000213C5" w:rsidRPr="005E56C7" w:rsidRDefault="000213C5" w:rsidP="00DA3AF6">
            <w:pPr>
              <w:pStyle w:val="Encabezado"/>
              <w:rPr>
                <w:rFonts w:cstheme="minorHAnsi"/>
                <w:b/>
                <w:bCs/>
                <w:sz w:val="20"/>
              </w:rPr>
            </w:pPr>
          </w:p>
        </w:tc>
      </w:tr>
      <w:tr w:rsidR="000213C5" w:rsidRPr="00760565" w14:paraId="1945177F" w14:textId="77777777" w:rsidTr="000213C5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577DF280" w14:textId="77777777" w:rsidR="000213C5" w:rsidRPr="00760565" w:rsidRDefault="000213C5" w:rsidP="00DA3AF6">
            <w:pPr>
              <w:pStyle w:val="Encabezado"/>
              <w:rPr>
                <w:rFonts w:cstheme="minorHAnsi"/>
                <w:b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Dirección</w:t>
            </w:r>
            <w:proofErr w:type="spellEnd"/>
          </w:p>
        </w:tc>
        <w:tc>
          <w:tcPr>
            <w:tcW w:w="4001" w:type="dxa"/>
            <w:vAlign w:val="center"/>
          </w:tcPr>
          <w:p w14:paraId="15CCF171" w14:textId="77777777" w:rsidR="000213C5" w:rsidRPr="00760565" w:rsidRDefault="000213C5" w:rsidP="00DA3AF6">
            <w:pPr>
              <w:rPr>
                <w:rFonts w:cstheme="minorHAnsi"/>
                <w:bCs/>
                <w:iCs/>
                <w:sz w:val="20"/>
                <w:szCs w:val="20"/>
                <w:lang w:val="es-MX"/>
              </w:rPr>
            </w:pPr>
          </w:p>
        </w:tc>
        <w:tc>
          <w:tcPr>
            <w:tcW w:w="4476" w:type="dxa"/>
            <w:vAlign w:val="center"/>
          </w:tcPr>
          <w:p w14:paraId="725746D4" w14:textId="77777777" w:rsidR="000213C5" w:rsidRPr="005B511B" w:rsidRDefault="000213C5" w:rsidP="00DA3AF6">
            <w:pPr>
              <w:pStyle w:val="Encabezado"/>
              <w:rPr>
                <w:rFonts w:cstheme="minorHAnsi"/>
                <w:b/>
                <w:bCs/>
                <w:sz w:val="20"/>
                <w:lang w:val="pt-BR"/>
              </w:rPr>
            </w:pPr>
            <w:r w:rsidRPr="005B511B">
              <w:rPr>
                <w:rFonts w:cstheme="minorHAnsi"/>
                <w:b/>
                <w:bCs/>
                <w:sz w:val="20"/>
                <w:lang w:val="pt-BR"/>
              </w:rPr>
              <w:t xml:space="preserve">CUIT: </w:t>
            </w:r>
          </w:p>
        </w:tc>
      </w:tr>
      <w:tr w:rsidR="000213C5" w:rsidRPr="00760565" w14:paraId="4B43B117" w14:textId="77777777" w:rsidTr="000213C5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0AA32CF2" w14:textId="77777777" w:rsidR="000213C5" w:rsidRPr="00760565" w:rsidRDefault="000213C5" w:rsidP="00DA3AF6">
            <w:pPr>
              <w:pStyle w:val="Encabezado"/>
              <w:rPr>
                <w:rFonts w:cstheme="minorHAnsi"/>
                <w:b/>
                <w:sz w:val="20"/>
                <w:lang w:val="pt-BR"/>
              </w:rPr>
            </w:pPr>
            <w:r>
              <w:rPr>
                <w:rFonts w:cstheme="minorHAnsi"/>
                <w:b/>
                <w:sz w:val="20"/>
                <w:lang w:val="pt-BR"/>
              </w:rPr>
              <w:t>Contacto</w:t>
            </w:r>
          </w:p>
        </w:tc>
        <w:tc>
          <w:tcPr>
            <w:tcW w:w="4001" w:type="dxa"/>
            <w:vAlign w:val="center"/>
          </w:tcPr>
          <w:p w14:paraId="30FFF02B" w14:textId="77777777" w:rsidR="000213C5" w:rsidRPr="00760565" w:rsidRDefault="000213C5" w:rsidP="00DA3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65AD7A8F" w14:textId="77777777" w:rsidR="000213C5" w:rsidRPr="00760565" w:rsidRDefault="000213C5" w:rsidP="00DA3AF6">
            <w:pPr>
              <w:pStyle w:val="Encabezado"/>
              <w:rPr>
                <w:rFonts w:cstheme="minorHAnsi"/>
                <w:sz w:val="20"/>
                <w:lang w:val="pt-BR"/>
              </w:rPr>
            </w:pPr>
          </w:p>
        </w:tc>
      </w:tr>
      <w:tr w:rsidR="000213C5" w:rsidRPr="00760565" w14:paraId="610AC671" w14:textId="77777777" w:rsidTr="000213C5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7EEDA3D5" w14:textId="77777777" w:rsidR="000213C5" w:rsidRPr="00760565" w:rsidRDefault="000213C5" w:rsidP="00DA3AF6">
            <w:pPr>
              <w:pStyle w:val="Encabezado"/>
              <w:rPr>
                <w:rFonts w:cstheme="minorHAnsi"/>
                <w:b/>
                <w:sz w:val="20"/>
                <w:lang w:val="pt-BR"/>
              </w:rPr>
            </w:pPr>
            <w:proofErr w:type="spellStart"/>
            <w:r w:rsidRPr="00760565">
              <w:rPr>
                <w:rFonts w:cstheme="minorHAnsi"/>
                <w:b/>
                <w:sz w:val="20"/>
                <w:lang w:val="pt-BR"/>
              </w:rPr>
              <w:t>Tel</w:t>
            </w:r>
            <w:proofErr w:type="spellEnd"/>
            <w:r w:rsidRPr="00760565">
              <w:rPr>
                <w:rFonts w:cstheme="minorHAnsi"/>
                <w:b/>
                <w:sz w:val="20"/>
                <w:lang w:val="pt-BR"/>
              </w:rPr>
              <w:t>:</w:t>
            </w:r>
          </w:p>
        </w:tc>
        <w:tc>
          <w:tcPr>
            <w:tcW w:w="4001" w:type="dxa"/>
            <w:vAlign w:val="center"/>
          </w:tcPr>
          <w:p w14:paraId="7DB31278" w14:textId="77777777" w:rsidR="000213C5" w:rsidRPr="00760565" w:rsidRDefault="000213C5" w:rsidP="00DA3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59D87B9B" w14:textId="77777777" w:rsidR="000213C5" w:rsidRPr="00760565" w:rsidRDefault="000213C5" w:rsidP="00DA3AF6">
            <w:pPr>
              <w:pStyle w:val="Encabez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e-mail</w:t>
            </w:r>
          </w:p>
        </w:tc>
      </w:tr>
    </w:tbl>
    <w:p w14:paraId="756BD4C9" w14:textId="77777777" w:rsidR="000213C5" w:rsidRPr="00760565" w:rsidRDefault="000213C5" w:rsidP="000213C5">
      <w:pPr>
        <w:pStyle w:val="Encabezado"/>
        <w:rPr>
          <w:rFonts w:cstheme="minorHAnsi"/>
          <w:sz w:val="10"/>
          <w:szCs w:val="10"/>
        </w:rPr>
      </w:pPr>
    </w:p>
    <w:p w14:paraId="44CF06E6" w14:textId="77777777" w:rsidR="000213C5" w:rsidRDefault="000213C5" w:rsidP="000213C5">
      <w:pPr>
        <w:pStyle w:val="Encabezado"/>
        <w:rPr>
          <w:rFonts w:cstheme="minorHAnsi"/>
          <w:sz w:val="20"/>
          <w:szCs w:val="20"/>
        </w:rPr>
      </w:pPr>
    </w:p>
    <w:p w14:paraId="55488457" w14:textId="6267923D" w:rsidR="000213C5" w:rsidRDefault="000213C5" w:rsidP="00CD4E26">
      <w:pPr>
        <w:pStyle w:val="Encabezado"/>
        <w:ind w:left="-426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Expresamente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doy</w:t>
      </w:r>
      <w:proofErr w:type="spellEnd"/>
      <w:r>
        <w:rPr>
          <w:rFonts w:cstheme="minorHAnsi"/>
          <w:sz w:val="20"/>
          <w:szCs w:val="20"/>
        </w:rPr>
        <w:t xml:space="preserve"> mi </w:t>
      </w:r>
      <w:proofErr w:type="spellStart"/>
      <w:r>
        <w:rPr>
          <w:rFonts w:cstheme="minorHAnsi"/>
          <w:sz w:val="20"/>
          <w:szCs w:val="20"/>
        </w:rPr>
        <w:t>consentimiento</w:t>
      </w:r>
      <w:proofErr w:type="spellEnd"/>
      <w:r>
        <w:rPr>
          <w:rFonts w:cstheme="minorHAnsi"/>
          <w:sz w:val="20"/>
          <w:szCs w:val="20"/>
        </w:rPr>
        <w:t xml:space="preserve"> para </w:t>
      </w:r>
      <w:proofErr w:type="spellStart"/>
      <w:r>
        <w:rPr>
          <w:rFonts w:cstheme="minorHAnsi"/>
          <w:sz w:val="20"/>
          <w:szCs w:val="20"/>
        </w:rPr>
        <w:t>enviar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copias</w:t>
      </w:r>
      <w:proofErr w:type="spellEnd"/>
      <w:r>
        <w:rPr>
          <w:rFonts w:cstheme="minorHAnsi"/>
          <w:sz w:val="20"/>
          <w:szCs w:val="20"/>
        </w:rPr>
        <w:t xml:space="preserve"> del </w:t>
      </w:r>
      <w:proofErr w:type="spellStart"/>
      <w:r>
        <w:rPr>
          <w:rFonts w:cstheme="minorHAnsi"/>
          <w:sz w:val="20"/>
          <w:szCs w:val="20"/>
        </w:rPr>
        <w:t>informe</w:t>
      </w:r>
      <w:proofErr w:type="spellEnd"/>
      <w:r>
        <w:rPr>
          <w:rFonts w:cstheme="minorHAnsi"/>
          <w:sz w:val="20"/>
          <w:szCs w:val="20"/>
        </w:rPr>
        <w:t xml:space="preserve"> de </w:t>
      </w:r>
      <w:proofErr w:type="spellStart"/>
      <w:r>
        <w:rPr>
          <w:rFonts w:cstheme="minorHAnsi"/>
          <w:sz w:val="20"/>
          <w:szCs w:val="20"/>
        </w:rPr>
        <w:t>ensayo</w:t>
      </w:r>
      <w:proofErr w:type="spellEnd"/>
      <w:r>
        <w:rPr>
          <w:rFonts w:cstheme="minorHAnsi"/>
          <w:sz w:val="20"/>
          <w:szCs w:val="20"/>
        </w:rPr>
        <w:t xml:space="preserve"> a las </w:t>
      </w:r>
      <w:proofErr w:type="spellStart"/>
      <w:r>
        <w:rPr>
          <w:rFonts w:cstheme="minorHAnsi"/>
          <w:sz w:val="20"/>
          <w:szCs w:val="20"/>
        </w:rPr>
        <w:t>siguientes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direcciones</w:t>
      </w:r>
      <w:proofErr w:type="spellEnd"/>
      <w:r>
        <w:rPr>
          <w:rFonts w:cstheme="minorHAnsi"/>
          <w:sz w:val="20"/>
          <w:szCs w:val="20"/>
        </w:rPr>
        <w:t xml:space="preserve"> de e-mail</w:t>
      </w:r>
      <w:r w:rsidR="00CD4E26">
        <w:rPr>
          <w:rFonts w:cstheme="minorHAnsi"/>
          <w:sz w:val="20"/>
          <w:szCs w:val="20"/>
        </w:rPr>
        <w:t>:</w:t>
      </w:r>
    </w:p>
    <w:tbl>
      <w:tblPr>
        <w:tblW w:w="10207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213C5" w:rsidRPr="00B22C71" w14:paraId="455070F5" w14:textId="77777777" w:rsidTr="000213C5">
        <w:trPr>
          <w:trHeight w:val="582"/>
          <w:tblCellSpacing w:w="20" w:type="dxa"/>
        </w:trPr>
        <w:tc>
          <w:tcPr>
            <w:tcW w:w="10127" w:type="dxa"/>
            <w:vAlign w:val="center"/>
          </w:tcPr>
          <w:p w14:paraId="5A09CED4" w14:textId="77777777" w:rsidR="000213C5" w:rsidRPr="00B22C71" w:rsidRDefault="000213C5" w:rsidP="00DA3AF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A0A4DF5" w14:textId="77777777" w:rsidR="000213C5" w:rsidRPr="00760565" w:rsidRDefault="000213C5" w:rsidP="000213C5">
      <w:pPr>
        <w:pStyle w:val="Encabezado"/>
        <w:rPr>
          <w:rFonts w:cstheme="minorHAnsi"/>
          <w:sz w:val="10"/>
          <w:szCs w:val="10"/>
        </w:rPr>
      </w:pPr>
    </w:p>
    <w:p w14:paraId="385D7982" w14:textId="77777777" w:rsidR="000213C5" w:rsidRDefault="000213C5" w:rsidP="000213C5">
      <w:pPr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10207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40"/>
        <w:gridCol w:w="4814"/>
      </w:tblGrid>
      <w:tr w:rsidR="000213C5" w14:paraId="71BD60B0" w14:textId="77777777" w:rsidTr="000213C5">
        <w:trPr>
          <w:tblCellSpacing w:w="20" w:type="dxa"/>
        </w:trPr>
        <w:tc>
          <w:tcPr>
            <w:tcW w:w="5293" w:type="dxa"/>
            <w:tcBorders>
              <w:right w:val="nil"/>
            </w:tcBorders>
          </w:tcPr>
          <w:p w14:paraId="750B5155" w14:textId="77777777" w:rsidR="000213C5" w:rsidRPr="005F38D1" w:rsidRDefault="000213C5" w:rsidP="00DA3AF6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Microbiológicos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4794" w:type="dxa"/>
            <w:gridSpan w:val="2"/>
            <w:tcBorders>
              <w:left w:val="nil"/>
            </w:tcBorders>
          </w:tcPr>
          <w:p w14:paraId="4E3C134D" w14:textId="77777777" w:rsidR="000213C5" w:rsidRDefault="000213C5" w:rsidP="00DA3AF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2A025AF2" w14:textId="77777777" w:rsidTr="000213C5">
        <w:trPr>
          <w:trHeight w:val="1963"/>
          <w:tblCellSpacing w:w="20" w:type="dxa"/>
        </w:trPr>
        <w:tc>
          <w:tcPr>
            <w:tcW w:w="5293" w:type="dxa"/>
          </w:tcPr>
          <w:p w14:paraId="0933397A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0101009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Recuento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E.Coli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coliformes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filtración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menbrana</w:t>
            </w:r>
            <w:proofErr w:type="spellEnd"/>
          </w:p>
          <w:p w14:paraId="0D30A26A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0101010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Recuento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Pseudomonas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aureog</w:t>
            </w:r>
            <w:proofErr w:type="spellEnd"/>
            <w:r>
              <w:rPr>
                <w:rFonts w:cstheme="minorHAnsi"/>
                <w:sz w:val="20"/>
                <w:szCs w:val="20"/>
              </w:rPr>
              <w:t>.-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filtración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membrana</w:t>
            </w:r>
            <w:proofErr w:type="spellEnd"/>
          </w:p>
          <w:p w14:paraId="1DD36C9D" w14:textId="77777777" w:rsidR="000213C5" w:rsidRDefault="000213C5" w:rsidP="00DA3AF6">
            <w:pPr>
              <w:pStyle w:val="Encabez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0101200 </w:t>
            </w:r>
            <w:proofErr w:type="spellStart"/>
            <w:r w:rsidRPr="00A35608">
              <w:rPr>
                <w:rFonts w:eastAsia="Times New Roman" w:cstheme="minorHAnsi"/>
                <w:sz w:val="20"/>
                <w:szCs w:val="20"/>
                <w:lang w:eastAsia="es-AR"/>
              </w:rPr>
              <w:t>Análisis</w:t>
            </w:r>
            <w:proofErr w:type="spellEnd"/>
            <w:r w:rsidRPr="00A35608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m</w:t>
            </w:r>
            <w:r w:rsidRPr="00A35608">
              <w:rPr>
                <w:rFonts w:eastAsia="Times New Roman" w:cstheme="minorHAnsi"/>
                <w:sz w:val="20"/>
                <w:szCs w:val="20"/>
                <w:lang w:eastAsia="es-AR"/>
              </w:rPr>
              <w:t>icrobiológico</w:t>
            </w:r>
            <w:proofErr w:type="spellEnd"/>
            <w:r w:rsidRPr="00A35608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35608">
              <w:rPr>
                <w:rFonts w:eastAsia="Times New Roman" w:cstheme="minorHAnsi"/>
                <w:sz w:val="20"/>
                <w:szCs w:val="20"/>
                <w:lang w:eastAsia="es-AR"/>
              </w:rPr>
              <w:t>agua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Pr="00CD3B2C">
              <w:rPr>
                <w:rFonts w:cstheme="minorHAnsi"/>
                <w:bCs/>
                <w:sz w:val="16"/>
                <w:szCs w:val="16"/>
              </w:rPr>
              <w:t>Incluye</w:t>
            </w:r>
            <w:proofErr w:type="spellEnd"/>
            <w:r w:rsidRPr="00CD3B2C">
              <w:rPr>
                <w:rFonts w:cstheme="minorHAnsi"/>
                <w:bCs/>
                <w:sz w:val="16"/>
                <w:szCs w:val="16"/>
              </w:rPr>
              <w:t xml:space="preserve">: </w:t>
            </w:r>
            <w:proofErr w:type="spellStart"/>
            <w:r w:rsidRPr="00CD3B2C">
              <w:rPr>
                <w:rFonts w:cstheme="minorHAnsi"/>
                <w:bCs/>
                <w:sz w:val="16"/>
                <w:szCs w:val="16"/>
              </w:rPr>
              <w:t>Recuento</w:t>
            </w:r>
            <w:proofErr w:type="spellEnd"/>
            <w:r w:rsidRPr="00CD3B2C">
              <w:rPr>
                <w:rFonts w:cstheme="minorHAnsi"/>
                <w:bCs/>
                <w:sz w:val="16"/>
                <w:szCs w:val="16"/>
              </w:rPr>
              <w:t xml:space="preserve"> de Escherichia coli y </w:t>
            </w:r>
            <w:proofErr w:type="spellStart"/>
            <w:r w:rsidRPr="00CD3B2C">
              <w:rPr>
                <w:rFonts w:cstheme="minorHAnsi"/>
                <w:bCs/>
                <w:sz w:val="16"/>
                <w:szCs w:val="16"/>
              </w:rPr>
              <w:t>colifomes</w:t>
            </w:r>
            <w:proofErr w:type="spellEnd"/>
            <w:r w:rsidRPr="00CD3B2C">
              <w:rPr>
                <w:rFonts w:cstheme="minorHAnsi"/>
                <w:bCs/>
                <w:sz w:val="16"/>
                <w:szCs w:val="16"/>
              </w:rPr>
              <w:t xml:space="preserve"> - Pseudomonas aeruginosa - </w:t>
            </w:r>
            <w:proofErr w:type="spellStart"/>
            <w:r w:rsidRPr="00CD3B2C">
              <w:rPr>
                <w:rFonts w:cstheme="minorHAnsi"/>
                <w:bCs/>
                <w:sz w:val="16"/>
                <w:szCs w:val="16"/>
              </w:rPr>
              <w:t>Recuento</w:t>
            </w:r>
            <w:proofErr w:type="spellEnd"/>
            <w:r w:rsidRPr="00CD3B2C">
              <w:rPr>
                <w:rFonts w:cstheme="minorHAnsi"/>
                <w:bCs/>
                <w:sz w:val="16"/>
                <w:szCs w:val="16"/>
              </w:rPr>
              <w:t xml:space="preserve"> de </w:t>
            </w:r>
            <w:proofErr w:type="spellStart"/>
            <w:r w:rsidRPr="00CD3B2C">
              <w:rPr>
                <w:rFonts w:cstheme="minorHAnsi"/>
                <w:bCs/>
                <w:sz w:val="16"/>
                <w:szCs w:val="16"/>
              </w:rPr>
              <w:t>aerobios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4794" w:type="dxa"/>
            <w:gridSpan w:val="2"/>
          </w:tcPr>
          <w:p w14:paraId="52FA8E0A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0101011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Recuento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bacterias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heterótrofas</w:t>
            </w:r>
            <w:proofErr w:type="spellEnd"/>
          </w:p>
          <w:p w14:paraId="7127E8A7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0101023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Recuento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clostridium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perfingens</w:t>
            </w:r>
            <w:proofErr w:type="spellEnd"/>
          </w:p>
          <w:p w14:paraId="23153266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0101028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Recuento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enterococos</w:t>
            </w:r>
            <w:proofErr w:type="spellEnd"/>
          </w:p>
          <w:p w14:paraId="7F3B43E6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0101025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Recuento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aerobios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36°C- 22C°</w:t>
            </w:r>
          </w:p>
          <w:p w14:paraId="1FA8CE62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Otro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especificar</w:t>
            </w:r>
            <w:proofErr w:type="spellEnd"/>
            <w:r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0213C5" w14:paraId="330994A4" w14:textId="77777777" w:rsidTr="000213C5">
        <w:trPr>
          <w:tblCellSpacing w:w="20" w:type="dxa"/>
        </w:trPr>
        <w:tc>
          <w:tcPr>
            <w:tcW w:w="5293" w:type="dxa"/>
            <w:tcBorders>
              <w:right w:val="nil"/>
            </w:tcBorders>
          </w:tcPr>
          <w:p w14:paraId="3767CB7C" w14:textId="77777777" w:rsidR="000213C5" w:rsidRPr="005F38D1" w:rsidRDefault="000213C5" w:rsidP="00DA3AF6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Fisicoquímico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4794" w:type="dxa"/>
            <w:gridSpan w:val="2"/>
            <w:tcBorders>
              <w:left w:val="nil"/>
            </w:tcBorders>
          </w:tcPr>
          <w:p w14:paraId="23F61829" w14:textId="77777777" w:rsidR="000213C5" w:rsidRDefault="000213C5" w:rsidP="00DA3AF6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157558CE" w14:textId="77777777" w:rsidTr="000213C5">
        <w:trPr>
          <w:trHeight w:val="1559"/>
          <w:tblCellSpacing w:w="20" w:type="dxa"/>
        </w:trPr>
        <w:tc>
          <w:tcPr>
            <w:tcW w:w="5333" w:type="dxa"/>
            <w:gridSpan w:val="2"/>
          </w:tcPr>
          <w:p w14:paraId="119836D1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0102016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Cadmio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177B9E3C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0102017 </w:t>
            </w:r>
            <w:proofErr w:type="spellStart"/>
            <w:r>
              <w:rPr>
                <w:rFonts w:cstheme="minorHAnsi"/>
                <w:sz w:val="20"/>
                <w:szCs w:val="20"/>
              </w:rPr>
              <w:t>Amonio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Efluentes</w:t>
            </w:r>
            <w:proofErr w:type="spellEnd"/>
            <w:r>
              <w:rPr>
                <w:rFonts w:cstheme="minorHAnsi"/>
                <w:sz w:val="20"/>
                <w:szCs w:val="20"/>
              </w:rPr>
              <w:t>) (</w:t>
            </w:r>
            <w:proofErr w:type="spellStart"/>
            <w:r>
              <w:rPr>
                <w:rFonts w:cstheme="minorHAnsi"/>
                <w:sz w:val="20"/>
                <w:szCs w:val="20"/>
              </w:rPr>
              <w:t>reflectométrico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7C722103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0102018 Calcio (</w:t>
            </w:r>
            <w:proofErr w:type="spellStart"/>
            <w:r>
              <w:rPr>
                <w:rFonts w:cstheme="minorHAnsi"/>
                <w:sz w:val="20"/>
                <w:szCs w:val="20"/>
              </w:rPr>
              <w:t>reflectométrico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4169594A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0102019 Calcio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019346A0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0102020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Cobre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0A091A55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0102021 </w:t>
            </w:r>
            <w:proofErr w:type="spellStart"/>
            <w:r>
              <w:rPr>
                <w:rFonts w:cstheme="minorHAnsi"/>
                <w:sz w:val="20"/>
                <w:szCs w:val="20"/>
              </w:rPr>
              <w:t>Cromato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1A43D6D2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0102022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Arsénico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3794EE26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0102023 </w:t>
            </w:r>
            <w:proofErr w:type="spellStart"/>
            <w:r>
              <w:rPr>
                <w:rFonts w:cstheme="minorHAnsi"/>
                <w:sz w:val="20"/>
                <w:szCs w:val="20"/>
              </w:rPr>
              <w:t>Cinc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6780FE4F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0102024 DBO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Efluentes</w:t>
            </w:r>
            <w:proofErr w:type="spellEnd"/>
            <w:r>
              <w:rPr>
                <w:rFonts w:cstheme="minorHAnsi"/>
                <w:sz w:val="20"/>
                <w:szCs w:val="20"/>
              </w:rPr>
              <w:t>)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5AA8FE68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0102025 DQO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Efluentes</w:t>
            </w:r>
            <w:proofErr w:type="spellEnd"/>
            <w:r>
              <w:rPr>
                <w:rFonts w:cstheme="minorHAnsi"/>
                <w:sz w:val="20"/>
                <w:szCs w:val="20"/>
              </w:rPr>
              <w:t>)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2034B03A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0102026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Plomo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20596FBF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0102027 </w:t>
            </w:r>
            <w:proofErr w:type="spellStart"/>
            <w:r>
              <w:rPr>
                <w:rFonts w:cstheme="minorHAnsi"/>
                <w:sz w:val="20"/>
                <w:szCs w:val="20"/>
              </w:rPr>
              <w:t>Níquel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2220C197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0102028 Color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verdadero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theme="minorHAnsi"/>
                <w:sz w:val="20"/>
                <w:szCs w:val="20"/>
              </w:rPr>
              <w:t>aparente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5DAF711B" w14:textId="77777777" w:rsidR="000213C5" w:rsidRDefault="000213C5" w:rsidP="00DA3AF6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0102053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Arsénico</w:t>
            </w:r>
            <w:proofErr w:type="spellEnd"/>
            <w:r w:rsidRPr="00B464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colorimétrico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14:paraId="2E92FBF1" w14:textId="77777777" w:rsidR="000213C5" w:rsidRDefault="000213C5" w:rsidP="00DA3AF6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0102055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Cloruros</w:t>
            </w:r>
            <w:proofErr w:type="spellEnd"/>
            <w:r w:rsidRPr="00B464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fotométrico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14:paraId="57D80BF0" w14:textId="77777777" w:rsidR="000213C5" w:rsidRDefault="000213C5" w:rsidP="00DA3AF6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0102057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Molibdeno</w:t>
            </w:r>
            <w:proofErr w:type="spellEnd"/>
            <w:r w:rsidRPr="00B464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colorimétrico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14:paraId="164EE9A8" w14:textId="77777777" w:rsidR="000213C5" w:rsidRDefault="000213C5" w:rsidP="00DA3AF6">
            <w:pPr>
              <w:pStyle w:val="Encabezado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0102300 </w:t>
            </w:r>
            <w:proofErr w:type="spellStart"/>
            <w:r w:rsidRPr="00A356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Análisis</w:t>
            </w:r>
            <w:proofErr w:type="spellEnd"/>
            <w:r w:rsidRPr="00A356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356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Fisicoquímico</w:t>
            </w:r>
            <w:proofErr w:type="spellEnd"/>
            <w:r w:rsidRPr="00A356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356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agua</w:t>
            </w:r>
            <w:proofErr w:type="spellEnd"/>
            <w:r w:rsidRPr="00A356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A356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consum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o</w:t>
            </w:r>
            <w:proofErr w:type="spellEnd"/>
            <w:r w:rsidRPr="00A356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A356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(</w:t>
            </w:r>
            <w:proofErr w:type="spellStart"/>
            <w:r w:rsidRPr="00A356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Básico</w:t>
            </w:r>
            <w:proofErr w:type="spellEnd"/>
            <w:r w:rsidRPr="00A356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- </w:t>
            </w:r>
            <w:proofErr w:type="spellStart"/>
            <w:r w:rsidRPr="00A356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Incluye</w:t>
            </w:r>
            <w:proofErr w:type="spellEnd"/>
            <w:r w:rsidRPr="00A356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: </w:t>
            </w:r>
            <w:proofErr w:type="spellStart"/>
            <w:r w:rsidRPr="00A356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turbidez</w:t>
            </w:r>
            <w:proofErr w:type="spellEnd"/>
            <w:r w:rsidRPr="00A356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– pH – color – Dureza total – </w:t>
            </w:r>
            <w:proofErr w:type="spellStart"/>
            <w:r w:rsidRPr="00A356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Cloro</w:t>
            </w:r>
            <w:proofErr w:type="spellEnd"/>
            <w:r w:rsidRPr="00A356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libre)</w:t>
            </w:r>
          </w:p>
        </w:tc>
        <w:tc>
          <w:tcPr>
            <w:tcW w:w="4754" w:type="dxa"/>
          </w:tcPr>
          <w:p w14:paraId="6C6681FC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0102029 </w:t>
            </w:r>
            <w:proofErr w:type="spellStart"/>
            <w:r>
              <w:rPr>
                <w:rFonts w:cstheme="minorHAnsi"/>
                <w:sz w:val="20"/>
                <w:szCs w:val="20"/>
              </w:rPr>
              <w:t>Turbidez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nefelométrico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339583FA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0102030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Nitritos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09F4E929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0102031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Nitritos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reflectométrico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13A18D7C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0102032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Nitratos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37BD7B61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0102033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Nitratos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reflectométrico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7B330DF4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0102034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Sulfatos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70AB420C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0102035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Fosfatos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fotométrico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7511C2AA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0102036 Dureza Total (</w:t>
            </w:r>
            <w:proofErr w:type="spellStart"/>
            <w:r>
              <w:rPr>
                <w:rFonts w:cstheme="minorHAnsi"/>
                <w:sz w:val="20"/>
                <w:szCs w:val="20"/>
              </w:rPr>
              <w:t>reflectométrico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4565DAC9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0102037 </w:t>
            </w:r>
            <w:proofErr w:type="spellStart"/>
            <w:r>
              <w:rPr>
                <w:rFonts w:cstheme="minorHAnsi"/>
                <w:sz w:val="20"/>
                <w:szCs w:val="20"/>
              </w:rPr>
              <w:t>Hierro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reflectométrico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6F872191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0102038 </w:t>
            </w:r>
            <w:proofErr w:type="spellStart"/>
            <w:r>
              <w:rPr>
                <w:rFonts w:cstheme="minorHAnsi"/>
                <w:sz w:val="20"/>
                <w:szCs w:val="20"/>
              </w:rPr>
              <w:t>Hidroximetilfurfural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reflectométrico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2E1F9BA2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0102039 </w:t>
            </w:r>
            <w:proofErr w:type="spellStart"/>
            <w:r>
              <w:rPr>
                <w:rFonts w:cstheme="minorHAnsi"/>
                <w:sz w:val="20"/>
                <w:szCs w:val="20"/>
              </w:rPr>
              <w:t>Cloro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libre (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colorimétrico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0DA25552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0102040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Conductividad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potenciométrico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27AFD87F" w14:textId="77777777" w:rsidR="000213C5" w:rsidRDefault="000213C5" w:rsidP="00DA3AF6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0102041 pH (</w:t>
            </w:r>
            <w:proofErr w:type="spellStart"/>
            <w:r>
              <w:rPr>
                <w:rFonts w:cstheme="minorHAnsi"/>
                <w:sz w:val="20"/>
                <w:szCs w:val="20"/>
              </w:rPr>
              <w:t>potenciométrico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20115256" w14:textId="77777777" w:rsidR="000213C5" w:rsidRDefault="000213C5" w:rsidP="00DA3AF6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0102042 </w:t>
            </w:r>
            <w:proofErr w:type="spellStart"/>
            <w:r w:rsidRPr="00B46489">
              <w:rPr>
                <w:rFonts w:ascii="Calibri" w:hAnsi="Calibri" w:cs="Calibri"/>
                <w:color w:val="000000"/>
                <w:sz w:val="20"/>
                <w:szCs w:val="20"/>
              </w:rPr>
              <w:t>Sustancias</w:t>
            </w:r>
            <w:proofErr w:type="spellEnd"/>
            <w:r w:rsidRPr="00B464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489">
              <w:rPr>
                <w:rFonts w:ascii="Calibri" w:hAnsi="Calibri" w:cs="Calibri"/>
                <w:color w:val="000000"/>
                <w:sz w:val="20"/>
                <w:szCs w:val="20"/>
              </w:rPr>
              <w:t>sólidas</w:t>
            </w:r>
            <w:proofErr w:type="spellEnd"/>
            <w:r w:rsidRPr="00B464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6489">
              <w:rPr>
                <w:rFonts w:ascii="Calibri" w:hAnsi="Calibri" w:cs="Calibri"/>
                <w:color w:val="000000"/>
                <w:sz w:val="20"/>
                <w:szCs w:val="20"/>
              </w:rPr>
              <w:t>suspendidas</w:t>
            </w:r>
            <w:proofErr w:type="spellEnd"/>
            <w:r w:rsidRPr="00B464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46489">
              <w:rPr>
                <w:rFonts w:ascii="Calibri" w:hAnsi="Calibri" w:cs="Calibri"/>
                <w:color w:val="000000"/>
                <w:sz w:val="20"/>
                <w:szCs w:val="20"/>
              </w:rPr>
              <w:t>fotométrico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14:paraId="53906AAF" w14:textId="77777777" w:rsidR="000213C5" w:rsidRDefault="000213C5" w:rsidP="00DA3AF6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0102054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Manganeso</w:t>
            </w:r>
            <w:proofErr w:type="spellEnd"/>
            <w:r w:rsidRPr="00B464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colorimétrico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  <w:p w14:paraId="66599350" w14:textId="77777777" w:rsidR="000213C5" w:rsidRPr="007D227E" w:rsidRDefault="000213C5" w:rsidP="00DA3AF6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0102056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Fosfatos</w:t>
            </w:r>
            <w:proofErr w:type="spellEnd"/>
            <w:r w:rsidRPr="00B464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reflectométrico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0213C5" w14:paraId="533D61E7" w14:textId="77777777" w:rsidTr="000213C5">
        <w:trPr>
          <w:trHeight w:val="331"/>
          <w:tblCellSpacing w:w="20" w:type="dxa"/>
        </w:trPr>
        <w:tc>
          <w:tcPr>
            <w:tcW w:w="5293" w:type="dxa"/>
            <w:tcBorders>
              <w:right w:val="nil"/>
            </w:tcBorders>
          </w:tcPr>
          <w:p w14:paraId="51DC8A29" w14:textId="77777777" w:rsidR="000213C5" w:rsidRPr="0092707D" w:rsidRDefault="000213C5" w:rsidP="00DA3AF6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Otros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especificar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4794" w:type="dxa"/>
            <w:gridSpan w:val="2"/>
            <w:tcBorders>
              <w:left w:val="nil"/>
            </w:tcBorders>
          </w:tcPr>
          <w:p w14:paraId="14AD30FF" w14:textId="77777777" w:rsidR="000213C5" w:rsidRDefault="000213C5" w:rsidP="00DA3AF6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213C5" w14:paraId="5DAE3B54" w14:textId="77777777" w:rsidTr="000213C5">
        <w:trPr>
          <w:trHeight w:val="535"/>
          <w:tblCellSpacing w:w="20" w:type="dxa"/>
        </w:trPr>
        <w:tc>
          <w:tcPr>
            <w:tcW w:w="5293" w:type="dxa"/>
          </w:tcPr>
          <w:p w14:paraId="74E1CEC1" w14:textId="77777777" w:rsidR="000213C5" w:rsidRPr="005B511B" w:rsidRDefault="000213C5" w:rsidP="00DA3AF6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4794" w:type="dxa"/>
            <w:gridSpan w:val="2"/>
          </w:tcPr>
          <w:p w14:paraId="15C5BB46" w14:textId="77777777" w:rsidR="000213C5" w:rsidRPr="0092707D" w:rsidRDefault="000213C5" w:rsidP="00DA3AF6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026E9A0" w14:textId="77777777" w:rsidR="000213C5" w:rsidRDefault="000213C5" w:rsidP="000213C5">
      <w:pPr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10207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88"/>
        <w:gridCol w:w="4819"/>
      </w:tblGrid>
      <w:tr w:rsidR="000213C5" w14:paraId="5546AA8B" w14:textId="77777777" w:rsidTr="000213C5">
        <w:trPr>
          <w:tblCellSpacing w:w="20" w:type="dxa"/>
        </w:trPr>
        <w:tc>
          <w:tcPr>
            <w:tcW w:w="5328" w:type="dxa"/>
            <w:tcBorders>
              <w:right w:val="nil"/>
            </w:tcBorders>
          </w:tcPr>
          <w:p w14:paraId="6FDD4603" w14:textId="77777777" w:rsidR="000213C5" w:rsidRPr="00EB1DD0" w:rsidRDefault="000213C5" w:rsidP="00DA3AF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identificación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muestra</w:t>
            </w:r>
            <w:proofErr w:type="spellEnd"/>
          </w:p>
        </w:tc>
        <w:tc>
          <w:tcPr>
            <w:tcW w:w="4759" w:type="dxa"/>
            <w:tcBorders>
              <w:left w:val="nil"/>
            </w:tcBorders>
          </w:tcPr>
          <w:p w14:paraId="16D3C559" w14:textId="77777777" w:rsidR="000213C5" w:rsidRPr="003F0ADE" w:rsidRDefault="000213C5" w:rsidP="00DA3AF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F0ADE">
              <w:rPr>
                <w:rFonts w:cstheme="minorHAnsi"/>
                <w:b/>
                <w:bCs/>
                <w:sz w:val="20"/>
                <w:szCs w:val="20"/>
              </w:rPr>
              <w:t>Matriz</w:t>
            </w:r>
            <w:proofErr w:type="spellEnd"/>
          </w:p>
        </w:tc>
      </w:tr>
      <w:tr w:rsidR="000213C5" w14:paraId="2AB6C43A" w14:textId="77777777" w:rsidTr="000213C5">
        <w:trPr>
          <w:tblCellSpacing w:w="20" w:type="dxa"/>
        </w:trPr>
        <w:tc>
          <w:tcPr>
            <w:tcW w:w="5328" w:type="dxa"/>
          </w:tcPr>
          <w:p w14:paraId="13096DB7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6BC2C970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129DCAAE" w14:textId="77777777" w:rsidTr="000213C5">
        <w:trPr>
          <w:tblCellSpacing w:w="20" w:type="dxa"/>
        </w:trPr>
        <w:tc>
          <w:tcPr>
            <w:tcW w:w="5328" w:type="dxa"/>
          </w:tcPr>
          <w:p w14:paraId="4092A655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5503ECBC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11C21567" w14:textId="77777777" w:rsidTr="000213C5">
        <w:trPr>
          <w:tblCellSpacing w:w="20" w:type="dxa"/>
        </w:trPr>
        <w:tc>
          <w:tcPr>
            <w:tcW w:w="5328" w:type="dxa"/>
          </w:tcPr>
          <w:p w14:paraId="4A753BA5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0E7DF8E5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3A63FF46" w14:textId="77777777" w:rsidTr="000213C5">
        <w:trPr>
          <w:tblCellSpacing w:w="20" w:type="dxa"/>
        </w:trPr>
        <w:tc>
          <w:tcPr>
            <w:tcW w:w="5328" w:type="dxa"/>
          </w:tcPr>
          <w:p w14:paraId="5DBBCA56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084E2EBF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250CF5F7" w14:textId="77777777" w:rsidTr="000213C5">
        <w:trPr>
          <w:tblCellSpacing w:w="20" w:type="dxa"/>
        </w:trPr>
        <w:tc>
          <w:tcPr>
            <w:tcW w:w="5328" w:type="dxa"/>
          </w:tcPr>
          <w:p w14:paraId="2944E883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5398B963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533C6235" w14:textId="77777777" w:rsidTr="000213C5">
        <w:trPr>
          <w:tblCellSpacing w:w="20" w:type="dxa"/>
        </w:trPr>
        <w:tc>
          <w:tcPr>
            <w:tcW w:w="5328" w:type="dxa"/>
          </w:tcPr>
          <w:p w14:paraId="7D44C6E4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528F0194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6B2B4423" w14:textId="77777777" w:rsidTr="000213C5">
        <w:trPr>
          <w:tblCellSpacing w:w="20" w:type="dxa"/>
        </w:trPr>
        <w:tc>
          <w:tcPr>
            <w:tcW w:w="5328" w:type="dxa"/>
          </w:tcPr>
          <w:p w14:paraId="4E90641E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145DBD13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4468A663" w14:textId="77777777" w:rsidTr="000213C5">
        <w:trPr>
          <w:tblCellSpacing w:w="20" w:type="dxa"/>
        </w:trPr>
        <w:tc>
          <w:tcPr>
            <w:tcW w:w="5328" w:type="dxa"/>
          </w:tcPr>
          <w:p w14:paraId="75E1E26E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75B88F91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74FA7EC1" w14:textId="77777777" w:rsidTr="000213C5">
        <w:trPr>
          <w:tblCellSpacing w:w="20" w:type="dxa"/>
        </w:trPr>
        <w:tc>
          <w:tcPr>
            <w:tcW w:w="5328" w:type="dxa"/>
          </w:tcPr>
          <w:p w14:paraId="7DC3EF6A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60C4B256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8DDB96F" w14:textId="77777777" w:rsidR="000213C5" w:rsidRPr="00760565" w:rsidRDefault="000213C5" w:rsidP="000213C5">
      <w:pPr>
        <w:jc w:val="both"/>
        <w:rPr>
          <w:rFonts w:cstheme="minorHAnsi"/>
          <w:sz w:val="20"/>
          <w:szCs w:val="20"/>
        </w:rPr>
      </w:pPr>
    </w:p>
    <w:tbl>
      <w:tblPr>
        <w:tblW w:w="10207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213C5" w:rsidRPr="00760565" w14:paraId="48EDAB4C" w14:textId="77777777" w:rsidTr="000213C5">
        <w:trPr>
          <w:trHeight w:val="1344"/>
          <w:tblCellSpacing w:w="20" w:type="dxa"/>
        </w:trPr>
        <w:tc>
          <w:tcPr>
            <w:tcW w:w="10127" w:type="dxa"/>
          </w:tcPr>
          <w:p w14:paraId="7D1FB2F5" w14:textId="77777777" w:rsidR="000213C5" w:rsidRPr="00760565" w:rsidRDefault="000213C5" w:rsidP="00DA3A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2166D3" w14:textId="77777777" w:rsidR="000213C5" w:rsidRPr="0076056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760565">
              <w:rPr>
                <w:rFonts w:cstheme="minorHAnsi"/>
                <w:b/>
                <w:sz w:val="20"/>
                <w:szCs w:val="20"/>
                <w:u w:val="single"/>
              </w:rPr>
              <w:t>Comentarios</w:t>
            </w:r>
            <w:proofErr w:type="spellEnd"/>
            <w:r w:rsidRPr="00760565">
              <w:rPr>
                <w:rFonts w:cstheme="minorHAnsi"/>
                <w:b/>
                <w:sz w:val="20"/>
                <w:szCs w:val="20"/>
                <w:u w:val="single"/>
              </w:rPr>
              <w:t xml:space="preserve"> / </w:t>
            </w:r>
            <w:proofErr w:type="spellStart"/>
            <w:r w:rsidRPr="00760565">
              <w:rPr>
                <w:rFonts w:cstheme="minorHAnsi"/>
                <w:b/>
                <w:sz w:val="20"/>
                <w:szCs w:val="20"/>
                <w:u w:val="single"/>
              </w:rPr>
              <w:t>Especificaciones</w:t>
            </w:r>
            <w:proofErr w:type="spellEnd"/>
            <w:r w:rsidRPr="00760565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76056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729660" w14:textId="77777777" w:rsidR="000213C5" w:rsidRDefault="000213C5" w:rsidP="00DA3AF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42E2B">
              <w:rPr>
                <w:rFonts w:cstheme="minorHAnsi"/>
                <w:b/>
                <w:sz w:val="20"/>
                <w:szCs w:val="20"/>
              </w:rPr>
              <w:t>*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Cantidad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mínima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muestra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enviar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500 ml</w:t>
            </w:r>
          </w:p>
          <w:p w14:paraId="56FFC607" w14:textId="77777777" w:rsidR="000213C5" w:rsidRDefault="000213C5" w:rsidP="00DA3AF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**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Cantidad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mínima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muestra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enviar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1,5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lts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D5CDCA0" w14:textId="77777777" w:rsidR="000213C5" w:rsidRDefault="000213C5" w:rsidP="00DA3AF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Todas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las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muestras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deben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tomarse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forma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estéril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mantener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estas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condiciones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hasta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llegar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laboratorio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5E88B70C" w14:textId="77777777" w:rsidR="000213C5" w:rsidRDefault="000213C5" w:rsidP="00DA3AF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Las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muestras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deben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enviarse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refrigeradas</w:t>
            </w:r>
            <w:proofErr w:type="spellEnd"/>
          </w:p>
          <w:p w14:paraId="3DE327CB" w14:textId="77777777" w:rsidR="000213C5" w:rsidRDefault="000213C5" w:rsidP="00DA3AF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E7A67D1" w14:textId="77777777" w:rsidR="000213C5" w:rsidRPr="00760565" w:rsidRDefault="000213C5" w:rsidP="00DA3A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0254970" w14:textId="77777777" w:rsidR="00FD5F20" w:rsidRPr="00FD5F20" w:rsidRDefault="00FD5F20" w:rsidP="00FD5F20">
      <w:pPr>
        <w:ind w:firstLine="708"/>
        <w:rPr>
          <w:lang w:val="es-AR"/>
        </w:rPr>
      </w:pPr>
    </w:p>
    <w:sectPr w:rsidR="00FD5F20" w:rsidRPr="00FD5F20" w:rsidSect="00FA4C1B">
      <w:headerReference w:type="default" r:id="rId7"/>
      <w:footerReference w:type="default" r:id="rId8"/>
      <w:pgSz w:w="11906" w:h="16838"/>
      <w:pgMar w:top="2694" w:right="991" w:bottom="1418" w:left="1440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DE1D" w14:textId="77777777" w:rsidR="00C11CEE" w:rsidRDefault="00C11CEE" w:rsidP="00F42607">
      <w:r>
        <w:separator/>
      </w:r>
    </w:p>
  </w:endnote>
  <w:endnote w:type="continuationSeparator" w:id="0">
    <w:p w14:paraId="3CBD06BC" w14:textId="77777777" w:rsidR="00C11CEE" w:rsidRDefault="00C11CEE" w:rsidP="00F4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A8FD" w14:textId="77777777" w:rsidR="00836AA9" w:rsidRDefault="00836AA9" w:rsidP="00D8490B">
    <w:pPr>
      <w:pStyle w:val="Piedepgina"/>
      <w:jc w:val="both"/>
      <w:rPr>
        <w:rFonts w:cstheme="minorHAnsi"/>
        <w:color w:val="444444"/>
        <w:sz w:val="16"/>
        <w:szCs w:val="16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9E791D" wp14:editId="4D990728">
              <wp:simplePos x="0" y="0"/>
              <wp:positionH relativeFrom="column">
                <wp:posOffset>-914400</wp:posOffset>
              </wp:positionH>
              <wp:positionV relativeFrom="paragraph">
                <wp:posOffset>28575</wp:posOffset>
              </wp:positionV>
              <wp:extent cx="7560733" cy="25400"/>
              <wp:effectExtent l="0" t="0" r="21590" b="317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733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C04214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2.25pt" to="523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" strokecolor="#a5a5a5 [3206]" strokeweight="1pt">
              <v:stroke joinstyle="miter"/>
            </v:line>
          </w:pict>
        </mc:Fallback>
      </mc:AlternateContent>
    </w:r>
  </w:p>
  <w:p w14:paraId="06A5AEAE" w14:textId="61E60293" w:rsidR="004C08AF" w:rsidRPr="006C5BCD" w:rsidRDefault="00FD5F20" w:rsidP="00FD5F20">
    <w:pPr>
      <w:pStyle w:val="Piedepgina"/>
      <w:jc w:val="both"/>
      <w:rPr>
        <w:rFonts w:cstheme="minorHAnsi"/>
        <w:color w:val="444444"/>
        <w:sz w:val="16"/>
        <w:szCs w:val="16"/>
        <w:lang w:val="es-AR"/>
      </w:rPr>
    </w:pPr>
    <w:r>
      <w:rPr>
        <w:noProof/>
        <w:lang w:eastAsia="es-ES"/>
      </w:rPr>
      <w:drawing>
        <wp:inline distT="0" distB="0" distL="0" distR="0" wp14:anchorId="4FFDB46B" wp14:editId="3E3918A8">
          <wp:extent cx="5731510" cy="604410"/>
          <wp:effectExtent l="0" t="0" r="2540" b="571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á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CD962" w14:textId="77777777" w:rsidR="00C11CEE" w:rsidRDefault="00C11CEE" w:rsidP="00F42607">
      <w:r>
        <w:separator/>
      </w:r>
    </w:p>
  </w:footnote>
  <w:footnote w:type="continuationSeparator" w:id="0">
    <w:p w14:paraId="165CCCB1" w14:textId="77777777" w:rsidR="00C11CEE" w:rsidRDefault="00C11CEE" w:rsidP="00F4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30"/>
      <w:gridCol w:w="3477"/>
      <w:gridCol w:w="2521"/>
    </w:tblGrid>
    <w:tr w:rsidR="00F42607" w:rsidRPr="00D31B76" w14:paraId="1888D014" w14:textId="77777777" w:rsidTr="006353C2">
      <w:tc>
        <w:tcPr>
          <w:tcW w:w="2830" w:type="dxa"/>
          <w:tcBorders>
            <w:top w:val="nil"/>
            <w:left w:val="nil"/>
            <w:bottom w:val="nil"/>
            <w:right w:val="nil"/>
          </w:tcBorders>
        </w:tcPr>
        <w:p w14:paraId="28934CE4" w14:textId="77777777" w:rsidR="00F42607" w:rsidRDefault="00F42607" w:rsidP="00F42607">
          <w:pPr>
            <w:pStyle w:val="Encabezado"/>
            <w:ind w:left="-956"/>
            <w:jc w:val="center"/>
          </w:pPr>
          <w:r>
            <w:object w:dxaOrig="4141" w:dyaOrig="1995" w14:anchorId="59EE77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62.25pt">
                <v:imagedata r:id="rId1" o:title=""/>
              </v:shape>
              <o:OLEObject Type="Embed" ProgID="PBrush" ShapeID="_x0000_i1025" DrawAspect="Content" ObjectID="_1694870386" r:id="rId2"/>
            </w:object>
          </w:r>
        </w:p>
      </w:tc>
      <w:tc>
        <w:tcPr>
          <w:tcW w:w="3477" w:type="dxa"/>
          <w:tcBorders>
            <w:top w:val="nil"/>
            <w:left w:val="nil"/>
            <w:bottom w:val="nil"/>
            <w:right w:val="nil"/>
          </w:tcBorders>
        </w:tcPr>
        <w:p w14:paraId="1A0AF7FA" w14:textId="4E58A776" w:rsidR="00FD5F20" w:rsidRDefault="00FD5F20" w:rsidP="00FD5F20">
          <w:pPr>
            <w:pStyle w:val="Encabezado"/>
          </w:pPr>
          <w:r>
            <w:t xml:space="preserve">FORMULARIO REMISION DE </w:t>
          </w:r>
          <w:r w:rsidR="000213C5">
            <w:t>MUESTRAS DE AGUA</w:t>
          </w:r>
        </w:p>
        <w:p w14:paraId="5EBE59BD" w14:textId="2422682A" w:rsidR="00F42607" w:rsidRPr="00114CDC" w:rsidRDefault="00FD5F20" w:rsidP="00FD5F20">
          <w:pPr>
            <w:pStyle w:val="Encabezado"/>
            <w:rPr>
              <w:sz w:val="22"/>
              <w:szCs w:val="22"/>
            </w:rPr>
          </w:pPr>
          <w:r>
            <w:t>RG-LC-0</w:t>
          </w:r>
          <w:r w:rsidRPr="003732F8">
            <w:rPr>
              <w:color w:val="FF0000"/>
            </w:rPr>
            <w:t>0</w:t>
          </w:r>
          <w:r>
            <w:t>1</w:t>
          </w:r>
          <w:r w:rsidR="000213C5">
            <w:t>5</w:t>
          </w:r>
        </w:p>
      </w:tc>
      <w:tc>
        <w:tcPr>
          <w:tcW w:w="2521" w:type="dxa"/>
          <w:tcBorders>
            <w:top w:val="nil"/>
            <w:left w:val="nil"/>
            <w:bottom w:val="nil"/>
            <w:right w:val="nil"/>
          </w:tcBorders>
        </w:tcPr>
        <w:p w14:paraId="4785864B" w14:textId="246B5444" w:rsidR="00F42607" w:rsidRPr="00114CDC" w:rsidRDefault="00F42607" w:rsidP="00F42607">
          <w:pPr>
            <w:pStyle w:val="Encabezado"/>
            <w:rPr>
              <w:sz w:val="22"/>
              <w:szCs w:val="22"/>
              <w:lang w:val="es-AR"/>
            </w:rPr>
          </w:pPr>
          <w:r w:rsidRPr="00114CDC">
            <w:rPr>
              <w:sz w:val="22"/>
              <w:szCs w:val="22"/>
              <w:lang w:val="es-AR"/>
            </w:rPr>
            <w:t xml:space="preserve">FECHA DE APROBACIÓN: </w:t>
          </w:r>
          <w:r w:rsidR="00FD5F20">
            <w:rPr>
              <w:sz w:val="22"/>
              <w:szCs w:val="22"/>
              <w:lang w:val="es-AR"/>
            </w:rPr>
            <w:t>01/10/21</w:t>
          </w:r>
        </w:p>
        <w:p w14:paraId="687DD4E5" w14:textId="0AE1AF93" w:rsidR="00F42607" w:rsidRPr="00114CDC" w:rsidRDefault="00F42607" w:rsidP="00F42607">
          <w:pPr>
            <w:pStyle w:val="Encabezado"/>
            <w:rPr>
              <w:sz w:val="22"/>
              <w:szCs w:val="22"/>
              <w:lang w:val="es-AR"/>
            </w:rPr>
          </w:pPr>
          <w:r w:rsidRPr="00114CDC">
            <w:rPr>
              <w:sz w:val="22"/>
              <w:szCs w:val="22"/>
              <w:lang w:val="es-AR"/>
            </w:rPr>
            <w:t>VERSION</w:t>
          </w:r>
          <w:r w:rsidR="00FD5F20">
            <w:rPr>
              <w:color w:val="FF0000"/>
              <w:sz w:val="22"/>
              <w:szCs w:val="22"/>
              <w:lang w:val="es-AR"/>
            </w:rPr>
            <w:t xml:space="preserve"> 2</w:t>
          </w:r>
        </w:p>
        <w:p w14:paraId="3E5D3360" w14:textId="77777777" w:rsidR="00F42607" w:rsidRPr="00114CDC" w:rsidRDefault="00F42607" w:rsidP="00F42607">
          <w:pPr>
            <w:pStyle w:val="Encabezado"/>
            <w:rPr>
              <w:sz w:val="22"/>
              <w:szCs w:val="22"/>
              <w:lang w:val="es-AR"/>
            </w:rPr>
          </w:pPr>
          <w:r w:rsidRPr="00114CDC">
            <w:rPr>
              <w:sz w:val="22"/>
              <w:szCs w:val="22"/>
              <w:lang w:val="es-ES"/>
            </w:rPr>
            <w:t xml:space="preserve">Página </w:t>
          </w:r>
          <w:r w:rsidRPr="00114CDC">
            <w:rPr>
              <w:bCs/>
              <w:sz w:val="22"/>
              <w:szCs w:val="22"/>
            </w:rPr>
            <w:fldChar w:fldCharType="begin"/>
          </w:r>
          <w:r w:rsidRPr="00114CDC">
            <w:rPr>
              <w:bCs/>
              <w:sz w:val="22"/>
              <w:szCs w:val="22"/>
              <w:lang w:val="es-AR"/>
            </w:rPr>
            <w:instrText>PAGE  \* Arabic  \* MERGEFORMAT</w:instrText>
          </w:r>
          <w:r w:rsidRPr="00114CDC">
            <w:rPr>
              <w:bCs/>
              <w:sz w:val="22"/>
              <w:szCs w:val="22"/>
            </w:rPr>
            <w:fldChar w:fldCharType="separate"/>
          </w:r>
          <w:r w:rsidRPr="00114CDC">
            <w:rPr>
              <w:bCs/>
              <w:sz w:val="22"/>
              <w:szCs w:val="22"/>
              <w:lang w:val="es-AR"/>
            </w:rPr>
            <w:t>1</w:t>
          </w:r>
          <w:r w:rsidRPr="00114CDC">
            <w:rPr>
              <w:bCs/>
              <w:sz w:val="22"/>
              <w:szCs w:val="22"/>
            </w:rPr>
            <w:fldChar w:fldCharType="end"/>
          </w:r>
          <w:r w:rsidRPr="00114CDC">
            <w:rPr>
              <w:sz w:val="22"/>
              <w:szCs w:val="22"/>
              <w:lang w:val="es-ES"/>
            </w:rPr>
            <w:t xml:space="preserve"> de </w:t>
          </w:r>
          <w:r w:rsidRPr="00114CDC">
            <w:rPr>
              <w:bCs/>
              <w:sz w:val="22"/>
              <w:szCs w:val="22"/>
            </w:rPr>
            <w:fldChar w:fldCharType="begin"/>
          </w:r>
          <w:r w:rsidRPr="00114CDC">
            <w:rPr>
              <w:bCs/>
              <w:sz w:val="22"/>
              <w:szCs w:val="22"/>
              <w:lang w:val="es-AR"/>
            </w:rPr>
            <w:instrText>NUMPAGES  \* Arabic  \* MERGEFORMAT</w:instrText>
          </w:r>
          <w:r w:rsidRPr="00114CDC">
            <w:rPr>
              <w:bCs/>
              <w:sz w:val="22"/>
              <w:szCs w:val="22"/>
            </w:rPr>
            <w:fldChar w:fldCharType="separate"/>
          </w:r>
          <w:r w:rsidRPr="00114CDC">
            <w:rPr>
              <w:bCs/>
              <w:sz w:val="22"/>
              <w:szCs w:val="22"/>
              <w:lang w:val="es-AR"/>
            </w:rPr>
            <w:t>8</w:t>
          </w:r>
          <w:r w:rsidRPr="00114CDC">
            <w:rPr>
              <w:bCs/>
              <w:sz w:val="22"/>
              <w:szCs w:val="22"/>
            </w:rPr>
            <w:fldChar w:fldCharType="end"/>
          </w:r>
        </w:p>
      </w:tc>
    </w:tr>
  </w:tbl>
  <w:p w14:paraId="53A35FD0" w14:textId="77777777" w:rsidR="00F42607" w:rsidRDefault="00D94C6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9EED2" wp14:editId="5CCBC056">
              <wp:simplePos x="0" y="0"/>
              <wp:positionH relativeFrom="column">
                <wp:posOffset>-914400</wp:posOffset>
              </wp:positionH>
              <wp:positionV relativeFrom="paragraph">
                <wp:posOffset>214568</wp:posOffset>
              </wp:positionV>
              <wp:extent cx="7616476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647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7EF8D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6.9pt" to="527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" strokecolor="#a5a5a5 [3206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F3AEB"/>
    <w:multiLevelType w:val="hybridMultilevel"/>
    <w:tmpl w:val="F9F8552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7D51"/>
    <w:multiLevelType w:val="hybridMultilevel"/>
    <w:tmpl w:val="A8B8494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3533"/>
    <w:multiLevelType w:val="multilevel"/>
    <w:tmpl w:val="C8502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4E10BC"/>
    <w:multiLevelType w:val="hybridMultilevel"/>
    <w:tmpl w:val="72B28B8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3606"/>
    <w:multiLevelType w:val="multilevel"/>
    <w:tmpl w:val="522E1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51812AA"/>
    <w:multiLevelType w:val="hybridMultilevel"/>
    <w:tmpl w:val="881AE1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966BE"/>
    <w:multiLevelType w:val="multilevel"/>
    <w:tmpl w:val="95A45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CA0995"/>
    <w:multiLevelType w:val="hybridMultilevel"/>
    <w:tmpl w:val="FC725B38"/>
    <w:lvl w:ilvl="0" w:tplc="92AEA4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237E8B"/>
    <w:multiLevelType w:val="multilevel"/>
    <w:tmpl w:val="C8502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CC14F3"/>
    <w:multiLevelType w:val="multilevel"/>
    <w:tmpl w:val="544092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7C411721"/>
    <w:multiLevelType w:val="hybridMultilevel"/>
    <w:tmpl w:val="0076295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FD"/>
    <w:rsid w:val="000213C5"/>
    <w:rsid w:val="000C3917"/>
    <w:rsid w:val="00114CDC"/>
    <w:rsid w:val="0022172F"/>
    <w:rsid w:val="003B4440"/>
    <w:rsid w:val="004047E7"/>
    <w:rsid w:val="004C08AF"/>
    <w:rsid w:val="005F5E69"/>
    <w:rsid w:val="006031EA"/>
    <w:rsid w:val="006406ED"/>
    <w:rsid w:val="00644B10"/>
    <w:rsid w:val="00676983"/>
    <w:rsid w:val="00694506"/>
    <w:rsid w:val="006C5BCD"/>
    <w:rsid w:val="00726707"/>
    <w:rsid w:val="00737490"/>
    <w:rsid w:val="007514E2"/>
    <w:rsid w:val="007D045F"/>
    <w:rsid w:val="00812ABB"/>
    <w:rsid w:val="00836AA9"/>
    <w:rsid w:val="00875CBB"/>
    <w:rsid w:val="00886D2F"/>
    <w:rsid w:val="008D037D"/>
    <w:rsid w:val="008E6A68"/>
    <w:rsid w:val="008F10DA"/>
    <w:rsid w:val="00920EFD"/>
    <w:rsid w:val="00943A2C"/>
    <w:rsid w:val="009C0AB6"/>
    <w:rsid w:val="00A4125C"/>
    <w:rsid w:val="00A64DFE"/>
    <w:rsid w:val="00AC5C24"/>
    <w:rsid w:val="00BF58B3"/>
    <w:rsid w:val="00C11CEE"/>
    <w:rsid w:val="00C147EF"/>
    <w:rsid w:val="00C36171"/>
    <w:rsid w:val="00CA2337"/>
    <w:rsid w:val="00CD4E26"/>
    <w:rsid w:val="00CE6F25"/>
    <w:rsid w:val="00D26C01"/>
    <w:rsid w:val="00D31B76"/>
    <w:rsid w:val="00D8490B"/>
    <w:rsid w:val="00D92FB7"/>
    <w:rsid w:val="00D94C64"/>
    <w:rsid w:val="00E619C9"/>
    <w:rsid w:val="00E66249"/>
    <w:rsid w:val="00E7658A"/>
    <w:rsid w:val="00EE0FE0"/>
    <w:rsid w:val="00F25159"/>
    <w:rsid w:val="00F42607"/>
    <w:rsid w:val="00F86308"/>
    <w:rsid w:val="00FA4602"/>
    <w:rsid w:val="00FA4C1B"/>
    <w:rsid w:val="00FA5329"/>
    <w:rsid w:val="00FD5F20"/>
    <w:rsid w:val="00FD7E99"/>
    <w:rsid w:val="00FE06D4"/>
    <w:rsid w:val="00FE44B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07A43"/>
  <w15:chartTrackingRefBased/>
  <w15:docId w15:val="{DB828598-4D2F-4672-B097-0FBF575E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40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6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607"/>
  </w:style>
  <w:style w:type="paragraph" w:styleId="Piedepgina">
    <w:name w:val="footer"/>
    <w:basedOn w:val="Normal"/>
    <w:link w:val="PiedepginaCar"/>
    <w:uiPriority w:val="99"/>
    <w:unhideWhenUsed/>
    <w:rsid w:val="00F426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607"/>
  </w:style>
  <w:style w:type="table" w:styleId="Tablaconcuadrcula">
    <w:name w:val="Table Grid"/>
    <w:basedOn w:val="Tablanormal"/>
    <w:uiPriority w:val="39"/>
    <w:rsid w:val="00F4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444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D5F20"/>
    <w:pPr>
      <w:jc w:val="both"/>
    </w:pPr>
    <w:rPr>
      <w:rFonts w:ascii="Arial" w:eastAsia="Times New Roman" w:hAnsi="Arial" w:cs="Arial"/>
      <w:sz w:val="20"/>
      <w:lang w:val="es-AR"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FD5F20"/>
    <w:rPr>
      <w:rFonts w:ascii="Arial" w:eastAsia="Times New Roman" w:hAnsi="Arial" w:cs="Arial"/>
      <w:sz w:val="20"/>
      <w:szCs w:val="24"/>
      <w:lang w:eastAsia="es-AR"/>
    </w:rPr>
  </w:style>
  <w:style w:type="paragraph" w:customStyle="1" w:styleId="Default">
    <w:name w:val="Default"/>
    <w:rsid w:val="000213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\OneDrive\Documentos\Plantillas%20personalizadas%20de%20Office\agrineaLAB_SGC_D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agrineaLAB_SGC_DI</Template>
  <TotalTime>1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Knass</dc:creator>
  <cp:keywords/>
  <dc:description/>
  <cp:lastModifiedBy>agriNEA agriNEA</cp:lastModifiedBy>
  <cp:revision>3</cp:revision>
  <cp:lastPrinted>2021-05-12T12:53:00Z</cp:lastPrinted>
  <dcterms:created xsi:type="dcterms:W3CDTF">2021-10-04T19:33:00Z</dcterms:created>
  <dcterms:modified xsi:type="dcterms:W3CDTF">2021-10-04T19:33:00Z</dcterms:modified>
</cp:coreProperties>
</file>