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DD46B" w14:textId="34D5663C" w:rsidR="00FD5F20" w:rsidRPr="00FA4C1B" w:rsidRDefault="00FD5F20" w:rsidP="00FA4C1B">
      <w:pPr>
        <w:pStyle w:val="Encabezado"/>
        <w:tabs>
          <w:tab w:val="clear" w:pos="8504"/>
        </w:tabs>
        <w:ind w:right="119"/>
        <w:jc w:val="center"/>
        <w:rPr>
          <w:rFonts w:cstheme="minorHAnsi"/>
          <w:b/>
          <w:sz w:val="32"/>
          <w:szCs w:val="32"/>
        </w:rPr>
      </w:pPr>
      <w:proofErr w:type="spellStart"/>
      <w:r w:rsidRPr="00FA4C1B">
        <w:rPr>
          <w:rFonts w:cstheme="minorHAnsi"/>
          <w:b/>
          <w:sz w:val="32"/>
          <w:szCs w:val="32"/>
        </w:rPr>
        <w:t>Pedido</w:t>
      </w:r>
      <w:proofErr w:type="spellEnd"/>
      <w:r w:rsidRPr="00FA4C1B">
        <w:rPr>
          <w:rFonts w:cstheme="minorHAnsi"/>
          <w:b/>
          <w:sz w:val="32"/>
          <w:szCs w:val="32"/>
        </w:rPr>
        <w:t xml:space="preserve"> de </w:t>
      </w:r>
      <w:proofErr w:type="spellStart"/>
      <w:r w:rsidRPr="00FA4C1B">
        <w:rPr>
          <w:rFonts w:cstheme="minorHAnsi"/>
          <w:b/>
          <w:sz w:val="32"/>
          <w:szCs w:val="32"/>
        </w:rPr>
        <w:t>análisis</w:t>
      </w:r>
      <w:proofErr w:type="spellEnd"/>
      <w:r w:rsidRPr="00FA4C1B">
        <w:rPr>
          <w:rFonts w:cstheme="minorHAnsi"/>
          <w:b/>
          <w:sz w:val="32"/>
          <w:szCs w:val="32"/>
        </w:rPr>
        <w:t xml:space="preserve"> – </w:t>
      </w:r>
      <w:proofErr w:type="spellStart"/>
      <w:r w:rsidRPr="00FA4C1B">
        <w:rPr>
          <w:rFonts w:cstheme="minorHAnsi"/>
          <w:b/>
          <w:sz w:val="32"/>
          <w:szCs w:val="32"/>
        </w:rPr>
        <w:t>Microbiología</w:t>
      </w:r>
      <w:proofErr w:type="spellEnd"/>
    </w:p>
    <w:p w14:paraId="79BFEDA6" w14:textId="77777777" w:rsidR="00FA4C1B" w:rsidRPr="00FA4C1B" w:rsidRDefault="00FA4C1B" w:rsidP="00FD5F20">
      <w:pPr>
        <w:pStyle w:val="Encabezado"/>
        <w:tabs>
          <w:tab w:val="clear" w:pos="8504"/>
          <w:tab w:val="right" w:pos="9072"/>
        </w:tabs>
        <w:ind w:left="142" w:right="282" w:hanging="142"/>
        <w:jc w:val="center"/>
        <w:rPr>
          <w:rFonts w:cstheme="minorHAnsi"/>
          <w:b/>
          <w:sz w:val="20"/>
          <w:szCs w:val="20"/>
        </w:rPr>
      </w:pPr>
    </w:p>
    <w:tbl>
      <w:tblPr>
        <w:tblW w:w="9576" w:type="dxa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single" w:sz="4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552"/>
        <w:gridCol w:w="4394"/>
      </w:tblGrid>
      <w:tr w:rsidR="00FA4C1B" w:rsidRPr="00760565" w14:paraId="4BA87DFF" w14:textId="77777777" w:rsidTr="00FA4C1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785AF5B2" w14:textId="77777777" w:rsidR="00FA4C1B" w:rsidRPr="00760565" w:rsidRDefault="00FA4C1B" w:rsidP="009046BE">
            <w:pPr>
              <w:pStyle w:val="Encabezado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Empresa</w:t>
            </w:r>
            <w:proofErr w:type="spellEnd"/>
          </w:p>
        </w:tc>
        <w:tc>
          <w:tcPr>
            <w:tcW w:w="3512" w:type="dxa"/>
          </w:tcPr>
          <w:p w14:paraId="2423ECEF" w14:textId="77777777" w:rsidR="00FA4C1B" w:rsidRPr="00760565" w:rsidRDefault="00FA4C1B" w:rsidP="009046BE">
            <w:pPr>
              <w:rPr>
                <w:rFonts w:cstheme="minorHAnsi"/>
                <w:bCs/>
                <w:sz w:val="20"/>
                <w:szCs w:val="20"/>
                <w:lang w:val="es-PY"/>
              </w:rPr>
            </w:pPr>
          </w:p>
        </w:tc>
        <w:tc>
          <w:tcPr>
            <w:tcW w:w="4334" w:type="dxa"/>
            <w:vAlign w:val="center"/>
          </w:tcPr>
          <w:p w14:paraId="5FEABED9" w14:textId="50253EE6" w:rsidR="00FA4C1B" w:rsidRPr="005E56C7" w:rsidRDefault="00FA4C1B" w:rsidP="009046BE">
            <w:pPr>
              <w:pStyle w:val="Encabezado"/>
              <w:rPr>
                <w:rFonts w:cstheme="minorHAnsi"/>
                <w:b/>
                <w:bCs/>
                <w:sz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</w:rPr>
              <w:t>Datos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de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facturación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(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si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son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diferentes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 xml:space="preserve"> a los del </w:t>
            </w:r>
            <w:proofErr w:type="spellStart"/>
            <w:r>
              <w:rPr>
                <w:rFonts w:cstheme="minorHAnsi"/>
                <w:b/>
                <w:bCs/>
                <w:sz w:val="20"/>
              </w:rPr>
              <w:t>pedido</w:t>
            </w:r>
            <w:proofErr w:type="spellEnd"/>
            <w:r>
              <w:rPr>
                <w:rFonts w:cstheme="minorHAnsi"/>
                <w:b/>
                <w:bCs/>
                <w:sz w:val="20"/>
              </w:rPr>
              <w:t>)</w:t>
            </w:r>
          </w:p>
        </w:tc>
      </w:tr>
      <w:tr w:rsidR="00FA4C1B" w:rsidRPr="00760565" w14:paraId="712C0DD6" w14:textId="77777777" w:rsidTr="00FA4C1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19F68072" w14:textId="77777777" w:rsidR="00FA4C1B" w:rsidRPr="00760565" w:rsidRDefault="00FA4C1B" w:rsidP="009046BE">
            <w:pPr>
              <w:pStyle w:val="Encabezado"/>
              <w:rPr>
                <w:rFonts w:cstheme="minorHAnsi"/>
                <w:b/>
                <w:sz w:val="20"/>
              </w:rPr>
            </w:pPr>
            <w:proofErr w:type="spellStart"/>
            <w:r>
              <w:rPr>
                <w:rFonts w:cstheme="minorHAnsi"/>
                <w:b/>
                <w:sz w:val="20"/>
              </w:rPr>
              <w:t>Dirección</w:t>
            </w:r>
            <w:proofErr w:type="spellEnd"/>
          </w:p>
        </w:tc>
        <w:tc>
          <w:tcPr>
            <w:tcW w:w="3512" w:type="dxa"/>
          </w:tcPr>
          <w:p w14:paraId="295BD4AA" w14:textId="77777777" w:rsidR="00FA4C1B" w:rsidRPr="00760565" w:rsidRDefault="00FA4C1B" w:rsidP="009046BE">
            <w:pPr>
              <w:rPr>
                <w:rFonts w:cstheme="minorHAnsi"/>
                <w:bCs/>
                <w:iCs/>
                <w:sz w:val="20"/>
                <w:szCs w:val="20"/>
                <w:lang w:val="es-MX"/>
              </w:rPr>
            </w:pPr>
          </w:p>
        </w:tc>
        <w:tc>
          <w:tcPr>
            <w:tcW w:w="4334" w:type="dxa"/>
            <w:vAlign w:val="center"/>
          </w:tcPr>
          <w:p w14:paraId="43A3777F" w14:textId="77777777" w:rsidR="00FA4C1B" w:rsidRPr="005B511B" w:rsidRDefault="00FA4C1B" w:rsidP="009046BE">
            <w:pPr>
              <w:pStyle w:val="Encabezado"/>
              <w:rPr>
                <w:rFonts w:cstheme="minorHAnsi"/>
                <w:b/>
                <w:bCs/>
                <w:sz w:val="20"/>
                <w:lang w:val="pt-BR"/>
              </w:rPr>
            </w:pPr>
            <w:r w:rsidRPr="005B511B">
              <w:rPr>
                <w:rFonts w:cstheme="minorHAnsi"/>
                <w:b/>
                <w:bCs/>
                <w:sz w:val="20"/>
                <w:lang w:val="pt-BR"/>
              </w:rPr>
              <w:t xml:space="preserve">CUIT: </w:t>
            </w:r>
          </w:p>
        </w:tc>
      </w:tr>
      <w:tr w:rsidR="00FA4C1B" w:rsidRPr="00760565" w14:paraId="16569C44" w14:textId="77777777" w:rsidTr="00FA4C1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421BCE9E" w14:textId="77777777" w:rsidR="00FA4C1B" w:rsidRPr="00760565" w:rsidRDefault="00FA4C1B" w:rsidP="009046BE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r>
              <w:rPr>
                <w:rFonts w:cstheme="minorHAnsi"/>
                <w:b/>
                <w:sz w:val="20"/>
                <w:lang w:val="pt-BR"/>
              </w:rPr>
              <w:t>Contacto</w:t>
            </w:r>
          </w:p>
        </w:tc>
        <w:tc>
          <w:tcPr>
            <w:tcW w:w="3512" w:type="dxa"/>
          </w:tcPr>
          <w:p w14:paraId="1453900E" w14:textId="77777777" w:rsidR="00FA4C1B" w:rsidRPr="00760565" w:rsidRDefault="00FA4C1B" w:rsidP="00904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14:paraId="0283D387" w14:textId="77777777" w:rsidR="00FA4C1B" w:rsidRPr="00760565" w:rsidRDefault="00FA4C1B" w:rsidP="009046BE">
            <w:pPr>
              <w:pStyle w:val="Encabezado"/>
              <w:rPr>
                <w:rFonts w:cstheme="minorHAnsi"/>
                <w:sz w:val="20"/>
                <w:lang w:val="pt-BR"/>
              </w:rPr>
            </w:pPr>
          </w:p>
        </w:tc>
      </w:tr>
      <w:tr w:rsidR="00FA4C1B" w:rsidRPr="00760565" w14:paraId="314996ED" w14:textId="77777777" w:rsidTr="00FA4C1B">
        <w:trPr>
          <w:trHeight w:val="360"/>
          <w:tblCellSpacing w:w="20" w:type="dxa"/>
        </w:trPr>
        <w:tc>
          <w:tcPr>
            <w:tcW w:w="1570" w:type="dxa"/>
            <w:vAlign w:val="center"/>
          </w:tcPr>
          <w:p w14:paraId="13B5955B" w14:textId="77777777" w:rsidR="00FA4C1B" w:rsidRPr="00760565" w:rsidRDefault="00FA4C1B" w:rsidP="009046BE">
            <w:pPr>
              <w:pStyle w:val="Encabezado"/>
              <w:rPr>
                <w:rFonts w:cstheme="minorHAnsi"/>
                <w:b/>
                <w:sz w:val="20"/>
                <w:lang w:val="pt-BR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lang w:val="pt-BR"/>
              </w:rPr>
              <w:t>Tel</w:t>
            </w:r>
            <w:proofErr w:type="spellEnd"/>
            <w:r w:rsidRPr="00760565">
              <w:rPr>
                <w:rFonts w:cstheme="minorHAnsi"/>
                <w:b/>
                <w:sz w:val="20"/>
                <w:lang w:val="pt-BR"/>
              </w:rPr>
              <w:t>:</w:t>
            </w:r>
          </w:p>
        </w:tc>
        <w:tc>
          <w:tcPr>
            <w:tcW w:w="3512" w:type="dxa"/>
          </w:tcPr>
          <w:p w14:paraId="3C99253D" w14:textId="77777777" w:rsidR="00FA4C1B" w:rsidRPr="00760565" w:rsidRDefault="00FA4C1B" w:rsidP="009046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334" w:type="dxa"/>
            <w:vAlign w:val="center"/>
          </w:tcPr>
          <w:p w14:paraId="0F93B9BF" w14:textId="77777777" w:rsidR="00FA4C1B" w:rsidRPr="00760565" w:rsidRDefault="00FA4C1B" w:rsidP="009046BE">
            <w:pPr>
              <w:pStyle w:val="Encabezad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e-mail</w:t>
            </w:r>
          </w:p>
        </w:tc>
      </w:tr>
    </w:tbl>
    <w:p w14:paraId="6F2FC0F6" w14:textId="77777777" w:rsidR="00FD5F20" w:rsidRPr="00760565" w:rsidRDefault="00FD5F20" w:rsidP="00FD5F20">
      <w:pPr>
        <w:pStyle w:val="Encabezado"/>
        <w:rPr>
          <w:rFonts w:cstheme="minorHAnsi"/>
          <w:sz w:val="10"/>
          <w:szCs w:val="10"/>
        </w:rPr>
      </w:pPr>
    </w:p>
    <w:p w14:paraId="160A866B" w14:textId="77777777" w:rsidR="00FD5F20" w:rsidRDefault="00FD5F20" w:rsidP="00FD5F20">
      <w:pPr>
        <w:pStyle w:val="Encabezado"/>
        <w:rPr>
          <w:rFonts w:cstheme="minorHAnsi"/>
          <w:sz w:val="20"/>
          <w:szCs w:val="20"/>
        </w:rPr>
      </w:pPr>
    </w:p>
    <w:p w14:paraId="2CD383D3" w14:textId="77777777" w:rsidR="00FD5F20" w:rsidRDefault="00FD5F20" w:rsidP="00FD5F20">
      <w:pPr>
        <w:pStyle w:val="Encabezado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Expresamente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doy</w:t>
      </w:r>
      <w:proofErr w:type="spellEnd"/>
      <w:r>
        <w:rPr>
          <w:rFonts w:cstheme="minorHAnsi"/>
          <w:sz w:val="20"/>
          <w:szCs w:val="20"/>
        </w:rPr>
        <w:t xml:space="preserve"> mi </w:t>
      </w:r>
      <w:proofErr w:type="spellStart"/>
      <w:r>
        <w:rPr>
          <w:rFonts w:cstheme="minorHAnsi"/>
          <w:sz w:val="20"/>
          <w:szCs w:val="20"/>
        </w:rPr>
        <w:t>consentimiento</w:t>
      </w:r>
      <w:proofErr w:type="spellEnd"/>
      <w:r>
        <w:rPr>
          <w:rFonts w:cstheme="minorHAnsi"/>
          <w:sz w:val="20"/>
          <w:szCs w:val="20"/>
        </w:rPr>
        <w:t xml:space="preserve"> para </w:t>
      </w:r>
      <w:proofErr w:type="spellStart"/>
      <w:r>
        <w:rPr>
          <w:rFonts w:cstheme="minorHAnsi"/>
          <w:sz w:val="20"/>
          <w:szCs w:val="20"/>
        </w:rPr>
        <w:t>enviar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copias</w:t>
      </w:r>
      <w:proofErr w:type="spellEnd"/>
      <w:r>
        <w:rPr>
          <w:rFonts w:cstheme="minorHAnsi"/>
          <w:sz w:val="20"/>
          <w:szCs w:val="20"/>
        </w:rPr>
        <w:t xml:space="preserve"> del </w:t>
      </w:r>
      <w:proofErr w:type="spellStart"/>
      <w:r>
        <w:rPr>
          <w:rFonts w:cstheme="minorHAnsi"/>
          <w:sz w:val="20"/>
          <w:szCs w:val="20"/>
        </w:rPr>
        <w:t>informe</w:t>
      </w:r>
      <w:proofErr w:type="spellEnd"/>
      <w:r>
        <w:rPr>
          <w:rFonts w:cstheme="minorHAnsi"/>
          <w:sz w:val="20"/>
          <w:szCs w:val="20"/>
        </w:rPr>
        <w:t xml:space="preserve"> de </w:t>
      </w:r>
      <w:proofErr w:type="spellStart"/>
      <w:r>
        <w:rPr>
          <w:rFonts w:cstheme="minorHAnsi"/>
          <w:sz w:val="20"/>
          <w:szCs w:val="20"/>
        </w:rPr>
        <w:t>ensayo</w:t>
      </w:r>
      <w:proofErr w:type="spellEnd"/>
      <w:r>
        <w:rPr>
          <w:rFonts w:cstheme="minorHAnsi"/>
          <w:sz w:val="20"/>
          <w:szCs w:val="20"/>
        </w:rPr>
        <w:t xml:space="preserve"> a las </w:t>
      </w:r>
      <w:proofErr w:type="spellStart"/>
      <w:r>
        <w:rPr>
          <w:rFonts w:cstheme="minorHAnsi"/>
          <w:sz w:val="20"/>
          <w:szCs w:val="20"/>
        </w:rPr>
        <w:t>siguientes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direcciones</w:t>
      </w:r>
      <w:proofErr w:type="spellEnd"/>
      <w:r>
        <w:rPr>
          <w:rFonts w:cstheme="minorHAnsi"/>
          <w:sz w:val="20"/>
          <w:szCs w:val="20"/>
        </w:rPr>
        <w:t xml:space="preserve"> de e-mail</w:t>
      </w:r>
    </w:p>
    <w:tbl>
      <w:tblPr>
        <w:tblW w:w="9639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5F20" w:rsidRPr="00B22C71" w14:paraId="16195C48" w14:textId="77777777" w:rsidTr="00FA4C1B">
        <w:trPr>
          <w:trHeight w:val="563"/>
          <w:tblCellSpacing w:w="20" w:type="dxa"/>
        </w:trPr>
        <w:tc>
          <w:tcPr>
            <w:tcW w:w="9559" w:type="dxa"/>
            <w:vAlign w:val="center"/>
          </w:tcPr>
          <w:p w14:paraId="4974FE08" w14:textId="77777777" w:rsidR="00FD5F20" w:rsidRDefault="00FD5F20" w:rsidP="009046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426494" w14:textId="77777777" w:rsidR="00FD5F20" w:rsidRPr="00B22C71" w:rsidRDefault="00FD5F20" w:rsidP="009046BE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65F5F9D1" w14:textId="1DA17A7D" w:rsidR="00FD5F20" w:rsidRDefault="00FD5F20" w:rsidP="00FD5F20">
      <w:pPr>
        <w:pStyle w:val="Encabezado"/>
        <w:rPr>
          <w:rFonts w:cstheme="minorHAnsi"/>
          <w:sz w:val="10"/>
          <w:szCs w:val="10"/>
        </w:rPr>
      </w:pPr>
    </w:p>
    <w:p w14:paraId="56E4D497" w14:textId="77777777" w:rsidR="007D045F" w:rsidRPr="00760565" w:rsidRDefault="007D045F" w:rsidP="00FD5F20">
      <w:pPr>
        <w:pStyle w:val="Encabezado"/>
        <w:rPr>
          <w:rFonts w:cstheme="minorHAnsi"/>
          <w:sz w:val="10"/>
          <w:szCs w:val="10"/>
        </w:rPr>
      </w:pPr>
    </w:p>
    <w:tbl>
      <w:tblPr>
        <w:tblStyle w:val="Tablaconcuadrcula"/>
        <w:tblW w:w="9560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103"/>
        <w:gridCol w:w="5457"/>
      </w:tblGrid>
      <w:tr w:rsidR="007D045F" w14:paraId="7E796F11" w14:textId="77777777" w:rsidTr="007D045F">
        <w:trPr>
          <w:tblCellSpacing w:w="20" w:type="dxa"/>
        </w:trPr>
        <w:tc>
          <w:tcPr>
            <w:tcW w:w="4043" w:type="dxa"/>
            <w:tcBorders>
              <w:right w:val="nil"/>
            </w:tcBorders>
          </w:tcPr>
          <w:p w14:paraId="6BB3E64A" w14:textId="77777777" w:rsidR="007D045F" w:rsidRPr="005F38D1" w:rsidRDefault="007D045F" w:rsidP="006508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AR"/>
              </w:rPr>
            </w:pPr>
            <w:r w:rsidRPr="005F38D1">
              <w:rPr>
                <w:rFonts w:cstheme="minorHAnsi"/>
                <w:b/>
                <w:bCs/>
                <w:sz w:val="20"/>
                <w:szCs w:val="20"/>
                <w:lang w:val="es-AR"/>
              </w:rPr>
              <w:t>Micotoxinas ELISA (MTX)</w:t>
            </w:r>
            <w:r>
              <w:rPr>
                <w:rFonts w:cstheme="minorHAnsi"/>
                <w:b/>
                <w:bCs/>
                <w:sz w:val="20"/>
                <w:szCs w:val="20"/>
                <w:lang w:val="es-AR"/>
              </w:rPr>
              <w:t>*</w:t>
            </w:r>
          </w:p>
        </w:tc>
        <w:tc>
          <w:tcPr>
            <w:tcW w:w="5397" w:type="dxa"/>
            <w:tcBorders>
              <w:left w:val="nil"/>
            </w:tcBorders>
          </w:tcPr>
          <w:p w14:paraId="6F96925A" w14:textId="77777777" w:rsidR="007D045F" w:rsidRDefault="007D045F" w:rsidP="006508A7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  <w:tr w:rsidR="007D045F" w14:paraId="44FFA471" w14:textId="77777777" w:rsidTr="007D045F">
        <w:trPr>
          <w:tblCellSpacing w:w="20" w:type="dxa"/>
        </w:trPr>
        <w:tc>
          <w:tcPr>
            <w:tcW w:w="4043" w:type="dxa"/>
          </w:tcPr>
          <w:p w14:paraId="13A6E06E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0102001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Aflatoxinas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Totales</w:t>
            </w:r>
          </w:p>
          <w:p w14:paraId="03FC9C2E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0102002 </w:t>
            </w:r>
            <w:proofErr w:type="spellStart"/>
            <w:r>
              <w:rPr>
                <w:rFonts w:cstheme="minorHAnsi"/>
                <w:sz w:val="20"/>
                <w:szCs w:val="20"/>
                <w:lang w:val="es-AR"/>
              </w:rPr>
              <w:t>Ocratoxina</w:t>
            </w:r>
            <w:proofErr w:type="spellEnd"/>
            <w:r>
              <w:rPr>
                <w:rFonts w:cstheme="minorHAnsi"/>
                <w:sz w:val="20"/>
                <w:szCs w:val="20"/>
                <w:lang w:val="es-AR"/>
              </w:rPr>
              <w:t xml:space="preserve"> A</w:t>
            </w:r>
          </w:p>
          <w:p w14:paraId="0D003761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0102003 </w:t>
            </w:r>
            <w:proofErr w:type="spellStart"/>
            <w:r>
              <w:rPr>
                <w:rFonts w:cstheme="minorHAnsi"/>
                <w:sz w:val="20"/>
                <w:szCs w:val="20"/>
                <w:lang w:val="es-AR"/>
              </w:rPr>
              <w:t>Fumonisinas</w:t>
            </w:r>
            <w:proofErr w:type="spellEnd"/>
            <w:r>
              <w:rPr>
                <w:rFonts w:cstheme="minorHAnsi"/>
                <w:sz w:val="20"/>
                <w:szCs w:val="20"/>
                <w:lang w:val="es-AR"/>
              </w:rPr>
              <w:t xml:space="preserve"> Totales</w:t>
            </w:r>
          </w:p>
        </w:tc>
        <w:tc>
          <w:tcPr>
            <w:tcW w:w="5397" w:type="dxa"/>
          </w:tcPr>
          <w:p w14:paraId="5C592D39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0102004 </w:t>
            </w:r>
            <w:proofErr w:type="spellStart"/>
            <w:r>
              <w:rPr>
                <w:rFonts w:cstheme="minorHAnsi"/>
                <w:sz w:val="20"/>
                <w:szCs w:val="20"/>
                <w:lang w:val="es-AR"/>
              </w:rPr>
              <w:t>Deoxinivalenol</w:t>
            </w:r>
            <w:proofErr w:type="spellEnd"/>
          </w:p>
          <w:p w14:paraId="6428CB42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0102005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Zearalenona</w:t>
            </w:r>
            <w:proofErr w:type="gramEnd"/>
          </w:p>
          <w:p w14:paraId="0C0A7DDE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0102006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Toxina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T2</w:t>
            </w:r>
          </w:p>
          <w:p w14:paraId="098B6DCA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>Otros (especificar):</w:t>
            </w:r>
          </w:p>
        </w:tc>
      </w:tr>
      <w:tr w:rsidR="007D045F" w14:paraId="1360A730" w14:textId="77777777" w:rsidTr="007D045F">
        <w:trPr>
          <w:tblCellSpacing w:w="20" w:type="dxa"/>
        </w:trPr>
        <w:tc>
          <w:tcPr>
            <w:tcW w:w="4043" w:type="dxa"/>
            <w:tcBorders>
              <w:right w:val="nil"/>
            </w:tcBorders>
          </w:tcPr>
          <w:p w14:paraId="1E545686" w14:textId="77777777" w:rsidR="007D045F" w:rsidRPr="005F38D1" w:rsidRDefault="007D045F" w:rsidP="006508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AR"/>
              </w:rPr>
            </w:pPr>
            <w:r w:rsidRPr="005F38D1">
              <w:rPr>
                <w:rFonts w:cstheme="minorHAnsi"/>
                <w:b/>
                <w:bCs/>
                <w:sz w:val="20"/>
                <w:szCs w:val="20"/>
                <w:lang w:val="es-AR"/>
              </w:rPr>
              <w:t>Alérgenos ELISA (ALL)</w:t>
            </w:r>
            <w:r>
              <w:rPr>
                <w:rFonts w:cstheme="minorHAnsi"/>
                <w:b/>
                <w:bCs/>
                <w:sz w:val="20"/>
                <w:szCs w:val="20"/>
                <w:lang w:val="es-AR"/>
              </w:rPr>
              <w:t>**</w:t>
            </w:r>
          </w:p>
        </w:tc>
        <w:tc>
          <w:tcPr>
            <w:tcW w:w="5397" w:type="dxa"/>
            <w:tcBorders>
              <w:left w:val="nil"/>
            </w:tcBorders>
          </w:tcPr>
          <w:p w14:paraId="2488137F" w14:textId="77777777" w:rsidR="007D045F" w:rsidRDefault="007D045F" w:rsidP="006508A7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  <w:tr w:rsidR="007D045F" w14:paraId="3F349374" w14:textId="77777777" w:rsidTr="007D045F">
        <w:trPr>
          <w:tblCellSpacing w:w="20" w:type="dxa"/>
        </w:trPr>
        <w:tc>
          <w:tcPr>
            <w:tcW w:w="4043" w:type="dxa"/>
          </w:tcPr>
          <w:p w14:paraId="7DFA8AD1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0102007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Gluten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0</w:t>
            </w:r>
          </w:p>
          <w:p w14:paraId="0FAC5E7A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0102008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Leche</w:t>
            </w:r>
            <w:proofErr w:type="gramEnd"/>
          </w:p>
          <w:p w14:paraId="62B12D2F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0102009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Soja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</w:t>
            </w:r>
          </w:p>
          <w:p w14:paraId="421F4D20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0102010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Maní</w:t>
            </w:r>
            <w:proofErr w:type="gramEnd"/>
          </w:p>
        </w:tc>
        <w:tc>
          <w:tcPr>
            <w:tcW w:w="5397" w:type="dxa"/>
          </w:tcPr>
          <w:p w14:paraId="45DE916D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0102011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Almendras</w:t>
            </w:r>
            <w:proofErr w:type="gramEnd"/>
          </w:p>
          <w:p w14:paraId="067DE369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0102012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Beta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Lactoglobulina</w:t>
            </w:r>
          </w:p>
          <w:p w14:paraId="2689DA55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0102013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Huevo</w:t>
            </w:r>
            <w:proofErr w:type="gramEnd"/>
          </w:p>
          <w:p w14:paraId="1189C8A5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0102014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Avellana</w:t>
            </w:r>
            <w:proofErr w:type="gramEnd"/>
          </w:p>
          <w:p w14:paraId="148B5F5A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>Otros (especificar)</w:t>
            </w:r>
          </w:p>
          <w:p w14:paraId="6DE32CA4" w14:textId="23BC9420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  <w:tr w:rsidR="007D045F" w14:paraId="25FBA472" w14:textId="77777777" w:rsidTr="007D045F">
        <w:trPr>
          <w:tblCellSpacing w:w="20" w:type="dxa"/>
        </w:trPr>
        <w:tc>
          <w:tcPr>
            <w:tcW w:w="4043" w:type="dxa"/>
          </w:tcPr>
          <w:p w14:paraId="5F0996FD" w14:textId="77777777" w:rsidR="007D045F" w:rsidRPr="005F38D1" w:rsidRDefault="007D045F" w:rsidP="006508A7">
            <w:pPr>
              <w:spacing w:line="276" w:lineRule="auto"/>
              <w:jc w:val="both"/>
              <w:rPr>
                <w:rFonts w:cstheme="minorHAnsi"/>
                <w:b/>
                <w:bCs/>
                <w:sz w:val="20"/>
                <w:szCs w:val="20"/>
                <w:lang w:val="es-AR"/>
              </w:rPr>
            </w:pPr>
            <w:r w:rsidRPr="005F38D1">
              <w:rPr>
                <w:rFonts w:cstheme="minorHAnsi"/>
                <w:b/>
                <w:bCs/>
                <w:sz w:val="20"/>
                <w:szCs w:val="20"/>
                <w:lang w:val="es-AR"/>
              </w:rPr>
              <w:t>Otros</w:t>
            </w:r>
          </w:p>
        </w:tc>
        <w:tc>
          <w:tcPr>
            <w:tcW w:w="5397" w:type="dxa"/>
          </w:tcPr>
          <w:p w14:paraId="0DF25D8D" w14:textId="77777777" w:rsidR="007D045F" w:rsidRDefault="007D045F" w:rsidP="006508A7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</w:p>
        </w:tc>
      </w:tr>
      <w:tr w:rsidR="007D045F" w14:paraId="65B9ED4C" w14:textId="77777777" w:rsidTr="007D045F">
        <w:trPr>
          <w:tblCellSpacing w:w="20" w:type="dxa"/>
        </w:trPr>
        <w:tc>
          <w:tcPr>
            <w:tcW w:w="4043" w:type="dxa"/>
          </w:tcPr>
          <w:p w14:paraId="41E0620F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0202004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Hisopos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de muestreo ambiental (ALL)***</w:t>
            </w:r>
          </w:p>
          <w:p w14:paraId="581EBF93" w14:textId="77777777" w:rsidR="007D045F" w:rsidRDefault="007D045F" w:rsidP="006508A7">
            <w:pPr>
              <w:spacing w:line="360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0102015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Gluten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cualitativo (</w:t>
            </w:r>
            <w:proofErr w:type="spellStart"/>
            <w:r>
              <w:rPr>
                <w:rFonts w:cstheme="minorHAnsi"/>
                <w:sz w:val="20"/>
                <w:szCs w:val="20"/>
                <w:lang w:val="es-AR"/>
              </w:rPr>
              <w:t>strip</w:t>
            </w:r>
            <w:proofErr w:type="spellEnd"/>
            <w:r>
              <w:rPr>
                <w:rFonts w:cstheme="minorHAnsi"/>
                <w:sz w:val="20"/>
                <w:szCs w:val="20"/>
                <w:lang w:val="es-AR"/>
              </w:rPr>
              <w:t>)</w:t>
            </w:r>
          </w:p>
        </w:tc>
        <w:tc>
          <w:tcPr>
            <w:tcW w:w="5397" w:type="dxa"/>
          </w:tcPr>
          <w:p w14:paraId="2EA85A59" w14:textId="77777777" w:rsidR="007D045F" w:rsidRDefault="007D045F" w:rsidP="006508A7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 xml:space="preserve">0102015 </w:t>
            </w:r>
            <w:proofErr w:type="gramStart"/>
            <w:r>
              <w:rPr>
                <w:rFonts w:cstheme="minorHAnsi"/>
                <w:sz w:val="20"/>
                <w:szCs w:val="20"/>
                <w:lang w:val="es-AR"/>
              </w:rPr>
              <w:t>Gluten</w:t>
            </w:r>
            <w:proofErr w:type="gramEnd"/>
            <w:r>
              <w:rPr>
                <w:rFonts w:cstheme="minorHAnsi"/>
                <w:sz w:val="20"/>
                <w:szCs w:val="20"/>
                <w:lang w:val="es-AR"/>
              </w:rPr>
              <w:t xml:space="preserve"> cualitativo (</w:t>
            </w:r>
            <w:proofErr w:type="spellStart"/>
            <w:r>
              <w:rPr>
                <w:rFonts w:cstheme="minorHAnsi"/>
                <w:sz w:val="20"/>
                <w:szCs w:val="20"/>
                <w:lang w:val="es-AR"/>
              </w:rPr>
              <w:t>strip</w:t>
            </w:r>
            <w:proofErr w:type="spellEnd"/>
            <w:r>
              <w:rPr>
                <w:rFonts w:cstheme="minorHAnsi"/>
                <w:sz w:val="20"/>
                <w:szCs w:val="20"/>
                <w:lang w:val="es-AR"/>
              </w:rPr>
              <w:t>)</w:t>
            </w:r>
          </w:p>
          <w:p w14:paraId="0B9ECA0C" w14:textId="77777777" w:rsidR="007D045F" w:rsidRDefault="007D045F" w:rsidP="006508A7">
            <w:pPr>
              <w:spacing w:line="276" w:lineRule="auto"/>
              <w:jc w:val="both"/>
              <w:rPr>
                <w:rFonts w:cstheme="minorHAnsi"/>
                <w:sz w:val="20"/>
                <w:szCs w:val="20"/>
                <w:lang w:val="es-AR"/>
              </w:rPr>
            </w:pPr>
            <w:r>
              <w:rPr>
                <w:rFonts w:cstheme="minorHAnsi"/>
                <w:sz w:val="20"/>
                <w:szCs w:val="20"/>
                <w:lang w:val="es-AR"/>
              </w:rPr>
              <w:t>Otro: Especificar.</w:t>
            </w:r>
          </w:p>
        </w:tc>
      </w:tr>
    </w:tbl>
    <w:p w14:paraId="287DA197" w14:textId="23619E20" w:rsidR="00FD5F20" w:rsidRDefault="00FD5F20" w:rsidP="00FD5F20">
      <w:pPr>
        <w:jc w:val="both"/>
        <w:rPr>
          <w:rFonts w:cstheme="minorHAnsi"/>
          <w:sz w:val="20"/>
          <w:szCs w:val="20"/>
        </w:rPr>
      </w:pPr>
    </w:p>
    <w:p w14:paraId="56369507" w14:textId="77777777" w:rsidR="00FD5F20" w:rsidRDefault="00FD5F20" w:rsidP="00FD5F20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63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812"/>
        <w:gridCol w:w="4819"/>
      </w:tblGrid>
      <w:tr w:rsidR="00FD5F20" w14:paraId="20B44B38" w14:textId="77777777" w:rsidTr="00FA4C1B">
        <w:trPr>
          <w:tblCellSpacing w:w="20" w:type="dxa"/>
        </w:trPr>
        <w:tc>
          <w:tcPr>
            <w:tcW w:w="4752" w:type="dxa"/>
            <w:tcBorders>
              <w:right w:val="nil"/>
            </w:tcBorders>
          </w:tcPr>
          <w:p w14:paraId="07001373" w14:textId="77777777" w:rsidR="00FD5F20" w:rsidRPr="00EB1DD0" w:rsidRDefault="00FD5F20" w:rsidP="009046B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Descripción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e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identificación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 xml:space="preserve"> de la 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muestra</w:t>
            </w:r>
            <w:proofErr w:type="spellEnd"/>
          </w:p>
        </w:tc>
        <w:tc>
          <w:tcPr>
            <w:tcW w:w="4759" w:type="dxa"/>
            <w:tcBorders>
              <w:left w:val="nil"/>
            </w:tcBorders>
          </w:tcPr>
          <w:p w14:paraId="28F6D774" w14:textId="77777777" w:rsidR="00FD5F20" w:rsidRPr="003F0ADE" w:rsidRDefault="00FD5F20" w:rsidP="009046BE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3F0ADE">
              <w:rPr>
                <w:rFonts w:cstheme="minorHAnsi"/>
                <w:b/>
                <w:bCs/>
                <w:sz w:val="20"/>
                <w:szCs w:val="20"/>
              </w:rPr>
              <w:t>Matriz</w:t>
            </w:r>
            <w:proofErr w:type="spellEnd"/>
          </w:p>
        </w:tc>
      </w:tr>
      <w:tr w:rsidR="00FD5F20" w14:paraId="4CBAD6AB" w14:textId="77777777" w:rsidTr="00FA4C1B">
        <w:trPr>
          <w:tblCellSpacing w:w="20" w:type="dxa"/>
        </w:trPr>
        <w:tc>
          <w:tcPr>
            <w:tcW w:w="4752" w:type="dxa"/>
          </w:tcPr>
          <w:p w14:paraId="3FB66129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2BA361D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1CC89E83" w14:textId="77777777" w:rsidTr="00FA4C1B">
        <w:trPr>
          <w:tblCellSpacing w:w="20" w:type="dxa"/>
        </w:trPr>
        <w:tc>
          <w:tcPr>
            <w:tcW w:w="4752" w:type="dxa"/>
          </w:tcPr>
          <w:p w14:paraId="36CA39AF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0713C711" w14:textId="77777777" w:rsidR="00FD5F20" w:rsidRDefault="00FD5F20" w:rsidP="00FA4C1B">
            <w:pPr>
              <w:ind w:left="-2131" w:firstLine="2131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180E6E99" w14:textId="77777777" w:rsidTr="00FA4C1B">
        <w:trPr>
          <w:tblCellSpacing w:w="20" w:type="dxa"/>
        </w:trPr>
        <w:tc>
          <w:tcPr>
            <w:tcW w:w="4752" w:type="dxa"/>
          </w:tcPr>
          <w:p w14:paraId="5775B811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A235205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714E2B8F" w14:textId="77777777" w:rsidTr="00FA4C1B">
        <w:trPr>
          <w:tblCellSpacing w:w="20" w:type="dxa"/>
        </w:trPr>
        <w:tc>
          <w:tcPr>
            <w:tcW w:w="4752" w:type="dxa"/>
          </w:tcPr>
          <w:p w14:paraId="7CB5A2D1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F3437D1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11A2EA26" w14:textId="77777777" w:rsidTr="00FA4C1B">
        <w:trPr>
          <w:tblCellSpacing w:w="20" w:type="dxa"/>
        </w:trPr>
        <w:tc>
          <w:tcPr>
            <w:tcW w:w="4752" w:type="dxa"/>
          </w:tcPr>
          <w:p w14:paraId="5EE9F699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0A629EB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6239CA02" w14:textId="77777777" w:rsidTr="00FA4C1B">
        <w:trPr>
          <w:tblCellSpacing w:w="20" w:type="dxa"/>
        </w:trPr>
        <w:tc>
          <w:tcPr>
            <w:tcW w:w="4752" w:type="dxa"/>
          </w:tcPr>
          <w:p w14:paraId="31FD7C1D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48F22E0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56CA1AA6" w14:textId="77777777" w:rsidTr="00FA4C1B">
        <w:trPr>
          <w:tblCellSpacing w:w="20" w:type="dxa"/>
        </w:trPr>
        <w:tc>
          <w:tcPr>
            <w:tcW w:w="4752" w:type="dxa"/>
          </w:tcPr>
          <w:p w14:paraId="5E079860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646D790F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42770481" w14:textId="77777777" w:rsidTr="00FA4C1B">
        <w:trPr>
          <w:tblCellSpacing w:w="20" w:type="dxa"/>
        </w:trPr>
        <w:tc>
          <w:tcPr>
            <w:tcW w:w="4752" w:type="dxa"/>
          </w:tcPr>
          <w:p w14:paraId="226D4938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559EA6EF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FD5F20" w14:paraId="09FC6709" w14:textId="77777777" w:rsidTr="00FA4C1B">
        <w:trPr>
          <w:tblCellSpacing w:w="20" w:type="dxa"/>
        </w:trPr>
        <w:tc>
          <w:tcPr>
            <w:tcW w:w="4752" w:type="dxa"/>
          </w:tcPr>
          <w:p w14:paraId="6AF48EFE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59" w:type="dxa"/>
          </w:tcPr>
          <w:p w14:paraId="431EA713" w14:textId="77777777" w:rsidR="00FD5F20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330983A9" w14:textId="77777777" w:rsidR="00FD5F20" w:rsidRPr="00760565" w:rsidRDefault="00FD5F20" w:rsidP="00FD5F20">
      <w:pPr>
        <w:jc w:val="both"/>
        <w:rPr>
          <w:rFonts w:cstheme="minorHAnsi"/>
          <w:sz w:val="20"/>
          <w:szCs w:val="20"/>
        </w:rPr>
      </w:pPr>
    </w:p>
    <w:tbl>
      <w:tblPr>
        <w:tblW w:w="9639" w:type="dxa"/>
        <w:tblCellSpacing w:w="2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D5F20" w:rsidRPr="00760565" w14:paraId="605866BB" w14:textId="77777777" w:rsidTr="00FA4C1B">
        <w:trPr>
          <w:trHeight w:val="1344"/>
          <w:tblCellSpacing w:w="20" w:type="dxa"/>
        </w:trPr>
        <w:tc>
          <w:tcPr>
            <w:tcW w:w="9559" w:type="dxa"/>
          </w:tcPr>
          <w:p w14:paraId="0F0CB780" w14:textId="77777777" w:rsidR="00FD5F20" w:rsidRPr="00760565" w:rsidRDefault="00FD5F20" w:rsidP="009046BE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5E85973" w14:textId="77777777" w:rsidR="00FD5F20" w:rsidRPr="00760565" w:rsidRDefault="00FD5F20" w:rsidP="009046BE">
            <w:pPr>
              <w:jc w:val="both"/>
              <w:rPr>
                <w:rFonts w:cstheme="minorHAnsi"/>
                <w:sz w:val="20"/>
                <w:szCs w:val="20"/>
              </w:rPr>
            </w:pPr>
            <w:proofErr w:type="spellStart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Comentarios</w:t>
            </w:r>
            <w:proofErr w:type="spellEnd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 xml:space="preserve"> / </w:t>
            </w:r>
            <w:proofErr w:type="spellStart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Especificaciones</w:t>
            </w:r>
            <w:proofErr w:type="spellEnd"/>
            <w:r w:rsidRPr="00760565">
              <w:rPr>
                <w:rFonts w:cstheme="minorHAnsi"/>
                <w:b/>
                <w:sz w:val="20"/>
                <w:szCs w:val="20"/>
                <w:u w:val="single"/>
              </w:rPr>
              <w:t>:</w:t>
            </w:r>
            <w:r w:rsidRPr="0076056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122B70A" w14:textId="77777777" w:rsidR="007D045F" w:rsidRDefault="007D045F" w:rsidP="007D045F">
            <w:pPr>
              <w:jc w:val="both"/>
              <w:rPr>
                <w:rFonts w:cstheme="minorHAnsi"/>
                <w:bCs/>
                <w:sz w:val="20"/>
                <w:szCs w:val="20"/>
                <w:lang w:val="es-AR"/>
              </w:rPr>
            </w:pPr>
            <w:r w:rsidRPr="00242E2B">
              <w:rPr>
                <w:rFonts w:cstheme="minorHAnsi"/>
                <w:b/>
                <w:sz w:val="20"/>
                <w:szCs w:val="20"/>
                <w:lang w:val="es-AR"/>
              </w:rPr>
              <w:t>*</w:t>
            </w:r>
            <w:r>
              <w:rPr>
                <w:rFonts w:cstheme="minorHAnsi"/>
                <w:b/>
                <w:sz w:val="20"/>
                <w:szCs w:val="20"/>
                <w:lang w:val="es-AR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  <w:lang w:val="es-AR"/>
              </w:rPr>
              <w:t>enviar como mínimo 1 kg por cada muestra a procesar</w:t>
            </w:r>
          </w:p>
          <w:p w14:paraId="7BD4B3CD" w14:textId="77777777" w:rsidR="007D045F" w:rsidRDefault="007D045F" w:rsidP="007D045F">
            <w:pPr>
              <w:jc w:val="both"/>
              <w:rPr>
                <w:rFonts w:cstheme="minorHAnsi"/>
                <w:bCs/>
                <w:sz w:val="20"/>
                <w:szCs w:val="20"/>
                <w:lang w:val="es-AR"/>
              </w:rPr>
            </w:pPr>
            <w:r>
              <w:rPr>
                <w:rFonts w:cstheme="minorHAnsi"/>
                <w:bCs/>
                <w:sz w:val="20"/>
                <w:szCs w:val="20"/>
                <w:lang w:val="es-AR"/>
              </w:rPr>
              <w:t>** enviar como mínimo 200 g / 100 ml de muestra a procesar</w:t>
            </w:r>
          </w:p>
          <w:p w14:paraId="23728C4C" w14:textId="2A02B004" w:rsidR="00FD5F20" w:rsidRDefault="007D045F" w:rsidP="007D045F">
            <w:pPr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  <w:lang w:val="es-AR"/>
              </w:rPr>
              <w:t>*** remitir el hisopo con la muestra dentro del vial entregado, dentro de conservadora con refrigerante</w:t>
            </w:r>
          </w:p>
          <w:p w14:paraId="7C7CF1E2" w14:textId="77777777" w:rsidR="00FD5F20" w:rsidRPr="00760565" w:rsidRDefault="00FD5F20" w:rsidP="009046BE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A6A090C" w14:textId="77777777" w:rsidR="00FD5F20" w:rsidRDefault="00FD5F20" w:rsidP="00FD5F20">
      <w:pPr>
        <w:pStyle w:val="Textoindependiente"/>
        <w:rPr>
          <w:rFonts w:asciiTheme="minorHAnsi" w:hAnsiTheme="minorHAnsi" w:cstheme="minorHAnsi"/>
          <w:szCs w:val="20"/>
        </w:rPr>
      </w:pPr>
    </w:p>
    <w:p w14:paraId="10E9E788" w14:textId="77777777" w:rsidR="00FD5F20" w:rsidRDefault="00FD5F20" w:rsidP="00FD5F20">
      <w:pPr>
        <w:pStyle w:val="Textoindependiente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  </w:t>
      </w:r>
    </w:p>
    <w:p w14:paraId="7863FB88" w14:textId="77777777" w:rsidR="00FD5F20" w:rsidRDefault="00FD5F20" w:rsidP="00FD5F20">
      <w:pPr>
        <w:pStyle w:val="Textoindependiente"/>
        <w:rPr>
          <w:rFonts w:asciiTheme="minorHAnsi" w:hAnsiTheme="minorHAnsi" w:cstheme="minorHAnsi"/>
          <w:szCs w:val="20"/>
        </w:rPr>
      </w:pPr>
    </w:p>
    <w:p w14:paraId="2EB59A47" w14:textId="77777777" w:rsidR="00FD5F20" w:rsidRDefault="00FD5F20" w:rsidP="00FD5F20">
      <w:pPr>
        <w:pStyle w:val="Textoindependiente"/>
        <w:rPr>
          <w:rFonts w:asciiTheme="minorHAnsi" w:hAnsiTheme="minorHAnsi" w:cstheme="minorHAnsi"/>
          <w:szCs w:val="20"/>
        </w:rPr>
      </w:pPr>
    </w:p>
    <w:p w14:paraId="07EC51AA" w14:textId="77777777" w:rsidR="00FD5F20" w:rsidRDefault="00FD5F20" w:rsidP="00FD5F20">
      <w:pPr>
        <w:pStyle w:val="Textoindependiente"/>
        <w:rPr>
          <w:rFonts w:asciiTheme="minorHAnsi" w:hAnsiTheme="minorHAnsi" w:cstheme="minorHAnsi"/>
          <w:szCs w:val="20"/>
        </w:rPr>
      </w:pPr>
    </w:p>
    <w:p w14:paraId="10059F42" w14:textId="77777777" w:rsidR="00FD5F20" w:rsidRDefault="00FD5F20" w:rsidP="00FD5F20">
      <w:pPr>
        <w:pStyle w:val="Textoindependiente"/>
        <w:rPr>
          <w:rFonts w:asciiTheme="minorHAnsi" w:hAnsiTheme="minorHAnsi" w:cstheme="minorHAnsi"/>
          <w:b/>
          <w:bCs/>
          <w:szCs w:val="20"/>
        </w:rPr>
      </w:pPr>
    </w:p>
    <w:p w14:paraId="42BB58CE" w14:textId="77777777" w:rsidR="00FD5F20" w:rsidRPr="00B01887" w:rsidRDefault="00FD5F20" w:rsidP="00FD5F20">
      <w:pPr>
        <w:pStyle w:val="Textoindependiente"/>
        <w:rPr>
          <w:rFonts w:asciiTheme="minorHAnsi" w:hAnsiTheme="minorHAnsi" w:cstheme="minorHAnsi"/>
          <w:b/>
          <w:bCs/>
          <w:sz w:val="24"/>
        </w:rPr>
      </w:pPr>
      <w:r w:rsidRPr="00B01887">
        <w:rPr>
          <w:rFonts w:asciiTheme="minorHAnsi" w:hAnsiTheme="minorHAnsi" w:cstheme="minorHAnsi"/>
          <w:b/>
          <w:bCs/>
          <w:sz w:val="24"/>
        </w:rPr>
        <w:t>Fecha</w:t>
      </w:r>
      <w:r>
        <w:rPr>
          <w:rFonts w:asciiTheme="minorHAnsi" w:hAnsiTheme="minorHAnsi" w:cstheme="minorHAnsi"/>
          <w:b/>
          <w:bCs/>
          <w:sz w:val="24"/>
        </w:rPr>
        <w:t>:</w:t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</w:r>
      <w:r w:rsidRPr="00B01887">
        <w:rPr>
          <w:rFonts w:asciiTheme="minorHAnsi" w:hAnsiTheme="minorHAnsi" w:cstheme="minorHAnsi"/>
          <w:b/>
          <w:bCs/>
          <w:sz w:val="24"/>
        </w:rPr>
        <w:tab/>
        <w:t xml:space="preserve"> Firma</w:t>
      </w:r>
    </w:p>
    <w:p w14:paraId="5BE4D14C" w14:textId="59C67464" w:rsidR="004C08AF" w:rsidRDefault="004C08AF" w:rsidP="00BF58B3">
      <w:pPr>
        <w:pStyle w:val="Prrafodelista"/>
        <w:tabs>
          <w:tab w:val="left" w:pos="426"/>
        </w:tabs>
        <w:spacing w:after="160"/>
        <w:ind w:left="0"/>
        <w:jc w:val="both"/>
        <w:rPr>
          <w:bCs/>
          <w:lang w:val="es-AR"/>
        </w:rPr>
      </w:pPr>
    </w:p>
    <w:p w14:paraId="2D6BFAEB" w14:textId="2285D400" w:rsidR="00FD5F20" w:rsidRPr="00FD5F20" w:rsidRDefault="00FD5F20" w:rsidP="00FD5F20">
      <w:pPr>
        <w:rPr>
          <w:lang w:val="es-AR"/>
        </w:rPr>
      </w:pPr>
    </w:p>
    <w:p w14:paraId="0322DA8C" w14:textId="6B26D877" w:rsidR="00FD5F20" w:rsidRPr="00FD5F20" w:rsidRDefault="00FD5F20" w:rsidP="00FD5F20">
      <w:pPr>
        <w:rPr>
          <w:lang w:val="es-AR"/>
        </w:rPr>
      </w:pPr>
    </w:p>
    <w:p w14:paraId="4C4B427F" w14:textId="7E42D6E1" w:rsidR="00FD5F20" w:rsidRPr="00FD5F20" w:rsidRDefault="00FD5F20" w:rsidP="00FD5F20">
      <w:pPr>
        <w:rPr>
          <w:lang w:val="es-AR"/>
        </w:rPr>
      </w:pPr>
    </w:p>
    <w:p w14:paraId="653A6049" w14:textId="0B8CB5C0" w:rsidR="00FD5F20" w:rsidRDefault="00FD5F20" w:rsidP="00FD5F20">
      <w:pPr>
        <w:rPr>
          <w:bCs/>
          <w:lang w:val="es-AR"/>
        </w:rPr>
      </w:pPr>
    </w:p>
    <w:p w14:paraId="30254970" w14:textId="77777777" w:rsidR="00FD5F20" w:rsidRPr="00FD5F20" w:rsidRDefault="00FD5F20" w:rsidP="00FD5F20">
      <w:pPr>
        <w:ind w:firstLine="708"/>
        <w:rPr>
          <w:lang w:val="es-AR"/>
        </w:rPr>
      </w:pPr>
    </w:p>
    <w:sectPr w:rsidR="00FD5F20" w:rsidRPr="00FD5F20" w:rsidSect="00FA4C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694" w:right="991" w:bottom="1418" w:left="1440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DE98" w14:textId="77777777" w:rsidR="00694506" w:rsidRDefault="00694506" w:rsidP="00F42607">
      <w:r>
        <w:separator/>
      </w:r>
    </w:p>
  </w:endnote>
  <w:endnote w:type="continuationSeparator" w:id="0">
    <w:p w14:paraId="5FB64097" w14:textId="77777777" w:rsidR="00694506" w:rsidRDefault="00694506" w:rsidP="00F4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0F5AD" w14:textId="77777777" w:rsidR="007D045F" w:rsidRDefault="007D045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EA8FD" w14:textId="77777777" w:rsidR="00836AA9" w:rsidRDefault="00836AA9" w:rsidP="00D8490B">
    <w:pPr>
      <w:pStyle w:val="Piedepgina"/>
      <w:jc w:val="both"/>
      <w:rPr>
        <w:rFonts w:cstheme="minorHAnsi"/>
        <w:color w:val="444444"/>
        <w:sz w:val="16"/>
        <w:szCs w:val="16"/>
      </w:rPr>
    </w:pPr>
    <w:r>
      <w:rPr>
        <w:rFonts w:ascii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F9E791D" wp14:editId="4D990728">
              <wp:simplePos x="0" y="0"/>
              <wp:positionH relativeFrom="column">
                <wp:posOffset>-914400</wp:posOffset>
              </wp:positionH>
              <wp:positionV relativeFrom="paragraph">
                <wp:posOffset>28575</wp:posOffset>
              </wp:positionV>
              <wp:extent cx="7560733" cy="25400"/>
              <wp:effectExtent l="0" t="0" r="21590" b="317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0733" cy="2540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C04214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2.25pt" to="523.3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" strokecolor="#a5a5a5 [3206]" strokeweight="1pt">
              <v:stroke joinstyle="miter"/>
            </v:line>
          </w:pict>
        </mc:Fallback>
      </mc:AlternateContent>
    </w:r>
  </w:p>
  <w:p w14:paraId="06A5AEAE" w14:textId="61E60293" w:rsidR="004C08AF" w:rsidRPr="006C5BCD" w:rsidRDefault="00FD5F20" w:rsidP="00FD5F20">
    <w:pPr>
      <w:pStyle w:val="Piedepgina"/>
      <w:jc w:val="both"/>
      <w:rPr>
        <w:rFonts w:cstheme="minorHAnsi"/>
        <w:color w:val="444444"/>
        <w:sz w:val="16"/>
        <w:szCs w:val="16"/>
        <w:lang w:val="es-AR"/>
      </w:rPr>
    </w:pPr>
    <w:r>
      <w:rPr>
        <w:noProof/>
        <w:lang w:eastAsia="es-ES"/>
      </w:rPr>
      <w:drawing>
        <wp:inline distT="0" distB="0" distL="0" distR="0" wp14:anchorId="4FFDB46B" wp14:editId="3E3918A8">
          <wp:extent cx="5731510" cy="604410"/>
          <wp:effectExtent l="0" t="0" r="2540" b="571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e de pági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AEF0" w14:textId="77777777" w:rsidR="007D045F" w:rsidRDefault="007D045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DEF3" w14:textId="77777777" w:rsidR="00694506" w:rsidRDefault="00694506" w:rsidP="00F42607">
      <w:r>
        <w:separator/>
      </w:r>
    </w:p>
  </w:footnote>
  <w:footnote w:type="continuationSeparator" w:id="0">
    <w:p w14:paraId="4A1B1250" w14:textId="77777777" w:rsidR="00694506" w:rsidRDefault="00694506" w:rsidP="00F42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A3239" w14:textId="77777777" w:rsidR="007D045F" w:rsidRDefault="007D045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0"/>
      <w:gridCol w:w="3477"/>
      <w:gridCol w:w="2521"/>
    </w:tblGrid>
    <w:tr w:rsidR="00F42607" w:rsidRPr="00D31B76" w14:paraId="1888D014" w14:textId="77777777" w:rsidTr="006353C2">
      <w:tc>
        <w:tcPr>
          <w:tcW w:w="2830" w:type="dxa"/>
          <w:tcBorders>
            <w:top w:val="nil"/>
            <w:left w:val="nil"/>
            <w:bottom w:val="nil"/>
            <w:right w:val="nil"/>
          </w:tcBorders>
        </w:tcPr>
        <w:p w14:paraId="28934CE4" w14:textId="77777777" w:rsidR="00F42607" w:rsidRDefault="00F42607" w:rsidP="00F42607">
          <w:pPr>
            <w:pStyle w:val="Encabezado"/>
            <w:ind w:left="-956"/>
            <w:jc w:val="center"/>
          </w:pPr>
          <w:r>
            <w:object w:dxaOrig="4141" w:dyaOrig="1995" w14:anchorId="59EE77E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.5pt;height:62.25pt">
                <v:imagedata r:id="rId1" o:title=""/>
              </v:shape>
              <o:OLEObject Type="Embed" ProgID="PBrush" ShapeID="_x0000_i1025" DrawAspect="Content" ObjectID="_1694859981" r:id="rId2"/>
            </w:object>
          </w:r>
        </w:p>
      </w:tc>
      <w:tc>
        <w:tcPr>
          <w:tcW w:w="3477" w:type="dxa"/>
          <w:tcBorders>
            <w:top w:val="nil"/>
            <w:left w:val="nil"/>
            <w:bottom w:val="nil"/>
            <w:right w:val="nil"/>
          </w:tcBorders>
        </w:tcPr>
        <w:p w14:paraId="1A0AF7FA" w14:textId="6C2AAF8D" w:rsidR="00FD5F20" w:rsidRDefault="00FD5F20" w:rsidP="00FD5F20">
          <w:pPr>
            <w:pStyle w:val="Encabezado"/>
          </w:pPr>
          <w:r>
            <w:t xml:space="preserve">FORMULARIO REMISION DE MUESTRAS PARA ANÁLISIS </w:t>
          </w:r>
          <w:r w:rsidR="007D045F">
            <w:t>FISICOQUIMICO</w:t>
          </w:r>
        </w:p>
        <w:p w14:paraId="5EBE59BD" w14:textId="4E6509F9" w:rsidR="00F42607" w:rsidRPr="00114CDC" w:rsidRDefault="00FD5F20" w:rsidP="00FD5F20">
          <w:pPr>
            <w:pStyle w:val="Encabezado"/>
            <w:rPr>
              <w:sz w:val="22"/>
              <w:szCs w:val="22"/>
            </w:rPr>
          </w:pPr>
          <w:r>
            <w:t>RG-LC-0</w:t>
          </w:r>
          <w:r w:rsidRPr="003732F8">
            <w:rPr>
              <w:color w:val="FF0000"/>
            </w:rPr>
            <w:t>0</w:t>
          </w:r>
          <w:r>
            <w:t>1</w:t>
          </w:r>
          <w:r w:rsidR="007D045F">
            <w:t>4</w:t>
          </w:r>
        </w:p>
      </w:tc>
      <w:tc>
        <w:tcPr>
          <w:tcW w:w="2521" w:type="dxa"/>
          <w:tcBorders>
            <w:top w:val="nil"/>
            <w:left w:val="nil"/>
            <w:bottom w:val="nil"/>
            <w:right w:val="nil"/>
          </w:tcBorders>
        </w:tcPr>
        <w:p w14:paraId="4785864B" w14:textId="246B5444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AR"/>
            </w:rPr>
            <w:t xml:space="preserve">FECHA DE APROBACIÓN: </w:t>
          </w:r>
          <w:r w:rsidR="00FD5F20">
            <w:rPr>
              <w:sz w:val="22"/>
              <w:szCs w:val="22"/>
              <w:lang w:val="es-AR"/>
            </w:rPr>
            <w:t>01/10/21</w:t>
          </w:r>
        </w:p>
        <w:p w14:paraId="687DD4E5" w14:textId="0AE1AF93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AR"/>
            </w:rPr>
            <w:t>VERSION</w:t>
          </w:r>
          <w:r w:rsidR="00FD5F20">
            <w:rPr>
              <w:color w:val="FF0000"/>
              <w:sz w:val="22"/>
              <w:szCs w:val="22"/>
              <w:lang w:val="es-AR"/>
            </w:rPr>
            <w:t xml:space="preserve"> 2</w:t>
          </w:r>
        </w:p>
        <w:p w14:paraId="3E5D3360" w14:textId="77777777" w:rsidR="00F42607" w:rsidRPr="00114CDC" w:rsidRDefault="00F42607" w:rsidP="00F42607">
          <w:pPr>
            <w:pStyle w:val="Encabezado"/>
            <w:rPr>
              <w:sz w:val="22"/>
              <w:szCs w:val="22"/>
              <w:lang w:val="es-AR"/>
            </w:rPr>
          </w:pPr>
          <w:r w:rsidRPr="00114CDC">
            <w:rPr>
              <w:sz w:val="22"/>
              <w:szCs w:val="22"/>
              <w:lang w:val="es-ES"/>
            </w:rPr>
            <w:t xml:space="preserve">Página </w:t>
          </w:r>
          <w:r w:rsidRPr="00114CDC">
            <w:rPr>
              <w:bCs/>
              <w:sz w:val="22"/>
              <w:szCs w:val="22"/>
            </w:rPr>
            <w:fldChar w:fldCharType="begin"/>
          </w:r>
          <w:r w:rsidRPr="00114CDC">
            <w:rPr>
              <w:bCs/>
              <w:sz w:val="22"/>
              <w:szCs w:val="22"/>
              <w:lang w:val="es-AR"/>
            </w:rPr>
            <w:instrText>PAGE  \* Arabic  \* MERGEFORMAT</w:instrText>
          </w:r>
          <w:r w:rsidRPr="00114CDC">
            <w:rPr>
              <w:bCs/>
              <w:sz w:val="22"/>
              <w:szCs w:val="22"/>
            </w:rPr>
            <w:fldChar w:fldCharType="separate"/>
          </w:r>
          <w:r w:rsidRPr="00114CDC">
            <w:rPr>
              <w:bCs/>
              <w:sz w:val="22"/>
              <w:szCs w:val="22"/>
              <w:lang w:val="es-AR"/>
            </w:rPr>
            <w:t>1</w:t>
          </w:r>
          <w:r w:rsidRPr="00114CDC">
            <w:rPr>
              <w:bCs/>
              <w:sz w:val="22"/>
              <w:szCs w:val="22"/>
            </w:rPr>
            <w:fldChar w:fldCharType="end"/>
          </w:r>
          <w:r w:rsidRPr="00114CDC">
            <w:rPr>
              <w:sz w:val="22"/>
              <w:szCs w:val="22"/>
              <w:lang w:val="es-ES"/>
            </w:rPr>
            <w:t xml:space="preserve"> de </w:t>
          </w:r>
          <w:r w:rsidRPr="00114CDC">
            <w:rPr>
              <w:bCs/>
              <w:sz w:val="22"/>
              <w:szCs w:val="22"/>
            </w:rPr>
            <w:fldChar w:fldCharType="begin"/>
          </w:r>
          <w:r w:rsidRPr="00114CDC">
            <w:rPr>
              <w:bCs/>
              <w:sz w:val="22"/>
              <w:szCs w:val="22"/>
              <w:lang w:val="es-AR"/>
            </w:rPr>
            <w:instrText>NUMPAGES  \* Arabic  \* MERGEFORMAT</w:instrText>
          </w:r>
          <w:r w:rsidRPr="00114CDC">
            <w:rPr>
              <w:bCs/>
              <w:sz w:val="22"/>
              <w:szCs w:val="22"/>
            </w:rPr>
            <w:fldChar w:fldCharType="separate"/>
          </w:r>
          <w:r w:rsidRPr="00114CDC">
            <w:rPr>
              <w:bCs/>
              <w:sz w:val="22"/>
              <w:szCs w:val="22"/>
              <w:lang w:val="es-AR"/>
            </w:rPr>
            <w:t>8</w:t>
          </w:r>
          <w:r w:rsidRPr="00114CDC">
            <w:rPr>
              <w:bCs/>
              <w:sz w:val="22"/>
              <w:szCs w:val="22"/>
            </w:rPr>
            <w:fldChar w:fldCharType="end"/>
          </w:r>
        </w:p>
      </w:tc>
    </w:tr>
  </w:tbl>
  <w:p w14:paraId="53A35FD0" w14:textId="77777777" w:rsidR="00F42607" w:rsidRDefault="00D94C6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79EED2" wp14:editId="5CCBC056">
              <wp:simplePos x="0" y="0"/>
              <wp:positionH relativeFrom="column">
                <wp:posOffset>-914400</wp:posOffset>
              </wp:positionH>
              <wp:positionV relativeFrom="paragraph">
                <wp:posOffset>214568</wp:posOffset>
              </wp:positionV>
              <wp:extent cx="7616476" cy="0"/>
              <wp:effectExtent l="0" t="0" r="0" b="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647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FE7EF8D" id="Conector rec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16.9pt" to="527.7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" strokecolor="#a5a5a5 [3206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1C610" w14:textId="77777777" w:rsidR="007D045F" w:rsidRDefault="007D045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F3AEB"/>
    <w:multiLevelType w:val="hybridMultilevel"/>
    <w:tmpl w:val="F9F85524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F7D51"/>
    <w:multiLevelType w:val="hybridMultilevel"/>
    <w:tmpl w:val="A8B8494E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03533"/>
    <w:multiLevelType w:val="multilevel"/>
    <w:tmpl w:val="C850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74E10BC"/>
    <w:multiLevelType w:val="hybridMultilevel"/>
    <w:tmpl w:val="72B28B82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FE3606"/>
    <w:multiLevelType w:val="multilevel"/>
    <w:tmpl w:val="522E1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51812AA"/>
    <w:multiLevelType w:val="hybridMultilevel"/>
    <w:tmpl w:val="881AE100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966BE"/>
    <w:multiLevelType w:val="multilevel"/>
    <w:tmpl w:val="95A452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5CA0995"/>
    <w:multiLevelType w:val="hybridMultilevel"/>
    <w:tmpl w:val="FC725B38"/>
    <w:lvl w:ilvl="0" w:tplc="92AEA4E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9237E8B"/>
    <w:multiLevelType w:val="multilevel"/>
    <w:tmpl w:val="C8502A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BCC14F3"/>
    <w:multiLevelType w:val="multilevel"/>
    <w:tmpl w:val="544092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 w15:restartNumberingAfterBreak="0">
    <w:nsid w:val="7C411721"/>
    <w:multiLevelType w:val="hybridMultilevel"/>
    <w:tmpl w:val="00762956"/>
    <w:lvl w:ilvl="0" w:tplc="2C0A0019">
      <w:start w:val="1"/>
      <w:numFmt w:val="lowerLetter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10"/>
  </w:num>
  <w:num w:numId="8">
    <w:abstractNumId w:val="5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FD"/>
    <w:rsid w:val="000C3917"/>
    <w:rsid w:val="00114CDC"/>
    <w:rsid w:val="003B4440"/>
    <w:rsid w:val="004047E7"/>
    <w:rsid w:val="004C08AF"/>
    <w:rsid w:val="005F5E69"/>
    <w:rsid w:val="006031EA"/>
    <w:rsid w:val="006406ED"/>
    <w:rsid w:val="00644B10"/>
    <w:rsid w:val="00676983"/>
    <w:rsid w:val="00694506"/>
    <w:rsid w:val="006C5BCD"/>
    <w:rsid w:val="00726707"/>
    <w:rsid w:val="007514E2"/>
    <w:rsid w:val="007D045F"/>
    <w:rsid w:val="00812ABB"/>
    <w:rsid w:val="00836AA9"/>
    <w:rsid w:val="00875CBB"/>
    <w:rsid w:val="00886D2F"/>
    <w:rsid w:val="008D037D"/>
    <w:rsid w:val="008E6A68"/>
    <w:rsid w:val="008F10DA"/>
    <w:rsid w:val="00920EFD"/>
    <w:rsid w:val="00943A2C"/>
    <w:rsid w:val="009C0AB6"/>
    <w:rsid w:val="00A4125C"/>
    <w:rsid w:val="00A64DFE"/>
    <w:rsid w:val="00AC5C24"/>
    <w:rsid w:val="00BF58B3"/>
    <w:rsid w:val="00C147EF"/>
    <w:rsid w:val="00C36171"/>
    <w:rsid w:val="00CA2337"/>
    <w:rsid w:val="00CE6F25"/>
    <w:rsid w:val="00D26C01"/>
    <w:rsid w:val="00D31B76"/>
    <w:rsid w:val="00D8490B"/>
    <w:rsid w:val="00D92FB7"/>
    <w:rsid w:val="00D94C64"/>
    <w:rsid w:val="00E619C9"/>
    <w:rsid w:val="00E66249"/>
    <w:rsid w:val="00E7658A"/>
    <w:rsid w:val="00EE0FE0"/>
    <w:rsid w:val="00F25159"/>
    <w:rsid w:val="00F42607"/>
    <w:rsid w:val="00F86308"/>
    <w:rsid w:val="00FA4602"/>
    <w:rsid w:val="00FA4C1B"/>
    <w:rsid w:val="00FA5329"/>
    <w:rsid w:val="00FD5F20"/>
    <w:rsid w:val="00FD7E99"/>
    <w:rsid w:val="00FE06D4"/>
    <w:rsid w:val="00FE44B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07A43"/>
  <w15:chartTrackingRefBased/>
  <w15:docId w15:val="{DB828598-4D2F-4672-B097-0FBF575E3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440"/>
    <w:pPr>
      <w:spacing w:after="0" w:line="240" w:lineRule="auto"/>
    </w:pPr>
    <w:rPr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6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607"/>
  </w:style>
  <w:style w:type="paragraph" w:styleId="Piedepgina">
    <w:name w:val="footer"/>
    <w:basedOn w:val="Normal"/>
    <w:link w:val="PiedepginaCar"/>
    <w:uiPriority w:val="99"/>
    <w:unhideWhenUsed/>
    <w:rsid w:val="00F426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607"/>
  </w:style>
  <w:style w:type="table" w:styleId="Tablaconcuadrcula">
    <w:name w:val="Table Grid"/>
    <w:basedOn w:val="Tablanormal"/>
    <w:uiPriority w:val="39"/>
    <w:rsid w:val="00F42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B4440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D5F20"/>
    <w:pPr>
      <w:jc w:val="both"/>
    </w:pPr>
    <w:rPr>
      <w:rFonts w:ascii="Arial" w:eastAsia="Times New Roman" w:hAnsi="Arial" w:cs="Arial"/>
      <w:sz w:val="20"/>
      <w:lang w:val="es-AR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FD5F20"/>
    <w:rPr>
      <w:rFonts w:ascii="Arial" w:eastAsia="Times New Roman" w:hAnsi="Arial" w:cs="Arial"/>
      <w:sz w:val="20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\OneDrive\Documentos\Plantillas%20personalizadas%20de%20Office\agrineaLAB_SGC_D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agrineaLAB_SGC_DI</Template>
  <TotalTime>3</TotalTime>
  <Pages>1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Knass</dc:creator>
  <cp:keywords/>
  <dc:description/>
  <cp:lastModifiedBy>agriNEA agriNEA</cp:lastModifiedBy>
  <cp:revision>4</cp:revision>
  <cp:lastPrinted>2021-05-12T12:53:00Z</cp:lastPrinted>
  <dcterms:created xsi:type="dcterms:W3CDTF">2021-10-04T16:38:00Z</dcterms:created>
  <dcterms:modified xsi:type="dcterms:W3CDTF">2021-10-04T16:40:00Z</dcterms:modified>
</cp:coreProperties>
</file>