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8344" w14:textId="44B678AF" w:rsidR="00616955" w:rsidRPr="00760565" w:rsidRDefault="0048592D" w:rsidP="008F13A8">
      <w:pPr>
        <w:pStyle w:val="Encabezado"/>
        <w:tabs>
          <w:tab w:val="clear" w:pos="8504"/>
          <w:tab w:val="right" w:pos="9072"/>
        </w:tabs>
        <w:ind w:left="142" w:right="282" w:hanging="142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Pedido de análisis</w:t>
      </w:r>
      <w:r w:rsidR="00770498">
        <w:rPr>
          <w:rFonts w:cstheme="minorHAnsi"/>
          <w:b/>
          <w:sz w:val="40"/>
          <w:szCs w:val="40"/>
        </w:rPr>
        <w:t xml:space="preserve"> – </w:t>
      </w:r>
      <w:r w:rsidR="00131347">
        <w:rPr>
          <w:rFonts w:cstheme="minorHAnsi"/>
          <w:b/>
          <w:sz w:val="40"/>
          <w:szCs w:val="40"/>
        </w:rPr>
        <w:t>Muestras a derivar</w:t>
      </w:r>
    </w:p>
    <w:tbl>
      <w:tblPr>
        <w:tblW w:w="10710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44"/>
        <w:gridCol w:w="4536"/>
      </w:tblGrid>
      <w:tr w:rsidR="005E56C7" w:rsidRPr="00760565" w14:paraId="476DD402" w14:textId="77777777" w:rsidTr="00EB504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2B50B6C0" w14:textId="2734D447" w:rsidR="005E56C7" w:rsidRPr="00760565" w:rsidRDefault="005E56C7" w:rsidP="00616955">
            <w:pPr>
              <w:pStyle w:val="Encabezad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Empresa</w:t>
            </w:r>
          </w:p>
        </w:tc>
        <w:tc>
          <w:tcPr>
            <w:tcW w:w="4504" w:type="dxa"/>
            <w:vAlign w:val="center"/>
          </w:tcPr>
          <w:p w14:paraId="527F9EB8" w14:textId="2CF2E941" w:rsidR="005E56C7" w:rsidRPr="00760565" w:rsidRDefault="005E56C7" w:rsidP="00616955">
            <w:pPr>
              <w:rPr>
                <w:rFonts w:asciiTheme="minorHAnsi" w:hAnsiTheme="minorHAnsi" w:cstheme="minorHAnsi"/>
                <w:bCs/>
                <w:sz w:val="20"/>
                <w:szCs w:val="20"/>
                <w:lang w:val="es-PY"/>
              </w:rPr>
            </w:pPr>
          </w:p>
        </w:tc>
        <w:tc>
          <w:tcPr>
            <w:tcW w:w="4476" w:type="dxa"/>
            <w:vAlign w:val="center"/>
          </w:tcPr>
          <w:p w14:paraId="586F787A" w14:textId="24B287FC" w:rsidR="005E56C7" w:rsidRPr="005E56C7" w:rsidRDefault="005E56C7" w:rsidP="00616955">
            <w:pPr>
              <w:pStyle w:val="Encabezado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Datos de facturación (si son diferentes a los del pedido)</w:t>
            </w:r>
          </w:p>
        </w:tc>
      </w:tr>
      <w:tr w:rsidR="005E56C7" w:rsidRPr="00760565" w14:paraId="155593B0" w14:textId="77777777" w:rsidTr="00EB504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5B6B3BF3" w14:textId="2A749F05" w:rsidR="005E56C7" w:rsidRPr="00760565" w:rsidRDefault="005E56C7" w:rsidP="00616955">
            <w:pPr>
              <w:pStyle w:val="Encabezad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Dirección</w:t>
            </w:r>
          </w:p>
        </w:tc>
        <w:tc>
          <w:tcPr>
            <w:tcW w:w="4504" w:type="dxa"/>
            <w:vAlign w:val="center"/>
          </w:tcPr>
          <w:p w14:paraId="3BE7B058" w14:textId="77777777" w:rsidR="005E56C7" w:rsidRPr="00760565" w:rsidRDefault="005E56C7" w:rsidP="00616955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MX"/>
              </w:rPr>
            </w:pPr>
          </w:p>
        </w:tc>
        <w:tc>
          <w:tcPr>
            <w:tcW w:w="4476" w:type="dxa"/>
            <w:vAlign w:val="center"/>
          </w:tcPr>
          <w:p w14:paraId="3732077A" w14:textId="77777777" w:rsidR="005E56C7" w:rsidRPr="00760565" w:rsidRDefault="005E56C7" w:rsidP="00616955">
            <w:pPr>
              <w:pStyle w:val="Encabezado"/>
              <w:rPr>
                <w:rFonts w:cstheme="minorHAnsi"/>
                <w:sz w:val="20"/>
                <w:lang w:val="pt-BR"/>
              </w:rPr>
            </w:pPr>
          </w:p>
        </w:tc>
      </w:tr>
      <w:tr w:rsidR="005E56C7" w:rsidRPr="00760565" w14:paraId="7BE483D8" w14:textId="77777777" w:rsidTr="00EB504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0F0F7B8A" w14:textId="7BCDBB4E" w:rsidR="005E56C7" w:rsidRPr="00760565" w:rsidRDefault="005E56C7" w:rsidP="00236422">
            <w:pPr>
              <w:pStyle w:val="Encabezado"/>
              <w:rPr>
                <w:rFonts w:cstheme="minorHAnsi"/>
                <w:b/>
                <w:sz w:val="20"/>
                <w:lang w:val="pt-BR"/>
              </w:rPr>
            </w:pPr>
            <w:r>
              <w:rPr>
                <w:rFonts w:cstheme="minorHAnsi"/>
                <w:b/>
                <w:sz w:val="20"/>
                <w:lang w:val="pt-BR"/>
              </w:rPr>
              <w:t>Contacto</w:t>
            </w:r>
          </w:p>
        </w:tc>
        <w:tc>
          <w:tcPr>
            <w:tcW w:w="4504" w:type="dxa"/>
            <w:vAlign w:val="center"/>
          </w:tcPr>
          <w:p w14:paraId="6003243D" w14:textId="7DEB399A" w:rsidR="005E56C7" w:rsidRPr="00760565" w:rsidRDefault="005E56C7" w:rsidP="002364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47F422B6" w14:textId="59482229" w:rsidR="005E56C7" w:rsidRPr="00760565" w:rsidRDefault="005E56C7" w:rsidP="00236422">
            <w:pPr>
              <w:pStyle w:val="Encabezado"/>
              <w:rPr>
                <w:rFonts w:cstheme="minorHAnsi"/>
                <w:sz w:val="20"/>
                <w:lang w:val="pt-BR"/>
              </w:rPr>
            </w:pPr>
          </w:p>
        </w:tc>
      </w:tr>
      <w:tr w:rsidR="005E56C7" w:rsidRPr="00760565" w14:paraId="610777F3" w14:textId="77777777" w:rsidTr="00EB504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08A2EC9C" w14:textId="77777777" w:rsidR="005E56C7" w:rsidRPr="00760565" w:rsidRDefault="005E56C7" w:rsidP="00236422">
            <w:pPr>
              <w:pStyle w:val="Encabezado"/>
              <w:rPr>
                <w:rFonts w:cstheme="minorHAnsi"/>
                <w:b/>
                <w:sz w:val="20"/>
                <w:lang w:val="pt-BR"/>
              </w:rPr>
            </w:pPr>
            <w:r w:rsidRPr="00760565">
              <w:rPr>
                <w:rFonts w:cstheme="minorHAnsi"/>
                <w:b/>
                <w:sz w:val="20"/>
                <w:lang w:val="pt-BR"/>
              </w:rPr>
              <w:t>Tel:</w:t>
            </w:r>
          </w:p>
        </w:tc>
        <w:tc>
          <w:tcPr>
            <w:tcW w:w="4504" w:type="dxa"/>
            <w:vAlign w:val="center"/>
          </w:tcPr>
          <w:p w14:paraId="6D5BC8F4" w14:textId="77777777" w:rsidR="005E56C7" w:rsidRPr="00760565" w:rsidRDefault="005E56C7" w:rsidP="002364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4E4FA8B1" w14:textId="78EBFAEA" w:rsidR="005E56C7" w:rsidRPr="00760565" w:rsidRDefault="00996260" w:rsidP="00236422">
            <w:pPr>
              <w:pStyle w:val="Encabezad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e-mail</w:t>
            </w:r>
          </w:p>
        </w:tc>
      </w:tr>
    </w:tbl>
    <w:p w14:paraId="66F7D459" w14:textId="77777777" w:rsidR="00E65C28" w:rsidRPr="00760565" w:rsidRDefault="00E65C28" w:rsidP="00616955">
      <w:pPr>
        <w:pStyle w:val="Encabezado"/>
        <w:rPr>
          <w:rFonts w:cstheme="minorHAnsi"/>
          <w:sz w:val="10"/>
          <w:szCs w:val="10"/>
        </w:rPr>
      </w:pPr>
    </w:p>
    <w:p w14:paraId="58A70A68" w14:textId="0CF45968" w:rsidR="00E65C28" w:rsidRDefault="00E65C28" w:rsidP="00616955">
      <w:pPr>
        <w:pStyle w:val="Encabezado"/>
        <w:rPr>
          <w:rFonts w:cstheme="minorHAnsi"/>
          <w:sz w:val="20"/>
          <w:szCs w:val="20"/>
        </w:rPr>
      </w:pPr>
    </w:p>
    <w:p w14:paraId="151698DD" w14:textId="0F2BFC3C" w:rsidR="00C977F7" w:rsidRDefault="00964479" w:rsidP="00616955">
      <w:pPr>
        <w:pStyle w:val="Encabezad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Expresamente doy mi consentimiento para enviar copias del informe de ensayo a las siguientes direcciones de e-mail</w:t>
      </w:r>
    </w:p>
    <w:tbl>
      <w:tblPr>
        <w:tblW w:w="10773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3C38C8" w:rsidRPr="00B22C71" w14:paraId="3A4B7777" w14:textId="77777777" w:rsidTr="00996260">
        <w:trPr>
          <w:trHeight w:val="518"/>
          <w:tblCellSpacing w:w="20" w:type="dxa"/>
        </w:trPr>
        <w:tc>
          <w:tcPr>
            <w:tcW w:w="10693" w:type="dxa"/>
            <w:vAlign w:val="center"/>
          </w:tcPr>
          <w:p w14:paraId="7AD436E9" w14:textId="77777777" w:rsidR="003C38C8" w:rsidRPr="00B22C71" w:rsidRDefault="003C38C8" w:rsidP="00F91D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4C2DF50" w14:textId="77777777" w:rsidR="003C38C8" w:rsidRPr="00760565" w:rsidRDefault="003C38C8" w:rsidP="00616955">
      <w:pPr>
        <w:pStyle w:val="Encabezado"/>
        <w:rPr>
          <w:rFonts w:cstheme="minorHAnsi"/>
          <w:sz w:val="10"/>
          <w:szCs w:val="10"/>
        </w:rPr>
      </w:pPr>
    </w:p>
    <w:p w14:paraId="25AE6CC3" w14:textId="66CFC1DA" w:rsidR="00616955" w:rsidRDefault="00616955" w:rsidP="0061695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1076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62"/>
        <w:gridCol w:w="5406"/>
      </w:tblGrid>
      <w:tr w:rsidR="00A56E46" w14:paraId="469D55C6" w14:textId="77777777" w:rsidTr="002077ED">
        <w:trPr>
          <w:tblCellSpacing w:w="20" w:type="dxa"/>
        </w:trPr>
        <w:tc>
          <w:tcPr>
            <w:tcW w:w="5302" w:type="dxa"/>
            <w:tcBorders>
              <w:right w:val="nil"/>
            </w:tcBorders>
          </w:tcPr>
          <w:p w14:paraId="7268AA2C" w14:textId="1779C2A0" w:rsidR="00894B30" w:rsidRPr="005F38D1" w:rsidRDefault="006D59D4" w:rsidP="00EB504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8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Micotoxinas </w:t>
            </w:r>
            <w:r w:rsidR="00A347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Cromatografía</w:t>
            </w:r>
            <w:r w:rsidR="000B28D1" w:rsidRPr="005F38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(MTX)</w:t>
            </w:r>
            <w:r w:rsidR="000F0C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346" w:type="dxa"/>
            <w:tcBorders>
              <w:left w:val="nil"/>
            </w:tcBorders>
          </w:tcPr>
          <w:p w14:paraId="3455474E" w14:textId="77777777" w:rsidR="00894B30" w:rsidRDefault="00894B30" w:rsidP="00EB504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0B13" w14:paraId="0C448F1B" w14:textId="77777777" w:rsidTr="002077ED">
        <w:trPr>
          <w:tblCellSpacing w:w="20" w:type="dxa"/>
        </w:trPr>
        <w:tc>
          <w:tcPr>
            <w:tcW w:w="5302" w:type="dxa"/>
          </w:tcPr>
          <w:p w14:paraId="523F47AE" w14:textId="69404818" w:rsidR="00894B30" w:rsidRDefault="004253A4" w:rsidP="00C72BE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0102001 </w:t>
            </w:r>
            <w:r w:rsidR="00E70825">
              <w:rPr>
                <w:rFonts w:asciiTheme="minorHAnsi" w:hAnsiTheme="minorHAnsi" w:cstheme="minorHAnsi"/>
                <w:sz w:val="20"/>
                <w:szCs w:val="20"/>
              </w:rPr>
              <w:t>Af</w:t>
            </w:r>
            <w:r w:rsidR="00A56E46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E70825">
              <w:rPr>
                <w:rFonts w:asciiTheme="minorHAnsi" w:hAnsiTheme="minorHAnsi" w:cstheme="minorHAnsi"/>
                <w:sz w:val="20"/>
                <w:szCs w:val="20"/>
              </w:rPr>
              <w:t>atoxinas Totales</w:t>
            </w:r>
            <w:r w:rsidR="00A56E46">
              <w:rPr>
                <w:rFonts w:asciiTheme="minorHAnsi" w:hAnsiTheme="minorHAnsi" w:cstheme="minorHAnsi"/>
                <w:sz w:val="20"/>
                <w:szCs w:val="20"/>
              </w:rPr>
              <w:t xml:space="preserve"> (B1+B2+G1+G2) HPLC</w:t>
            </w:r>
          </w:p>
          <w:p w14:paraId="1F47D394" w14:textId="2061E4EA" w:rsidR="00E70825" w:rsidRDefault="00B20E36" w:rsidP="00C72BE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0102001 </w:t>
            </w:r>
            <w:r w:rsidR="002F5C4B">
              <w:rPr>
                <w:rFonts w:asciiTheme="minorHAnsi" w:hAnsiTheme="minorHAnsi" w:cstheme="minorHAnsi"/>
                <w:sz w:val="20"/>
                <w:szCs w:val="20"/>
              </w:rPr>
              <w:t>Aflatoxina B1 HPLC</w:t>
            </w:r>
          </w:p>
          <w:p w14:paraId="6065A2DB" w14:textId="79D6C41F" w:rsidR="002F5C4B" w:rsidRDefault="002F5C4B" w:rsidP="002F5C4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0102001 Aflatoxina B2 HPLC</w:t>
            </w:r>
          </w:p>
          <w:p w14:paraId="0259A791" w14:textId="16F3D507" w:rsidR="002F5C4B" w:rsidRDefault="002F5C4B" w:rsidP="002F5C4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0102001 Aflatoxina </w:t>
            </w:r>
            <w:r w:rsidR="00964A2F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 HPLC</w:t>
            </w:r>
          </w:p>
          <w:p w14:paraId="6F7BC043" w14:textId="589A3C2D" w:rsidR="00964A2F" w:rsidRDefault="00964A2F" w:rsidP="00964A2F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0102001 Aflatoxina G2 HPLC</w:t>
            </w:r>
          </w:p>
          <w:p w14:paraId="3D6EC164" w14:textId="6F526C83" w:rsidR="00930299" w:rsidRDefault="00930299" w:rsidP="0093029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0102001 Fumonisinas Totales (B1+B2+B3) HPLC</w:t>
            </w:r>
          </w:p>
          <w:p w14:paraId="571A2AE8" w14:textId="6B7F1131" w:rsidR="00930299" w:rsidRDefault="00930299" w:rsidP="0093029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0102001 Fumonisina B1 HPLC</w:t>
            </w:r>
          </w:p>
          <w:p w14:paraId="21ECD81B" w14:textId="6F1BB52E" w:rsidR="00930299" w:rsidRDefault="00930299" w:rsidP="0093029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0102001 Fumonisina B2 HPLC</w:t>
            </w:r>
          </w:p>
          <w:p w14:paraId="1CF06FFD" w14:textId="44B83C63" w:rsidR="00E70825" w:rsidRDefault="00930299" w:rsidP="00C72BE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0102001 Fumonisina B3 HPLC</w:t>
            </w:r>
          </w:p>
        </w:tc>
        <w:tc>
          <w:tcPr>
            <w:tcW w:w="5346" w:type="dxa"/>
          </w:tcPr>
          <w:p w14:paraId="22D582EE" w14:textId="15220D1F" w:rsidR="00894B30" w:rsidRDefault="004F3E8D" w:rsidP="00C72BE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0102004 </w:t>
            </w:r>
            <w:r w:rsidR="00EB0B13">
              <w:rPr>
                <w:rFonts w:asciiTheme="minorHAnsi" w:hAnsiTheme="minorHAnsi" w:cstheme="minorHAnsi"/>
                <w:sz w:val="20"/>
                <w:szCs w:val="20"/>
              </w:rPr>
              <w:t>Toxinas T2 + HT2 GC</w:t>
            </w:r>
          </w:p>
          <w:p w14:paraId="1BC155E2" w14:textId="5711DE93" w:rsidR="00EB0B13" w:rsidRDefault="00EB0B13" w:rsidP="00EB0B1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0102004 Toxinas T2 GC</w:t>
            </w:r>
          </w:p>
          <w:p w14:paraId="53E16986" w14:textId="5D08E201" w:rsidR="00EB0B13" w:rsidRDefault="00EB0B13" w:rsidP="00EB0B1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0102004 Toxinas HT2 GC</w:t>
            </w:r>
          </w:p>
          <w:p w14:paraId="16AC628A" w14:textId="18D6277E" w:rsidR="00014341" w:rsidRDefault="00014341" w:rsidP="0001434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0102004 Ocratoxina A HPLC</w:t>
            </w:r>
          </w:p>
          <w:p w14:paraId="588EF514" w14:textId="201BFD52" w:rsidR="00014341" w:rsidRDefault="00014341" w:rsidP="0001434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0102004 Zearalenona HPLC</w:t>
            </w:r>
          </w:p>
          <w:p w14:paraId="1185488E" w14:textId="3A51AABC" w:rsidR="009A1001" w:rsidRPr="00EE7111" w:rsidRDefault="009A1001" w:rsidP="009A100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7111">
              <w:rPr>
                <w:rFonts w:asciiTheme="minorHAnsi" w:hAnsiTheme="minorHAnsi" w:cstheme="minorHAnsi"/>
                <w:sz w:val="20"/>
                <w:szCs w:val="20"/>
              </w:rPr>
              <w:t xml:space="preserve">0102004 </w:t>
            </w:r>
            <w:r w:rsidR="0076584B" w:rsidRPr="00EE7111">
              <w:rPr>
                <w:rFonts w:asciiTheme="minorHAnsi" w:hAnsiTheme="minorHAnsi" w:cstheme="minorHAnsi"/>
                <w:sz w:val="20"/>
                <w:szCs w:val="20"/>
              </w:rPr>
              <w:t>3 toxinas LC-MSMS (</w:t>
            </w:r>
            <w:r w:rsidR="00EE7111" w:rsidRPr="00EE7111">
              <w:rPr>
                <w:rFonts w:asciiTheme="minorHAnsi" w:hAnsiTheme="minorHAnsi" w:cstheme="minorHAnsi"/>
                <w:sz w:val="20"/>
                <w:szCs w:val="20"/>
              </w:rPr>
              <w:t>AFT, OTA, ZON)</w:t>
            </w:r>
          </w:p>
          <w:p w14:paraId="7C0A6689" w14:textId="1CD3B858" w:rsidR="00EE7111" w:rsidRPr="00EE7111" w:rsidRDefault="00EE7111" w:rsidP="00EE711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7111">
              <w:rPr>
                <w:rFonts w:asciiTheme="minorHAnsi" w:hAnsiTheme="minorHAnsi" w:cstheme="minorHAnsi"/>
                <w:sz w:val="20"/>
                <w:szCs w:val="20"/>
              </w:rPr>
              <w:t xml:space="preserve">0102004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E7111">
              <w:rPr>
                <w:rFonts w:asciiTheme="minorHAnsi" w:hAnsiTheme="minorHAnsi" w:cstheme="minorHAnsi"/>
                <w:sz w:val="20"/>
                <w:szCs w:val="20"/>
              </w:rPr>
              <w:t xml:space="preserve"> toxinas LC-MSMS (AFT, OTA, ZON)</w:t>
            </w:r>
          </w:p>
          <w:p w14:paraId="4F04F555" w14:textId="30335B9B" w:rsidR="00E70825" w:rsidRDefault="00E70825" w:rsidP="00C72BE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56E46" w14:paraId="5B6BEAE0" w14:textId="77777777" w:rsidTr="002077ED">
        <w:trPr>
          <w:tblCellSpacing w:w="20" w:type="dxa"/>
        </w:trPr>
        <w:tc>
          <w:tcPr>
            <w:tcW w:w="5302" w:type="dxa"/>
            <w:tcBorders>
              <w:right w:val="nil"/>
            </w:tcBorders>
          </w:tcPr>
          <w:p w14:paraId="3D32AE63" w14:textId="06D372D5" w:rsidR="00894B30" w:rsidRPr="005F38D1" w:rsidRDefault="006322D7" w:rsidP="00EB504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Metales AA</w:t>
            </w:r>
            <w:r w:rsidR="000B28D1" w:rsidRPr="005F38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MET</w:t>
            </w:r>
            <w:r w:rsidR="000B28D1" w:rsidRPr="005F38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="000F0C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346" w:type="dxa"/>
            <w:tcBorders>
              <w:left w:val="nil"/>
            </w:tcBorders>
          </w:tcPr>
          <w:p w14:paraId="5C58F2EA" w14:textId="77777777" w:rsidR="00894B30" w:rsidRDefault="00894B30" w:rsidP="00EB504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0B13" w14:paraId="42110774" w14:textId="77777777" w:rsidTr="002077ED">
        <w:trPr>
          <w:trHeight w:val="2074"/>
          <w:tblCellSpacing w:w="20" w:type="dxa"/>
        </w:trPr>
        <w:tc>
          <w:tcPr>
            <w:tcW w:w="5302" w:type="dxa"/>
          </w:tcPr>
          <w:tbl>
            <w:tblPr>
              <w:tblW w:w="4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20"/>
            </w:tblGrid>
            <w:tr w:rsidR="003D606E" w:rsidRPr="003D606E" w14:paraId="35DBD708" w14:textId="77777777" w:rsidTr="003D606E">
              <w:trPr>
                <w:trHeight w:val="285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4D0594" w14:textId="3C8B653E" w:rsidR="003D606E" w:rsidRPr="003D606E" w:rsidRDefault="003D606E" w:rsidP="003A1AE5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D60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AAH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3D60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Arsénico (As)</w:t>
                  </w:r>
                </w:p>
              </w:tc>
            </w:tr>
            <w:tr w:rsidR="003D606E" w:rsidRPr="003D606E" w14:paraId="053A5DDF" w14:textId="77777777" w:rsidTr="003D606E">
              <w:trPr>
                <w:trHeight w:val="285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526B2" w14:textId="78B56FCE" w:rsidR="003D606E" w:rsidRPr="003D606E" w:rsidRDefault="003D606E" w:rsidP="003A1AE5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D60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AAE: Cadmio (Cd)</w:t>
                  </w:r>
                </w:p>
              </w:tc>
            </w:tr>
            <w:tr w:rsidR="003D606E" w:rsidRPr="003D606E" w14:paraId="6AA4D77D" w14:textId="77777777" w:rsidTr="003D606E">
              <w:trPr>
                <w:trHeight w:val="285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FFA5F" w14:textId="03736D4C" w:rsidR="003D606E" w:rsidRPr="003D606E" w:rsidRDefault="003D606E" w:rsidP="003A1AE5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D60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AAL: Calcio (Ca)</w:t>
                  </w:r>
                </w:p>
              </w:tc>
            </w:tr>
            <w:tr w:rsidR="003D606E" w:rsidRPr="003D606E" w14:paraId="021C5C25" w14:textId="77777777" w:rsidTr="003D606E">
              <w:trPr>
                <w:trHeight w:val="285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BD377" w14:textId="5A2FA666" w:rsidR="003D606E" w:rsidRPr="003D606E" w:rsidRDefault="003D606E" w:rsidP="003A1AE5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D60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AAL: Cobre (Cu)</w:t>
                  </w:r>
                </w:p>
              </w:tc>
            </w:tr>
            <w:tr w:rsidR="003D606E" w:rsidRPr="003D606E" w14:paraId="5F54EC27" w14:textId="77777777" w:rsidTr="003D606E">
              <w:trPr>
                <w:trHeight w:val="285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797BD" w14:textId="2B4DE062" w:rsidR="003D606E" w:rsidRPr="003D606E" w:rsidRDefault="003D606E" w:rsidP="003A1AE5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D60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EIS: Flururos (F)</w:t>
                  </w:r>
                </w:p>
              </w:tc>
            </w:tr>
            <w:tr w:rsidR="003D606E" w:rsidRPr="003D606E" w14:paraId="57AE6E94" w14:textId="77777777" w:rsidTr="003D606E">
              <w:trPr>
                <w:trHeight w:val="285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47161" w14:textId="1F219C91" w:rsidR="003D606E" w:rsidRPr="003D606E" w:rsidRDefault="003D606E" w:rsidP="003A1AE5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D60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AAL: Hierro (Fe)</w:t>
                  </w:r>
                </w:p>
              </w:tc>
            </w:tr>
            <w:tr w:rsidR="003D606E" w:rsidRPr="003D606E" w14:paraId="5BF50AC3" w14:textId="77777777" w:rsidTr="003D606E">
              <w:trPr>
                <w:trHeight w:val="285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50386" w14:textId="1D794D67" w:rsidR="003D606E" w:rsidRPr="003D606E" w:rsidRDefault="003D606E" w:rsidP="003A1AE5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D60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AAL</w:t>
                  </w:r>
                  <w:r w:rsidR="00873EA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3D60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Magnesio (Mg)</w:t>
                  </w:r>
                </w:p>
              </w:tc>
            </w:tr>
          </w:tbl>
          <w:p w14:paraId="561E747B" w14:textId="2AB3D708" w:rsidR="00355BAD" w:rsidRPr="003D606E" w:rsidRDefault="00355BAD" w:rsidP="003A1AE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346" w:type="dxa"/>
          </w:tcPr>
          <w:tbl>
            <w:tblPr>
              <w:tblW w:w="4720" w:type="dxa"/>
              <w:tblLook w:val="04A0" w:firstRow="1" w:lastRow="0" w:firstColumn="1" w:lastColumn="0" w:noHBand="0" w:noVBand="1"/>
            </w:tblPr>
            <w:tblGrid>
              <w:gridCol w:w="4720"/>
            </w:tblGrid>
            <w:tr w:rsidR="002077ED" w:rsidRPr="003D606E" w14:paraId="0D44E3E6" w14:textId="77777777" w:rsidTr="002077ED">
              <w:trPr>
                <w:trHeight w:val="285"/>
              </w:trPr>
              <w:tc>
                <w:tcPr>
                  <w:tcW w:w="4720" w:type="dxa"/>
                  <w:noWrap/>
                  <w:hideMark/>
                </w:tcPr>
                <w:p w14:paraId="56DA3C37" w14:textId="77777777" w:rsidR="002077ED" w:rsidRPr="003D606E" w:rsidRDefault="002077ED" w:rsidP="003A1AE5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D60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AAL: Manganeso (Mn)</w:t>
                  </w:r>
                </w:p>
              </w:tc>
            </w:tr>
            <w:tr w:rsidR="002077ED" w:rsidRPr="003D606E" w14:paraId="1F11E0A6" w14:textId="77777777" w:rsidTr="002077ED">
              <w:trPr>
                <w:trHeight w:val="285"/>
              </w:trPr>
              <w:tc>
                <w:tcPr>
                  <w:tcW w:w="4720" w:type="dxa"/>
                  <w:noWrap/>
                  <w:hideMark/>
                </w:tcPr>
                <w:p w14:paraId="26E7A0D5" w14:textId="77777777" w:rsidR="002077ED" w:rsidRPr="003D606E" w:rsidRDefault="002077ED" w:rsidP="003A1AE5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D60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AAH: Mercurio (Hg)</w:t>
                  </w:r>
                </w:p>
              </w:tc>
            </w:tr>
            <w:tr w:rsidR="002077ED" w:rsidRPr="003D606E" w14:paraId="471CA283" w14:textId="77777777" w:rsidTr="002077ED">
              <w:trPr>
                <w:trHeight w:val="285"/>
              </w:trPr>
              <w:tc>
                <w:tcPr>
                  <w:tcW w:w="4720" w:type="dxa"/>
                  <w:noWrap/>
                  <w:hideMark/>
                </w:tcPr>
                <w:p w14:paraId="0BE40EE8" w14:textId="77777777" w:rsidR="002077ED" w:rsidRPr="003D606E" w:rsidRDefault="002077ED" w:rsidP="003A1AE5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D60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AAE: Plomo (Pb)</w:t>
                  </w:r>
                </w:p>
              </w:tc>
            </w:tr>
            <w:tr w:rsidR="002077ED" w:rsidRPr="003D606E" w14:paraId="1FD6A7E9" w14:textId="77777777" w:rsidTr="002077ED">
              <w:trPr>
                <w:trHeight w:val="285"/>
              </w:trPr>
              <w:tc>
                <w:tcPr>
                  <w:tcW w:w="4720" w:type="dxa"/>
                  <w:noWrap/>
                  <w:hideMark/>
                </w:tcPr>
                <w:p w14:paraId="30935954" w14:textId="77777777" w:rsidR="002077ED" w:rsidRPr="003D606E" w:rsidRDefault="002077ED" w:rsidP="003A1AE5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D60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AAL: Potasio (K)</w:t>
                  </w:r>
                </w:p>
              </w:tc>
            </w:tr>
            <w:tr w:rsidR="002077ED" w:rsidRPr="003D606E" w14:paraId="20F6214B" w14:textId="77777777" w:rsidTr="002077ED">
              <w:trPr>
                <w:trHeight w:val="285"/>
              </w:trPr>
              <w:tc>
                <w:tcPr>
                  <w:tcW w:w="4720" w:type="dxa"/>
                  <w:noWrap/>
                  <w:hideMark/>
                </w:tcPr>
                <w:p w14:paraId="08F4588F" w14:textId="77777777" w:rsidR="002077ED" w:rsidRPr="003D606E" w:rsidRDefault="002077ED" w:rsidP="003A1AE5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3D606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AAL: Sodio (Na)</w:t>
                  </w:r>
                </w:p>
              </w:tc>
            </w:tr>
            <w:tr w:rsidR="002077ED" w:rsidRPr="003D606E" w14:paraId="3C086AFA" w14:textId="77777777" w:rsidTr="002077ED">
              <w:trPr>
                <w:trHeight w:val="74"/>
              </w:trPr>
              <w:tc>
                <w:tcPr>
                  <w:tcW w:w="4720" w:type="dxa"/>
                  <w:noWrap/>
                  <w:hideMark/>
                </w:tcPr>
                <w:p w14:paraId="1D680EB1" w14:textId="77777777" w:rsidR="002077ED" w:rsidRPr="003D606E" w:rsidRDefault="002077ED" w:rsidP="003A1AE5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3D606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AAL: Zinc (Zn)</w:t>
                  </w:r>
                </w:p>
              </w:tc>
            </w:tr>
          </w:tbl>
          <w:p w14:paraId="69677C1B" w14:textId="3BE18C90" w:rsidR="00894B30" w:rsidRDefault="00894B30" w:rsidP="003A1AE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E4F" w14:paraId="75ED7063" w14:textId="77777777" w:rsidTr="00A54F3E">
        <w:trPr>
          <w:trHeight w:val="439"/>
          <w:tblCellSpacing w:w="20" w:type="dxa"/>
        </w:trPr>
        <w:tc>
          <w:tcPr>
            <w:tcW w:w="5302" w:type="dxa"/>
            <w:tcBorders>
              <w:right w:val="nil"/>
            </w:tcBorders>
          </w:tcPr>
          <w:p w14:paraId="0021E7B9" w14:textId="3B8C0CCA" w:rsidR="00D22E4F" w:rsidRPr="003D606E" w:rsidRDefault="00D55AA1" w:rsidP="003A1AE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Residuos (RPL)</w:t>
            </w:r>
            <w:r w:rsidR="006654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5346" w:type="dxa"/>
            <w:tcBorders>
              <w:left w:val="nil"/>
            </w:tcBorders>
          </w:tcPr>
          <w:p w14:paraId="2FC36459" w14:textId="77777777" w:rsidR="00D22E4F" w:rsidRPr="003D606E" w:rsidRDefault="00D22E4F" w:rsidP="003A1AE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5AA1" w14:paraId="4EFCC9B1" w14:textId="77777777" w:rsidTr="00D55AA1">
        <w:trPr>
          <w:trHeight w:val="1006"/>
          <w:tblCellSpacing w:w="20" w:type="dxa"/>
        </w:trPr>
        <w:tc>
          <w:tcPr>
            <w:tcW w:w="5302" w:type="dxa"/>
          </w:tcPr>
          <w:tbl>
            <w:tblPr>
              <w:tblW w:w="4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20"/>
            </w:tblGrid>
            <w:tr w:rsidR="00D55AA1" w14:paraId="31C8583E" w14:textId="77777777" w:rsidTr="00F91DA1">
              <w:trPr>
                <w:trHeight w:val="285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A129A" w14:textId="4D2906A6" w:rsidR="00D55AA1" w:rsidRDefault="00D55AA1" w:rsidP="00D55AA1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GC-MSMS</w:t>
                  </w:r>
                  <w:r w:rsidR="00A54F3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Multiresiduos I</w:t>
                  </w:r>
                </w:p>
              </w:tc>
            </w:tr>
            <w:tr w:rsidR="00D55AA1" w14:paraId="5ED4E639" w14:textId="77777777" w:rsidTr="00F91DA1">
              <w:trPr>
                <w:trHeight w:val="285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E0223" w14:textId="39F0FF86" w:rsidR="00D55AA1" w:rsidRDefault="00D55AA1" w:rsidP="00D55AA1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LC-MSMS DER: Multiresiduos II</w:t>
                  </w:r>
                </w:p>
              </w:tc>
            </w:tr>
            <w:tr w:rsidR="00D55AA1" w14:paraId="5B87B899" w14:textId="77777777" w:rsidTr="00F91DA1">
              <w:trPr>
                <w:trHeight w:val="285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0F159" w14:textId="1CF8518E" w:rsidR="00D55AA1" w:rsidRDefault="00D55AA1" w:rsidP="00D55AA1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LC-MSMS: Multiresiduos III </w:t>
                  </w:r>
                </w:p>
              </w:tc>
            </w:tr>
            <w:tr w:rsidR="00D55AA1" w14:paraId="231E5518" w14:textId="77777777" w:rsidTr="00F91DA1">
              <w:trPr>
                <w:trHeight w:val="285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1BA8D" w14:textId="2A0E1A7D" w:rsidR="00D55AA1" w:rsidRDefault="00D55AA1" w:rsidP="00D55AA1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LC-MSMS: Multiresiduos IV </w:t>
                  </w:r>
                </w:p>
              </w:tc>
            </w:tr>
            <w:tr w:rsidR="00D55AA1" w14:paraId="3E6F2D9D" w14:textId="77777777" w:rsidTr="00F91DA1">
              <w:trPr>
                <w:trHeight w:val="285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33117" w14:textId="60CA0979" w:rsidR="00D55AA1" w:rsidRDefault="00D55AA1" w:rsidP="00D55AA1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LC-MSMS: Multiresiduos V </w:t>
                  </w:r>
                </w:p>
              </w:tc>
            </w:tr>
            <w:tr w:rsidR="00D55AA1" w14:paraId="08E98668" w14:textId="77777777" w:rsidTr="00F91DA1">
              <w:trPr>
                <w:trHeight w:val="285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5B18F" w14:textId="2C7171BF" w:rsidR="00D55AA1" w:rsidRDefault="00D55AA1" w:rsidP="00D55AA1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LC-MSMS: Multiresiduos VI </w:t>
                  </w:r>
                </w:p>
              </w:tc>
            </w:tr>
            <w:tr w:rsidR="00D55AA1" w14:paraId="07FA1679" w14:textId="77777777" w:rsidTr="00F91DA1">
              <w:trPr>
                <w:trHeight w:val="285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5F3E4" w14:textId="77777777" w:rsidR="00D55AA1" w:rsidRDefault="00D55AA1" w:rsidP="00D55AA1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Multiresiduos I + II</w:t>
                  </w:r>
                </w:p>
              </w:tc>
            </w:tr>
            <w:tr w:rsidR="00D55AA1" w14:paraId="57829DC2" w14:textId="77777777" w:rsidTr="00F91DA1">
              <w:trPr>
                <w:trHeight w:val="285"/>
              </w:trPr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CCC9E" w14:textId="77777777" w:rsidR="00D55AA1" w:rsidRDefault="00D55AA1" w:rsidP="00D55AA1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Multiresiduos I + II + III</w:t>
                  </w:r>
                </w:p>
              </w:tc>
            </w:tr>
          </w:tbl>
          <w:p w14:paraId="0179A5AF" w14:textId="5B6D065D" w:rsidR="00D55AA1" w:rsidRPr="00097D2E" w:rsidRDefault="00D55AA1" w:rsidP="00D55AA1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46" w:type="dxa"/>
          </w:tcPr>
          <w:tbl>
            <w:tblPr>
              <w:tblW w:w="4720" w:type="dxa"/>
              <w:tblLook w:val="04A0" w:firstRow="1" w:lastRow="0" w:firstColumn="1" w:lastColumn="0" w:noHBand="0" w:noVBand="1"/>
            </w:tblPr>
            <w:tblGrid>
              <w:gridCol w:w="4720"/>
            </w:tblGrid>
            <w:tr w:rsidR="00D55AA1" w14:paraId="79911D75" w14:textId="77777777" w:rsidTr="00F91DA1">
              <w:trPr>
                <w:trHeight w:val="285"/>
              </w:trPr>
              <w:tc>
                <w:tcPr>
                  <w:tcW w:w="4720" w:type="dxa"/>
                  <w:noWrap/>
                  <w:hideMark/>
                </w:tcPr>
                <w:p w14:paraId="48EAFA4C" w14:textId="77777777" w:rsidR="00D55AA1" w:rsidRDefault="00D55AA1" w:rsidP="00D55AA1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Multiresiduos I + II + III + IV</w:t>
                  </w:r>
                </w:p>
              </w:tc>
            </w:tr>
            <w:tr w:rsidR="00D55AA1" w14:paraId="345DEECC" w14:textId="77777777" w:rsidTr="00F91DA1">
              <w:trPr>
                <w:trHeight w:val="285"/>
              </w:trPr>
              <w:tc>
                <w:tcPr>
                  <w:tcW w:w="4720" w:type="dxa"/>
                  <w:noWrap/>
                  <w:hideMark/>
                </w:tcPr>
                <w:p w14:paraId="4F240844" w14:textId="77777777" w:rsidR="00D55AA1" w:rsidRDefault="00D55AA1" w:rsidP="00D55AA1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Multiresiduos I + II + III + IV + V</w:t>
                  </w:r>
                </w:p>
              </w:tc>
            </w:tr>
            <w:tr w:rsidR="00D55AA1" w14:paraId="729CEC7A" w14:textId="77777777" w:rsidTr="00F91DA1">
              <w:trPr>
                <w:trHeight w:val="285"/>
              </w:trPr>
              <w:tc>
                <w:tcPr>
                  <w:tcW w:w="4720" w:type="dxa"/>
                  <w:noWrap/>
                  <w:hideMark/>
                </w:tcPr>
                <w:p w14:paraId="129ED6A3" w14:textId="77777777" w:rsidR="00D55AA1" w:rsidRDefault="00D55AA1" w:rsidP="00D55AA1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Multiresiduos I + II + III + IV + V + VI</w:t>
                  </w:r>
                </w:p>
              </w:tc>
            </w:tr>
            <w:tr w:rsidR="00D55AA1" w:rsidRPr="00A54F3E" w14:paraId="01132EE2" w14:textId="77777777" w:rsidTr="00F91DA1">
              <w:trPr>
                <w:trHeight w:val="285"/>
              </w:trPr>
              <w:tc>
                <w:tcPr>
                  <w:tcW w:w="4720" w:type="dxa"/>
                  <w:hideMark/>
                </w:tcPr>
                <w:p w14:paraId="0928E62E" w14:textId="23BFDD22" w:rsidR="00D55AA1" w:rsidRPr="00A54F3E" w:rsidRDefault="00D55AA1" w:rsidP="00D55AA1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A54F3E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 xml:space="preserve">LC-MSMS: Analito </w:t>
                  </w:r>
                  <w:r w:rsidRPr="00A54F3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lang w:val="en-US"/>
                    </w:rPr>
                    <w:t xml:space="preserve">Individual </w:t>
                  </w:r>
                  <w:r w:rsidRPr="00A54F3E">
                    <w:rPr>
                      <w:rFonts w:asciiTheme="minorHAnsi" w:hAnsiTheme="minorHAnsi" w:cstheme="minorHAnsi"/>
                      <w:i/>
                      <w:iCs/>
                      <w:color w:val="333333"/>
                      <w:sz w:val="20"/>
                      <w:szCs w:val="20"/>
                      <w:lang w:val="en-US"/>
                    </w:rPr>
                    <w:t>Ditianon</w:t>
                  </w:r>
                </w:p>
              </w:tc>
            </w:tr>
            <w:tr w:rsidR="00D55AA1" w14:paraId="36C6F3E1" w14:textId="77777777" w:rsidTr="00F91DA1">
              <w:trPr>
                <w:trHeight w:val="285"/>
              </w:trPr>
              <w:tc>
                <w:tcPr>
                  <w:tcW w:w="4720" w:type="dxa"/>
                  <w:noWrap/>
                  <w:hideMark/>
                </w:tcPr>
                <w:p w14:paraId="57FA421B" w14:textId="77777777" w:rsidR="00D55AA1" w:rsidRDefault="00D55AA1" w:rsidP="00D55AA1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Multiresiduos I + III</w:t>
                  </w:r>
                </w:p>
              </w:tc>
            </w:tr>
            <w:tr w:rsidR="00D55AA1" w14:paraId="15ED2EE8" w14:textId="77777777" w:rsidTr="00F91DA1">
              <w:trPr>
                <w:trHeight w:val="285"/>
              </w:trPr>
              <w:tc>
                <w:tcPr>
                  <w:tcW w:w="4720" w:type="dxa"/>
                  <w:noWrap/>
                  <w:hideMark/>
                </w:tcPr>
                <w:p w14:paraId="0986DD87" w14:textId="77777777" w:rsidR="00D55AA1" w:rsidRDefault="00D55AA1" w:rsidP="00D55AA1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Multiresiduos II + III</w:t>
                  </w:r>
                </w:p>
              </w:tc>
            </w:tr>
            <w:tr w:rsidR="00D55AA1" w14:paraId="2AABC3E0" w14:textId="77777777" w:rsidTr="00F91DA1">
              <w:trPr>
                <w:trHeight w:val="285"/>
              </w:trPr>
              <w:tc>
                <w:tcPr>
                  <w:tcW w:w="4720" w:type="dxa"/>
                  <w:noWrap/>
                  <w:hideMark/>
                </w:tcPr>
                <w:p w14:paraId="472D29DC" w14:textId="77777777" w:rsidR="00D55AA1" w:rsidRDefault="00D55AA1" w:rsidP="00D55AA1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Multiresiduos II+ IV</w:t>
                  </w:r>
                </w:p>
              </w:tc>
            </w:tr>
            <w:tr w:rsidR="00D55AA1" w14:paraId="293465D9" w14:textId="77777777" w:rsidTr="00F91DA1">
              <w:trPr>
                <w:trHeight w:val="285"/>
              </w:trPr>
              <w:tc>
                <w:tcPr>
                  <w:tcW w:w="4720" w:type="dxa"/>
                  <w:noWrap/>
                  <w:hideMark/>
                </w:tcPr>
                <w:p w14:paraId="1A8631E2" w14:textId="77777777" w:rsidR="00D55AA1" w:rsidRDefault="00D55AA1" w:rsidP="00D55AA1"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Multiresiduos V + VI</w:t>
                  </w:r>
                </w:p>
              </w:tc>
            </w:tr>
          </w:tbl>
          <w:p w14:paraId="32D5CBEB" w14:textId="77777777" w:rsidR="00D55AA1" w:rsidRPr="003D606E" w:rsidRDefault="00D55AA1" w:rsidP="00D55AA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B4CC83F" w14:textId="77777777" w:rsidR="002A5F6B" w:rsidRDefault="002A5F6B" w:rsidP="0061695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1076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655"/>
        <w:gridCol w:w="4110"/>
      </w:tblGrid>
      <w:tr w:rsidR="00BA4A6D" w14:paraId="40DBBC80" w14:textId="77777777" w:rsidTr="005F45C7">
        <w:trPr>
          <w:tblCellSpacing w:w="20" w:type="dxa"/>
        </w:trPr>
        <w:tc>
          <w:tcPr>
            <w:tcW w:w="6595" w:type="dxa"/>
            <w:tcBorders>
              <w:right w:val="nil"/>
            </w:tcBorders>
          </w:tcPr>
          <w:p w14:paraId="2A703720" w14:textId="61BA2D3D" w:rsidR="00BA4A6D" w:rsidRPr="00EB1DD0" w:rsidRDefault="003F0ADE" w:rsidP="0061695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Descripción e identificación de la muestra</w:t>
            </w:r>
          </w:p>
        </w:tc>
        <w:tc>
          <w:tcPr>
            <w:tcW w:w="4050" w:type="dxa"/>
            <w:tcBorders>
              <w:left w:val="nil"/>
            </w:tcBorders>
          </w:tcPr>
          <w:p w14:paraId="2DFF93F4" w14:textId="22E84EF4" w:rsidR="00BA4A6D" w:rsidRPr="003F0ADE" w:rsidRDefault="003F0ADE" w:rsidP="0061695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0A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Matriz</w:t>
            </w:r>
          </w:p>
        </w:tc>
      </w:tr>
      <w:tr w:rsidR="00BA4A6D" w14:paraId="2709B23B" w14:textId="77777777" w:rsidTr="005F45C7">
        <w:trPr>
          <w:tblCellSpacing w:w="20" w:type="dxa"/>
        </w:trPr>
        <w:tc>
          <w:tcPr>
            <w:tcW w:w="6595" w:type="dxa"/>
          </w:tcPr>
          <w:p w14:paraId="48DB5191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0D50411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220AE291" w14:textId="77777777" w:rsidTr="005F45C7">
        <w:trPr>
          <w:tblCellSpacing w:w="20" w:type="dxa"/>
        </w:trPr>
        <w:tc>
          <w:tcPr>
            <w:tcW w:w="6595" w:type="dxa"/>
          </w:tcPr>
          <w:p w14:paraId="4327A5D1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3111977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6C98B875" w14:textId="77777777" w:rsidTr="005F45C7">
        <w:trPr>
          <w:tblCellSpacing w:w="20" w:type="dxa"/>
        </w:trPr>
        <w:tc>
          <w:tcPr>
            <w:tcW w:w="6595" w:type="dxa"/>
          </w:tcPr>
          <w:p w14:paraId="4BDC1FF0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6C20723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68BA7D3F" w14:textId="77777777" w:rsidTr="005F45C7">
        <w:trPr>
          <w:tblCellSpacing w:w="20" w:type="dxa"/>
        </w:trPr>
        <w:tc>
          <w:tcPr>
            <w:tcW w:w="6595" w:type="dxa"/>
          </w:tcPr>
          <w:p w14:paraId="7232F863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86FEBEC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723B308D" w14:textId="77777777" w:rsidTr="005F45C7">
        <w:trPr>
          <w:tblCellSpacing w:w="20" w:type="dxa"/>
        </w:trPr>
        <w:tc>
          <w:tcPr>
            <w:tcW w:w="6595" w:type="dxa"/>
          </w:tcPr>
          <w:p w14:paraId="1F5A5076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6CD6F7E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6633A406" w14:textId="77777777" w:rsidTr="005F45C7">
        <w:trPr>
          <w:tblCellSpacing w:w="20" w:type="dxa"/>
        </w:trPr>
        <w:tc>
          <w:tcPr>
            <w:tcW w:w="6595" w:type="dxa"/>
          </w:tcPr>
          <w:p w14:paraId="4ECDE489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BC52BF1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688ED790" w14:textId="77777777" w:rsidTr="005F45C7">
        <w:trPr>
          <w:tblCellSpacing w:w="20" w:type="dxa"/>
        </w:trPr>
        <w:tc>
          <w:tcPr>
            <w:tcW w:w="6595" w:type="dxa"/>
          </w:tcPr>
          <w:p w14:paraId="42B83EC4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14CC0D7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6D" w14:paraId="55B34202" w14:textId="77777777" w:rsidTr="005F45C7">
        <w:trPr>
          <w:tblCellSpacing w:w="20" w:type="dxa"/>
        </w:trPr>
        <w:tc>
          <w:tcPr>
            <w:tcW w:w="6595" w:type="dxa"/>
          </w:tcPr>
          <w:p w14:paraId="3A0741CC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3740A13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6D" w14:paraId="24F6009F" w14:textId="77777777" w:rsidTr="005F45C7">
        <w:trPr>
          <w:tblCellSpacing w:w="20" w:type="dxa"/>
        </w:trPr>
        <w:tc>
          <w:tcPr>
            <w:tcW w:w="6595" w:type="dxa"/>
          </w:tcPr>
          <w:p w14:paraId="58F82F07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430F363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DF33B7" w14:textId="77777777" w:rsidR="002A5F6B" w:rsidRPr="00760565" w:rsidRDefault="002A5F6B" w:rsidP="0061695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773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65C28" w:rsidRPr="00760565" w14:paraId="7C9A8B1F" w14:textId="77777777" w:rsidTr="001A6826">
        <w:trPr>
          <w:trHeight w:val="1344"/>
          <w:tblCellSpacing w:w="20" w:type="dxa"/>
        </w:trPr>
        <w:tc>
          <w:tcPr>
            <w:tcW w:w="10693" w:type="dxa"/>
          </w:tcPr>
          <w:p w14:paraId="2F8F4B62" w14:textId="77777777" w:rsidR="00E65C28" w:rsidRPr="00760565" w:rsidRDefault="00E65C28" w:rsidP="00E65C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4BC093" w14:textId="77777777" w:rsidR="00711481" w:rsidRPr="00760565" w:rsidRDefault="00711481" w:rsidP="007114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56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Comentarios / Especificaciones:</w:t>
            </w:r>
            <w:r w:rsidRPr="00760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027964E" w14:textId="23367633" w:rsidR="00242E2B" w:rsidRDefault="00242E2B" w:rsidP="00242E2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E2B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enviar como mínimo 1 kg por cada muestra a procesar</w:t>
            </w:r>
            <w:r w:rsidR="00544A8A">
              <w:rPr>
                <w:rFonts w:asciiTheme="minorHAnsi" w:hAnsiTheme="minorHAnsi" w:cstheme="minorHAnsi"/>
                <w:bCs/>
                <w:sz w:val="20"/>
                <w:szCs w:val="20"/>
              </w:rPr>
              <w:t>, consultar alcance.</w:t>
            </w:r>
          </w:p>
          <w:p w14:paraId="7B614CDA" w14:textId="6E2DA2F9" w:rsidR="0094069B" w:rsidRDefault="0094069B" w:rsidP="00242E2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Las muestras se derivan a un laboratorio externo, y para </w:t>
            </w:r>
            <w:r w:rsidR="00B777F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mantener la trazabilidad, identidad y la acreditación del método, el informe de ensayo que se entrega es el original emitido por el laboratorio que </w:t>
            </w:r>
            <w:r w:rsidR="007F3D96">
              <w:rPr>
                <w:rFonts w:asciiTheme="minorHAnsi" w:hAnsiTheme="minorHAnsi" w:cstheme="minorHAnsi"/>
                <w:bCs/>
                <w:sz w:val="20"/>
                <w:szCs w:val="20"/>
              </w:rPr>
              <w:t>procesa las muestras</w:t>
            </w:r>
            <w:r w:rsidR="00705B0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5C9F981F" w14:textId="3A23F076" w:rsidR="00242E2B" w:rsidRDefault="00242E2B" w:rsidP="00242E2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AA16488" w14:textId="0448AC8E" w:rsidR="00E65C28" w:rsidRPr="00760565" w:rsidRDefault="00E65C28" w:rsidP="00544A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FD81CAC" w14:textId="0EFD5295" w:rsidR="00616955" w:rsidRDefault="00616955" w:rsidP="00616955">
      <w:pPr>
        <w:pStyle w:val="Textoindependiente"/>
        <w:rPr>
          <w:rFonts w:asciiTheme="minorHAnsi" w:hAnsiTheme="minorHAnsi" w:cstheme="minorHAnsi"/>
          <w:szCs w:val="20"/>
        </w:rPr>
      </w:pPr>
    </w:p>
    <w:p w14:paraId="2755D581" w14:textId="22EC7242" w:rsidR="008C2895" w:rsidRDefault="008C2895" w:rsidP="00616955">
      <w:pPr>
        <w:pStyle w:val="Textoindependiente"/>
        <w:rPr>
          <w:rFonts w:asciiTheme="minorHAnsi" w:hAnsiTheme="minorHAnsi" w:cstheme="minorHAnsi"/>
          <w:szCs w:val="20"/>
        </w:rPr>
      </w:pPr>
    </w:p>
    <w:p w14:paraId="63E810E3" w14:textId="6E5236D0" w:rsidR="008C2895" w:rsidRPr="00996260" w:rsidRDefault="008C2895" w:rsidP="00616955">
      <w:pPr>
        <w:pStyle w:val="Textoindependiente"/>
        <w:rPr>
          <w:rFonts w:asciiTheme="minorHAnsi" w:hAnsiTheme="minorHAnsi" w:cstheme="minorHAnsi"/>
          <w:b/>
          <w:bCs/>
          <w:sz w:val="24"/>
        </w:rPr>
      </w:pPr>
      <w:r w:rsidRPr="00996260">
        <w:rPr>
          <w:rFonts w:asciiTheme="minorHAnsi" w:hAnsiTheme="minorHAnsi" w:cstheme="minorHAnsi"/>
          <w:b/>
          <w:bCs/>
          <w:sz w:val="24"/>
        </w:rPr>
        <w:t>Fecha</w:t>
      </w:r>
      <w:r w:rsidR="00996260">
        <w:rPr>
          <w:rFonts w:asciiTheme="minorHAnsi" w:hAnsiTheme="minorHAnsi" w:cstheme="minorHAnsi"/>
          <w:b/>
          <w:bCs/>
          <w:sz w:val="24"/>
        </w:rPr>
        <w:t xml:space="preserve">: </w:t>
      </w:r>
      <w:r w:rsidR="00996260">
        <w:rPr>
          <w:rFonts w:asciiTheme="minorHAnsi" w:hAnsiTheme="minorHAnsi" w:cstheme="minorHAnsi"/>
          <w:b/>
          <w:bCs/>
          <w:sz w:val="24"/>
        </w:rPr>
        <w:tab/>
      </w:r>
      <w:r w:rsidR="00996260">
        <w:rPr>
          <w:rFonts w:asciiTheme="minorHAnsi" w:hAnsiTheme="minorHAnsi" w:cstheme="minorHAnsi"/>
          <w:b/>
          <w:bCs/>
          <w:sz w:val="24"/>
        </w:rPr>
        <w:tab/>
      </w:r>
      <w:r w:rsidR="00996260">
        <w:rPr>
          <w:rFonts w:asciiTheme="minorHAnsi" w:hAnsiTheme="minorHAnsi" w:cstheme="minorHAnsi"/>
          <w:b/>
          <w:bCs/>
          <w:sz w:val="24"/>
        </w:rPr>
        <w:tab/>
      </w:r>
      <w:r w:rsidR="00996260">
        <w:rPr>
          <w:rFonts w:asciiTheme="minorHAnsi" w:hAnsiTheme="minorHAnsi" w:cstheme="minorHAnsi"/>
          <w:b/>
          <w:bCs/>
          <w:sz w:val="24"/>
        </w:rPr>
        <w:tab/>
      </w:r>
      <w:r w:rsidR="00996260">
        <w:rPr>
          <w:rFonts w:asciiTheme="minorHAnsi" w:hAnsiTheme="minorHAnsi" w:cstheme="minorHAnsi"/>
          <w:b/>
          <w:bCs/>
          <w:sz w:val="24"/>
        </w:rPr>
        <w:tab/>
      </w:r>
      <w:r w:rsidR="00996260">
        <w:rPr>
          <w:rFonts w:asciiTheme="minorHAnsi" w:hAnsiTheme="minorHAnsi" w:cstheme="minorHAnsi"/>
          <w:b/>
          <w:bCs/>
          <w:sz w:val="24"/>
        </w:rPr>
        <w:tab/>
      </w:r>
      <w:r w:rsidR="00996260">
        <w:rPr>
          <w:rFonts w:asciiTheme="minorHAnsi" w:hAnsiTheme="minorHAnsi" w:cstheme="minorHAnsi"/>
          <w:b/>
          <w:bCs/>
          <w:sz w:val="24"/>
        </w:rPr>
        <w:tab/>
      </w:r>
      <w:r w:rsidR="00996260">
        <w:rPr>
          <w:rFonts w:asciiTheme="minorHAnsi" w:hAnsiTheme="minorHAnsi" w:cstheme="minorHAnsi"/>
          <w:b/>
          <w:bCs/>
          <w:sz w:val="24"/>
        </w:rPr>
        <w:tab/>
      </w:r>
      <w:r w:rsidR="00996260">
        <w:rPr>
          <w:rFonts w:asciiTheme="minorHAnsi" w:hAnsiTheme="minorHAnsi" w:cstheme="minorHAnsi"/>
          <w:b/>
          <w:bCs/>
          <w:sz w:val="24"/>
        </w:rPr>
        <w:tab/>
      </w:r>
      <w:r w:rsidR="00996260">
        <w:rPr>
          <w:rFonts w:asciiTheme="minorHAnsi" w:hAnsiTheme="minorHAnsi" w:cstheme="minorHAnsi"/>
          <w:b/>
          <w:bCs/>
          <w:sz w:val="24"/>
        </w:rPr>
        <w:tab/>
      </w:r>
      <w:r w:rsidR="00996260">
        <w:rPr>
          <w:rFonts w:asciiTheme="minorHAnsi" w:hAnsiTheme="minorHAnsi" w:cstheme="minorHAnsi"/>
          <w:b/>
          <w:bCs/>
          <w:sz w:val="24"/>
        </w:rPr>
        <w:tab/>
      </w:r>
      <w:r w:rsidRPr="00996260">
        <w:rPr>
          <w:rFonts w:asciiTheme="minorHAnsi" w:hAnsiTheme="minorHAnsi" w:cstheme="minorHAnsi"/>
          <w:b/>
          <w:bCs/>
          <w:sz w:val="24"/>
        </w:rPr>
        <w:t>Firma</w:t>
      </w:r>
    </w:p>
    <w:sectPr w:rsidR="008C2895" w:rsidRPr="00996260" w:rsidSect="00996260">
      <w:headerReference w:type="default" r:id="rId7"/>
      <w:footerReference w:type="default" r:id="rId8"/>
      <w:pgSz w:w="11906" w:h="16838"/>
      <w:pgMar w:top="1417" w:right="707" w:bottom="354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BCF8E" w14:textId="77777777" w:rsidR="00060A87" w:rsidRDefault="00060A87" w:rsidP="00EF58A7">
      <w:r>
        <w:separator/>
      </w:r>
    </w:p>
  </w:endnote>
  <w:endnote w:type="continuationSeparator" w:id="0">
    <w:p w14:paraId="42007C99" w14:textId="77777777" w:rsidR="00060A87" w:rsidRDefault="00060A87" w:rsidP="00EF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65912" w14:textId="77777777" w:rsidR="00EF58A7" w:rsidRDefault="00EF58A7" w:rsidP="00EF58A7">
    <w:pPr>
      <w:pStyle w:val="Piedepgina"/>
      <w:ind w:left="-1418"/>
    </w:pPr>
    <w:r>
      <w:rPr>
        <w:noProof/>
        <w:lang w:eastAsia="es-ES"/>
      </w:rPr>
      <w:drawing>
        <wp:inline distT="0" distB="0" distL="0" distR="0" wp14:anchorId="5CDACBCB" wp14:editId="50C9064F">
          <wp:extent cx="6660000" cy="702608"/>
          <wp:effectExtent l="0" t="0" r="0" b="254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e pá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70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F47D9" w14:textId="77777777" w:rsidR="00060A87" w:rsidRDefault="00060A87" w:rsidP="00EF58A7">
      <w:r>
        <w:separator/>
      </w:r>
    </w:p>
  </w:footnote>
  <w:footnote w:type="continuationSeparator" w:id="0">
    <w:p w14:paraId="3F09F97B" w14:textId="77777777" w:rsidR="00060A87" w:rsidRDefault="00060A87" w:rsidP="00EF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Ind w:w="976" w:type="dxa"/>
      <w:tblLook w:val="04A0" w:firstRow="1" w:lastRow="0" w:firstColumn="1" w:lastColumn="0" w:noHBand="0" w:noVBand="1"/>
    </w:tblPr>
    <w:tblGrid>
      <w:gridCol w:w="2830"/>
      <w:gridCol w:w="3477"/>
      <w:gridCol w:w="2521"/>
    </w:tblGrid>
    <w:tr w:rsidR="00996260" w14:paraId="47732A03" w14:textId="77777777" w:rsidTr="00FD32A3">
      <w:tc>
        <w:tcPr>
          <w:tcW w:w="2830" w:type="dxa"/>
          <w:tcBorders>
            <w:top w:val="nil"/>
            <w:left w:val="nil"/>
            <w:bottom w:val="nil"/>
            <w:right w:val="nil"/>
          </w:tcBorders>
        </w:tcPr>
        <w:p w14:paraId="5C968888" w14:textId="77777777" w:rsidR="00996260" w:rsidRDefault="00996260" w:rsidP="00996260">
          <w:pPr>
            <w:pStyle w:val="Encabezado"/>
            <w:ind w:left="-956"/>
            <w:jc w:val="center"/>
          </w:pPr>
          <w:r>
            <w:object w:dxaOrig="4141" w:dyaOrig="1995" w14:anchorId="18BB180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10" type="#_x0000_t75" style="width:124.5pt;height:61.5pt">
                <v:imagedata r:id="rId1" o:title=""/>
              </v:shape>
              <o:OLEObject Type="Embed" ProgID="PBrush" ShapeID="_x0000_i1110" DrawAspect="Content" ObjectID="_1671607410" r:id="rId2"/>
            </w:object>
          </w:r>
        </w:p>
      </w:tc>
      <w:tc>
        <w:tcPr>
          <w:tcW w:w="3477" w:type="dxa"/>
          <w:tcBorders>
            <w:top w:val="nil"/>
            <w:left w:val="nil"/>
            <w:bottom w:val="nil"/>
            <w:right w:val="nil"/>
          </w:tcBorders>
        </w:tcPr>
        <w:p w14:paraId="1600B322" w14:textId="7471AE63" w:rsidR="00996260" w:rsidRDefault="00996260" w:rsidP="00996260">
          <w:pPr>
            <w:pStyle w:val="Encabezado"/>
          </w:pPr>
          <w:r>
            <w:t xml:space="preserve">FORMULARIO </w:t>
          </w:r>
          <w:r>
            <w:t xml:space="preserve">PARA </w:t>
          </w:r>
          <w:r>
            <w:t xml:space="preserve"> MUESTRAS </w:t>
          </w:r>
          <w:r>
            <w:t>A DERIVAR</w:t>
          </w:r>
        </w:p>
        <w:p w14:paraId="33E4DE24" w14:textId="40F6B307" w:rsidR="00996260" w:rsidRPr="00542BD4" w:rsidRDefault="00996260" w:rsidP="00996260">
          <w:pPr>
            <w:pStyle w:val="Encabezado"/>
          </w:pPr>
          <w:r>
            <w:t>RG-LC-01</w:t>
          </w:r>
          <w:r>
            <w:t>7</w:t>
          </w:r>
        </w:p>
      </w:tc>
      <w:tc>
        <w:tcPr>
          <w:tcW w:w="2521" w:type="dxa"/>
          <w:tcBorders>
            <w:top w:val="nil"/>
            <w:left w:val="nil"/>
            <w:bottom w:val="nil"/>
            <w:right w:val="nil"/>
          </w:tcBorders>
        </w:tcPr>
        <w:p w14:paraId="6E2AED28" w14:textId="77777777" w:rsidR="00996260" w:rsidRDefault="00996260" w:rsidP="00996260">
          <w:pPr>
            <w:pStyle w:val="Encabezado"/>
          </w:pPr>
          <w:r>
            <w:t xml:space="preserve">FECHA DE APROBACIÓN: </w:t>
          </w:r>
        </w:p>
        <w:p w14:paraId="7FD90ED0" w14:textId="77777777" w:rsidR="00996260" w:rsidRDefault="00996260" w:rsidP="00996260">
          <w:pPr>
            <w:pStyle w:val="Encabezado"/>
          </w:pPr>
          <w:r>
            <w:t>06/01/2021</w:t>
          </w:r>
        </w:p>
        <w:p w14:paraId="451A485C" w14:textId="77777777" w:rsidR="00996260" w:rsidRDefault="00996260" w:rsidP="00996260">
          <w:pPr>
            <w:pStyle w:val="Encabezado"/>
          </w:pPr>
          <w:r>
            <w:t>VERSION 1.00</w:t>
          </w:r>
        </w:p>
        <w:p w14:paraId="1C56C292" w14:textId="77777777" w:rsidR="00996260" w:rsidRDefault="00996260" w:rsidP="00996260">
          <w:pPr>
            <w:pStyle w:val="Encabezado"/>
          </w:pPr>
          <w:r w:rsidRPr="00542BD4">
            <w:t xml:space="preserve">Página </w:t>
          </w:r>
          <w:r w:rsidRPr="00542BD4">
            <w:rPr>
              <w:bCs/>
            </w:rPr>
            <w:fldChar w:fldCharType="begin"/>
          </w:r>
          <w:r w:rsidRPr="00542BD4">
            <w:rPr>
              <w:bCs/>
            </w:rPr>
            <w:instrText>PAGE  \* Arabic  \* MERGEFORMAT</w:instrText>
          </w:r>
          <w:r w:rsidRPr="00542BD4">
            <w:rPr>
              <w:bCs/>
            </w:rPr>
            <w:fldChar w:fldCharType="separate"/>
          </w:r>
          <w:r>
            <w:rPr>
              <w:bCs/>
            </w:rPr>
            <w:t>1</w:t>
          </w:r>
          <w:r w:rsidRPr="00542BD4">
            <w:rPr>
              <w:bCs/>
            </w:rPr>
            <w:fldChar w:fldCharType="end"/>
          </w:r>
          <w:r w:rsidRPr="00542BD4">
            <w:t xml:space="preserve"> de </w:t>
          </w:r>
          <w:r w:rsidRPr="00542BD4">
            <w:rPr>
              <w:bCs/>
            </w:rPr>
            <w:fldChar w:fldCharType="begin"/>
          </w:r>
          <w:r w:rsidRPr="00542BD4">
            <w:rPr>
              <w:bCs/>
            </w:rPr>
            <w:instrText>NUMPAGES  \* Arabic  \* MERGEFORMAT</w:instrText>
          </w:r>
          <w:r w:rsidRPr="00542BD4">
            <w:rPr>
              <w:bCs/>
            </w:rPr>
            <w:fldChar w:fldCharType="separate"/>
          </w:r>
          <w:r>
            <w:rPr>
              <w:bCs/>
            </w:rPr>
            <w:t>8</w:t>
          </w:r>
          <w:r w:rsidRPr="00542BD4">
            <w:rPr>
              <w:bCs/>
            </w:rPr>
            <w:fldChar w:fldCharType="end"/>
          </w:r>
        </w:p>
      </w:tc>
    </w:tr>
  </w:tbl>
  <w:p w14:paraId="350B199C" w14:textId="23769EE9" w:rsidR="00EF58A7" w:rsidRDefault="00EF58A7" w:rsidP="00EF58A7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87114"/>
    <w:multiLevelType w:val="hybridMultilevel"/>
    <w:tmpl w:val="D166CA82"/>
    <w:lvl w:ilvl="0" w:tplc="B99083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2027"/>
    <w:multiLevelType w:val="hybridMultilevel"/>
    <w:tmpl w:val="E5582530"/>
    <w:lvl w:ilvl="0" w:tplc="77FC94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91358"/>
    <w:multiLevelType w:val="hybridMultilevel"/>
    <w:tmpl w:val="D482142C"/>
    <w:lvl w:ilvl="0" w:tplc="A5FA072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3F"/>
    <w:rsid w:val="00003B9F"/>
    <w:rsid w:val="00014341"/>
    <w:rsid w:val="000417B7"/>
    <w:rsid w:val="00041D50"/>
    <w:rsid w:val="00060195"/>
    <w:rsid w:val="00060A87"/>
    <w:rsid w:val="00097D2E"/>
    <w:rsid w:val="000B28D1"/>
    <w:rsid w:val="000B5B1C"/>
    <w:rsid w:val="000B73F3"/>
    <w:rsid w:val="000D0F6B"/>
    <w:rsid w:val="000E1393"/>
    <w:rsid w:val="000F0C2C"/>
    <w:rsid w:val="00115A67"/>
    <w:rsid w:val="00131347"/>
    <w:rsid w:val="00182535"/>
    <w:rsid w:val="001A6826"/>
    <w:rsid w:val="001D06BD"/>
    <w:rsid w:val="001D7BBE"/>
    <w:rsid w:val="001F460B"/>
    <w:rsid w:val="001F74E1"/>
    <w:rsid w:val="002077ED"/>
    <w:rsid w:val="00213CE8"/>
    <w:rsid w:val="002207E6"/>
    <w:rsid w:val="00236422"/>
    <w:rsid w:val="00241552"/>
    <w:rsid w:val="00242E2B"/>
    <w:rsid w:val="0024725B"/>
    <w:rsid w:val="0025436B"/>
    <w:rsid w:val="00261206"/>
    <w:rsid w:val="00277F03"/>
    <w:rsid w:val="0028015D"/>
    <w:rsid w:val="00287690"/>
    <w:rsid w:val="002A502B"/>
    <w:rsid w:val="002A5F6B"/>
    <w:rsid w:val="002C1F3C"/>
    <w:rsid w:val="002D1C2C"/>
    <w:rsid w:val="002F5C4B"/>
    <w:rsid w:val="00304FCC"/>
    <w:rsid w:val="0032089A"/>
    <w:rsid w:val="003220E5"/>
    <w:rsid w:val="003222B5"/>
    <w:rsid w:val="00324228"/>
    <w:rsid w:val="0034319F"/>
    <w:rsid w:val="00352862"/>
    <w:rsid w:val="003556F9"/>
    <w:rsid w:val="00355BAD"/>
    <w:rsid w:val="003A1AE5"/>
    <w:rsid w:val="003C38C8"/>
    <w:rsid w:val="003C73C6"/>
    <w:rsid w:val="003D290B"/>
    <w:rsid w:val="003D606E"/>
    <w:rsid w:val="003D6442"/>
    <w:rsid w:val="003F0ADE"/>
    <w:rsid w:val="0040370C"/>
    <w:rsid w:val="0041150B"/>
    <w:rsid w:val="00411C79"/>
    <w:rsid w:val="004253A4"/>
    <w:rsid w:val="00446E1B"/>
    <w:rsid w:val="004729DA"/>
    <w:rsid w:val="0048592D"/>
    <w:rsid w:val="004C44FD"/>
    <w:rsid w:val="004C6042"/>
    <w:rsid w:val="004F3E8D"/>
    <w:rsid w:val="004F49B8"/>
    <w:rsid w:val="0051441F"/>
    <w:rsid w:val="005144F2"/>
    <w:rsid w:val="005254D2"/>
    <w:rsid w:val="0054290E"/>
    <w:rsid w:val="00544A8A"/>
    <w:rsid w:val="00577BAA"/>
    <w:rsid w:val="00596EFA"/>
    <w:rsid w:val="005A47EB"/>
    <w:rsid w:val="005C7E86"/>
    <w:rsid w:val="005E20C1"/>
    <w:rsid w:val="005E56C7"/>
    <w:rsid w:val="005F38D1"/>
    <w:rsid w:val="005F45C7"/>
    <w:rsid w:val="00613371"/>
    <w:rsid w:val="0061688D"/>
    <w:rsid w:val="00616955"/>
    <w:rsid w:val="00621B21"/>
    <w:rsid w:val="00624082"/>
    <w:rsid w:val="00631803"/>
    <w:rsid w:val="00631E6F"/>
    <w:rsid w:val="006322D7"/>
    <w:rsid w:val="00636AE2"/>
    <w:rsid w:val="00637FAF"/>
    <w:rsid w:val="00642A5D"/>
    <w:rsid w:val="006471D0"/>
    <w:rsid w:val="006536E1"/>
    <w:rsid w:val="00665467"/>
    <w:rsid w:val="006766FA"/>
    <w:rsid w:val="006C7245"/>
    <w:rsid w:val="006D59D4"/>
    <w:rsid w:val="006F6237"/>
    <w:rsid w:val="0070342E"/>
    <w:rsid w:val="00705B01"/>
    <w:rsid w:val="00706FC8"/>
    <w:rsid w:val="007073EF"/>
    <w:rsid w:val="00707970"/>
    <w:rsid w:val="00711481"/>
    <w:rsid w:val="007138AC"/>
    <w:rsid w:val="007225EE"/>
    <w:rsid w:val="0072555D"/>
    <w:rsid w:val="00747A21"/>
    <w:rsid w:val="00760565"/>
    <w:rsid w:val="0076584B"/>
    <w:rsid w:val="00770498"/>
    <w:rsid w:val="007B583A"/>
    <w:rsid w:val="007D5BDE"/>
    <w:rsid w:val="007D67A3"/>
    <w:rsid w:val="007E7B4F"/>
    <w:rsid w:val="007F3D96"/>
    <w:rsid w:val="007F5AC3"/>
    <w:rsid w:val="007F6748"/>
    <w:rsid w:val="00812079"/>
    <w:rsid w:val="00812717"/>
    <w:rsid w:val="0086125E"/>
    <w:rsid w:val="008736EB"/>
    <w:rsid w:val="00873EA5"/>
    <w:rsid w:val="008802C1"/>
    <w:rsid w:val="00882039"/>
    <w:rsid w:val="008842F0"/>
    <w:rsid w:val="00884B94"/>
    <w:rsid w:val="008943B3"/>
    <w:rsid w:val="00894B30"/>
    <w:rsid w:val="008C0602"/>
    <w:rsid w:val="008C2895"/>
    <w:rsid w:val="008C3A27"/>
    <w:rsid w:val="008C58CF"/>
    <w:rsid w:val="008D440C"/>
    <w:rsid w:val="008E2516"/>
    <w:rsid w:val="008F13A8"/>
    <w:rsid w:val="009130E1"/>
    <w:rsid w:val="00914E5A"/>
    <w:rsid w:val="00917B6F"/>
    <w:rsid w:val="00930299"/>
    <w:rsid w:val="0094069B"/>
    <w:rsid w:val="00941B42"/>
    <w:rsid w:val="00942043"/>
    <w:rsid w:val="00956932"/>
    <w:rsid w:val="00964479"/>
    <w:rsid w:val="00964A2F"/>
    <w:rsid w:val="00996260"/>
    <w:rsid w:val="009A1001"/>
    <w:rsid w:val="009C769A"/>
    <w:rsid w:val="009C794F"/>
    <w:rsid w:val="009D57A7"/>
    <w:rsid w:val="009D5946"/>
    <w:rsid w:val="009F13EE"/>
    <w:rsid w:val="00A1238B"/>
    <w:rsid w:val="00A147CA"/>
    <w:rsid w:val="00A26EB1"/>
    <w:rsid w:val="00A3231C"/>
    <w:rsid w:val="00A34729"/>
    <w:rsid w:val="00A36A74"/>
    <w:rsid w:val="00A54F3E"/>
    <w:rsid w:val="00A56E46"/>
    <w:rsid w:val="00A746F7"/>
    <w:rsid w:val="00A91CA9"/>
    <w:rsid w:val="00AB144D"/>
    <w:rsid w:val="00AB2A08"/>
    <w:rsid w:val="00AC3B8B"/>
    <w:rsid w:val="00AD61B2"/>
    <w:rsid w:val="00AE669B"/>
    <w:rsid w:val="00B10A9F"/>
    <w:rsid w:val="00B20E36"/>
    <w:rsid w:val="00B22C71"/>
    <w:rsid w:val="00B40B1E"/>
    <w:rsid w:val="00B6676F"/>
    <w:rsid w:val="00B70C28"/>
    <w:rsid w:val="00B777FA"/>
    <w:rsid w:val="00BA4A6D"/>
    <w:rsid w:val="00BA5F3F"/>
    <w:rsid w:val="00BD64BE"/>
    <w:rsid w:val="00C232AF"/>
    <w:rsid w:val="00C408A0"/>
    <w:rsid w:val="00C50486"/>
    <w:rsid w:val="00C65D5C"/>
    <w:rsid w:val="00C7083C"/>
    <w:rsid w:val="00C72BE3"/>
    <w:rsid w:val="00C83AF3"/>
    <w:rsid w:val="00C977F7"/>
    <w:rsid w:val="00CD5D7E"/>
    <w:rsid w:val="00CE0279"/>
    <w:rsid w:val="00CF0EB6"/>
    <w:rsid w:val="00CF6AEE"/>
    <w:rsid w:val="00D22E4F"/>
    <w:rsid w:val="00D2589B"/>
    <w:rsid w:val="00D514E2"/>
    <w:rsid w:val="00D519BB"/>
    <w:rsid w:val="00D55AA1"/>
    <w:rsid w:val="00D82AA0"/>
    <w:rsid w:val="00D90B47"/>
    <w:rsid w:val="00DA6107"/>
    <w:rsid w:val="00DC2A1B"/>
    <w:rsid w:val="00DF28F1"/>
    <w:rsid w:val="00E05070"/>
    <w:rsid w:val="00E13DE0"/>
    <w:rsid w:val="00E22959"/>
    <w:rsid w:val="00E5080E"/>
    <w:rsid w:val="00E65C28"/>
    <w:rsid w:val="00E670B4"/>
    <w:rsid w:val="00E70825"/>
    <w:rsid w:val="00E9364E"/>
    <w:rsid w:val="00E95205"/>
    <w:rsid w:val="00EB0B13"/>
    <w:rsid w:val="00EB1DD0"/>
    <w:rsid w:val="00EB504B"/>
    <w:rsid w:val="00EC0837"/>
    <w:rsid w:val="00EE456D"/>
    <w:rsid w:val="00EE7111"/>
    <w:rsid w:val="00EE74A6"/>
    <w:rsid w:val="00EF31A5"/>
    <w:rsid w:val="00EF58A7"/>
    <w:rsid w:val="00F20866"/>
    <w:rsid w:val="00F240E4"/>
    <w:rsid w:val="00F343B6"/>
    <w:rsid w:val="00F54694"/>
    <w:rsid w:val="00F56B07"/>
    <w:rsid w:val="00F57ABE"/>
    <w:rsid w:val="00F63CD0"/>
    <w:rsid w:val="00F675B0"/>
    <w:rsid w:val="00F81E02"/>
    <w:rsid w:val="00FB733E"/>
    <w:rsid w:val="00FC39F5"/>
    <w:rsid w:val="00FD5910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96821"/>
  <w15:chartTrackingRefBased/>
  <w15:docId w15:val="{389EBB73-A0E9-41E3-B59D-7364E89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F58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58A7"/>
  </w:style>
  <w:style w:type="paragraph" w:styleId="Piedepgina">
    <w:name w:val="footer"/>
    <w:basedOn w:val="Normal"/>
    <w:link w:val="PiedepginaCar"/>
    <w:uiPriority w:val="99"/>
    <w:unhideWhenUsed/>
    <w:rsid w:val="00EF58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58A7"/>
  </w:style>
  <w:style w:type="paragraph" w:styleId="Textoindependiente">
    <w:name w:val="Body Text"/>
    <w:basedOn w:val="Normal"/>
    <w:link w:val="TextoindependienteCar"/>
    <w:rsid w:val="00616955"/>
    <w:pPr>
      <w:jc w:val="both"/>
    </w:pPr>
    <w:rPr>
      <w:rFonts w:ascii="Arial" w:hAnsi="Arial" w:cs="Arial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16955"/>
    <w:rPr>
      <w:rFonts w:ascii="Arial" w:eastAsia="Times New Roman" w:hAnsi="Arial" w:cs="Arial"/>
      <w:sz w:val="20"/>
      <w:szCs w:val="24"/>
      <w:lang w:eastAsia="es-ES"/>
    </w:rPr>
  </w:style>
  <w:style w:type="character" w:styleId="Hipervnculo">
    <w:name w:val="Hyperlink"/>
    <w:basedOn w:val="Fuentedeprrafopredeter"/>
    <w:rsid w:val="0061695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E6F"/>
    <w:rPr>
      <w:rFonts w:ascii="Segoe UI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E6F"/>
    <w:rPr>
      <w:rFonts w:ascii="Segoe UI" w:eastAsia="Times New Roman" w:hAnsi="Segoe UI" w:cs="Segoe UI"/>
      <w:sz w:val="18"/>
      <w:szCs w:val="1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7083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9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2E2B"/>
    <w:pPr>
      <w:ind w:left="720"/>
      <w:contextualSpacing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tas-agriNEA\Documents\Plantillas%20personalizadas%20de%20Office\Cotizacion_rev01_25-10-18_PK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Cotizacion_rev01_25-10-18_PKA</Template>
  <TotalTime>77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Ventas-agriNEA</dc:creator>
  <cp:keywords/>
  <dc:description/>
  <cp:lastModifiedBy>agriNEA agriNEA</cp:lastModifiedBy>
  <cp:revision>50</cp:revision>
  <cp:lastPrinted>2018-10-25T14:43:00Z</cp:lastPrinted>
  <dcterms:created xsi:type="dcterms:W3CDTF">2020-01-14T14:14:00Z</dcterms:created>
  <dcterms:modified xsi:type="dcterms:W3CDTF">2021-01-08T13:37:00Z</dcterms:modified>
</cp:coreProperties>
</file>