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8344" w14:textId="5D7D6C3A" w:rsidR="00616955" w:rsidRPr="00760565" w:rsidRDefault="0048592D" w:rsidP="008F13A8">
      <w:pPr>
        <w:pStyle w:val="Encabezado"/>
        <w:tabs>
          <w:tab w:val="clear" w:pos="8504"/>
          <w:tab w:val="right" w:pos="9072"/>
        </w:tabs>
        <w:ind w:left="142" w:right="282" w:hanging="142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Pedido de análisis</w:t>
      </w:r>
      <w:r w:rsidR="00770498">
        <w:rPr>
          <w:rFonts w:cstheme="minorHAnsi"/>
          <w:b/>
          <w:sz w:val="40"/>
          <w:szCs w:val="40"/>
        </w:rPr>
        <w:t xml:space="preserve"> – Sector Química</w:t>
      </w:r>
    </w:p>
    <w:tbl>
      <w:tblPr>
        <w:tblW w:w="1071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44"/>
        <w:gridCol w:w="4536"/>
      </w:tblGrid>
      <w:tr w:rsidR="005E56C7" w:rsidRPr="00760565" w14:paraId="476DD402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2B50B6C0" w14:textId="2734D447" w:rsidR="005E56C7" w:rsidRPr="00760565" w:rsidRDefault="005E56C7" w:rsidP="00616955">
            <w:pPr>
              <w:pStyle w:val="Encabezad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Empresa</w:t>
            </w:r>
          </w:p>
        </w:tc>
        <w:tc>
          <w:tcPr>
            <w:tcW w:w="4504" w:type="dxa"/>
            <w:vAlign w:val="center"/>
          </w:tcPr>
          <w:p w14:paraId="527F9EB8" w14:textId="2CF2E941" w:rsidR="005E56C7" w:rsidRPr="00760565" w:rsidRDefault="005E56C7" w:rsidP="00616955">
            <w:pPr>
              <w:rPr>
                <w:rFonts w:asciiTheme="minorHAnsi" w:hAnsiTheme="minorHAnsi" w:cstheme="minorHAnsi"/>
                <w:bCs/>
                <w:sz w:val="20"/>
                <w:szCs w:val="20"/>
                <w:lang w:val="es-PY"/>
              </w:rPr>
            </w:pPr>
          </w:p>
        </w:tc>
        <w:tc>
          <w:tcPr>
            <w:tcW w:w="4476" w:type="dxa"/>
            <w:vAlign w:val="center"/>
          </w:tcPr>
          <w:p w14:paraId="586F787A" w14:textId="24B287FC" w:rsidR="005E56C7" w:rsidRPr="005E56C7" w:rsidRDefault="005E56C7" w:rsidP="00616955">
            <w:pPr>
              <w:pStyle w:val="Encabezado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Datos de facturación (si son diferentes a los del pedido)</w:t>
            </w:r>
          </w:p>
        </w:tc>
      </w:tr>
      <w:tr w:rsidR="005E56C7" w:rsidRPr="00760565" w14:paraId="155593B0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5B6B3BF3" w14:textId="2A749F05" w:rsidR="005E56C7" w:rsidRPr="00760565" w:rsidRDefault="005E56C7" w:rsidP="00616955">
            <w:pPr>
              <w:pStyle w:val="Encabezad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Dirección</w:t>
            </w:r>
          </w:p>
        </w:tc>
        <w:tc>
          <w:tcPr>
            <w:tcW w:w="4504" w:type="dxa"/>
            <w:vAlign w:val="center"/>
          </w:tcPr>
          <w:p w14:paraId="3BE7B058" w14:textId="77777777" w:rsidR="005E56C7" w:rsidRPr="00760565" w:rsidRDefault="005E56C7" w:rsidP="0061695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MX" w:eastAsia="es-AR"/>
              </w:rPr>
            </w:pPr>
          </w:p>
        </w:tc>
        <w:tc>
          <w:tcPr>
            <w:tcW w:w="4476" w:type="dxa"/>
            <w:vAlign w:val="center"/>
          </w:tcPr>
          <w:p w14:paraId="3732077A" w14:textId="681754DB" w:rsidR="005E56C7" w:rsidRPr="00760565" w:rsidRDefault="00DC2554" w:rsidP="00616955">
            <w:pPr>
              <w:pStyle w:val="Encabezado"/>
              <w:rPr>
                <w:rFonts w:cstheme="minorHAnsi"/>
                <w:sz w:val="20"/>
                <w:lang w:val="pt-BR"/>
              </w:rPr>
            </w:pPr>
            <w:r w:rsidRPr="00DC2554">
              <w:rPr>
                <w:rFonts w:cstheme="minorHAnsi"/>
                <w:b/>
                <w:bCs/>
                <w:sz w:val="20"/>
              </w:rPr>
              <w:t>CUIT:</w:t>
            </w:r>
          </w:p>
        </w:tc>
      </w:tr>
      <w:tr w:rsidR="005E56C7" w:rsidRPr="00760565" w14:paraId="7BE483D8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F0F7B8A" w14:textId="7BCDBB4E" w:rsidR="005E56C7" w:rsidRPr="00760565" w:rsidRDefault="005E56C7" w:rsidP="00236422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r>
              <w:rPr>
                <w:rFonts w:cstheme="minorHAnsi"/>
                <w:b/>
                <w:sz w:val="20"/>
                <w:lang w:val="pt-BR"/>
              </w:rPr>
              <w:t>Contacto</w:t>
            </w:r>
          </w:p>
        </w:tc>
        <w:tc>
          <w:tcPr>
            <w:tcW w:w="4504" w:type="dxa"/>
            <w:vAlign w:val="center"/>
          </w:tcPr>
          <w:p w14:paraId="6003243D" w14:textId="7DEB399A" w:rsidR="005E56C7" w:rsidRPr="00760565" w:rsidRDefault="005E56C7" w:rsidP="00236422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</w:p>
        </w:tc>
        <w:tc>
          <w:tcPr>
            <w:tcW w:w="4476" w:type="dxa"/>
            <w:vAlign w:val="center"/>
          </w:tcPr>
          <w:p w14:paraId="47F422B6" w14:textId="59482229" w:rsidR="005E56C7" w:rsidRPr="00760565" w:rsidRDefault="005E56C7" w:rsidP="00236422">
            <w:pPr>
              <w:pStyle w:val="Encabezado"/>
              <w:rPr>
                <w:rFonts w:cstheme="minorHAnsi"/>
                <w:sz w:val="20"/>
                <w:lang w:val="pt-BR"/>
              </w:rPr>
            </w:pPr>
          </w:p>
        </w:tc>
      </w:tr>
      <w:tr w:rsidR="005E56C7" w:rsidRPr="00760565" w14:paraId="610777F3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8A2EC9C" w14:textId="77777777" w:rsidR="005E56C7" w:rsidRPr="00760565" w:rsidRDefault="005E56C7" w:rsidP="00236422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proofErr w:type="spellStart"/>
            <w:r w:rsidRPr="00760565">
              <w:rPr>
                <w:rFonts w:cstheme="minorHAnsi"/>
                <w:b/>
                <w:sz w:val="20"/>
                <w:lang w:val="pt-BR"/>
              </w:rPr>
              <w:t>Tel</w:t>
            </w:r>
            <w:proofErr w:type="spellEnd"/>
            <w:r w:rsidRPr="00760565">
              <w:rPr>
                <w:rFonts w:cstheme="minorHAnsi"/>
                <w:b/>
                <w:sz w:val="20"/>
                <w:lang w:val="pt-BR"/>
              </w:rPr>
              <w:t>:</w:t>
            </w:r>
          </w:p>
        </w:tc>
        <w:tc>
          <w:tcPr>
            <w:tcW w:w="4504" w:type="dxa"/>
            <w:vAlign w:val="center"/>
          </w:tcPr>
          <w:p w14:paraId="6D5BC8F4" w14:textId="77777777" w:rsidR="005E56C7" w:rsidRPr="00760565" w:rsidRDefault="005E56C7" w:rsidP="00236422">
            <w:pPr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4476" w:type="dxa"/>
            <w:vAlign w:val="center"/>
          </w:tcPr>
          <w:p w14:paraId="4E4FA8B1" w14:textId="1E277530" w:rsidR="005E56C7" w:rsidRPr="00760565" w:rsidRDefault="00227A8A" w:rsidP="00236422">
            <w:pPr>
              <w:pStyle w:val="Encabez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e-mail</w:t>
            </w:r>
          </w:p>
        </w:tc>
      </w:tr>
    </w:tbl>
    <w:p w14:paraId="66F7D459" w14:textId="77777777" w:rsidR="00E65C28" w:rsidRPr="00760565" w:rsidRDefault="00E65C28" w:rsidP="00616955">
      <w:pPr>
        <w:pStyle w:val="Encabezado"/>
        <w:rPr>
          <w:rFonts w:cstheme="minorHAnsi"/>
          <w:sz w:val="10"/>
          <w:szCs w:val="10"/>
        </w:rPr>
      </w:pPr>
    </w:p>
    <w:p w14:paraId="58A70A68" w14:textId="0CF45968" w:rsidR="00E65C28" w:rsidRDefault="00E65C28" w:rsidP="00616955">
      <w:pPr>
        <w:pStyle w:val="Encabezado"/>
        <w:rPr>
          <w:rFonts w:cstheme="minorHAnsi"/>
          <w:sz w:val="20"/>
          <w:szCs w:val="20"/>
        </w:rPr>
      </w:pPr>
    </w:p>
    <w:p w14:paraId="151698DD" w14:textId="0F2BFC3C" w:rsidR="00C977F7" w:rsidRDefault="00964479" w:rsidP="00616955">
      <w:pPr>
        <w:pStyle w:val="Encabezad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Expresamente doy mi consentimiento para enviar copias del informe de ensayo a las siguientes direcciones de e-mail</w:t>
      </w:r>
    </w:p>
    <w:tbl>
      <w:tblPr>
        <w:tblW w:w="1077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C38C8" w:rsidRPr="00B22C71" w14:paraId="3A4B7777" w14:textId="77777777" w:rsidTr="000C62FD">
        <w:trPr>
          <w:trHeight w:val="677"/>
          <w:tblCellSpacing w:w="20" w:type="dxa"/>
        </w:trPr>
        <w:tc>
          <w:tcPr>
            <w:tcW w:w="10693" w:type="dxa"/>
            <w:vAlign w:val="center"/>
          </w:tcPr>
          <w:p w14:paraId="7AD436E9" w14:textId="77777777" w:rsidR="003C38C8" w:rsidRPr="00B22C71" w:rsidRDefault="003C38C8" w:rsidP="00F91D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</w:pPr>
          </w:p>
        </w:tc>
      </w:tr>
    </w:tbl>
    <w:p w14:paraId="34C2DF50" w14:textId="77777777" w:rsidR="003C38C8" w:rsidRPr="00760565" w:rsidRDefault="003C38C8" w:rsidP="00616955">
      <w:pPr>
        <w:pStyle w:val="Encabezado"/>
        <w:rPr>
          <w:rFonts w:cstheme="minorHAnsi"/>
          <w:sz w:val="10"/>
          <w:szCs w:val="10"/>
        </w:rPr>
      </w:pPr>
    </w:p>
    <w:p w14:paraId="25AE6CC3" w14:textId="66CFC1DA" w:rsidR="00616955" w:rsidRDefault="00616955" w:rsidP="00616955">
      <w:pPr>
        <w:jc w:val="both"/>
        <w:rPr>
          <w:rFonts w:asciiTheme="minorHAnsi" w:hAnsiTheme="minorHAnsi" w:cstheme="minorHAnsi"/>
          <w:sz w:val="20"/>
          <w:szCs w:val="20"/>
          <w:lang w:val="es-AR"/>
        </w:rPr>
      </w:pPr>
    </w:p>
    <w:tbl>
      <w:tblPr>
        <w:tblStyle w:val="Tablaconcuadrcula"/>
        <w:tblW w:w="1076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11"/>
        <w:gridCol w:w="5457"/>
      </w:tblGrid>
      <w:tr w:rsidR="00894B30" w14:paraId="469D55C6" w14:textId="77777777" w:rsidTr="0009043B">
        <w:trPr>
          <w:tblCellSpacing w:w="20" w:type="dxa"/>
        </w:trPr>
        <w:tc>
          <w:tcPr>
            <w:tcW w:w="5251" w:type="dxa"/>
            <w:tcBorders>
              <w:right w:val="nil"/>
            </w:tcBorders>
          </w:tcPr>
          <w:p w14:paraId="7268AA2C" w14:textId="29B50D5B" w:rsidR="00894B30" w:rsidRPr="005F38D1" w:rsidRDefault="006D59D4" w:rsidP="00EB50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</w:pPr>
            <w:r w:rsidRPr="005F38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  <w:t>Micotoxinas ELISA</w:t>
            </w:r>
            <w:r w:rsidR="000B28D1" w:rsidRPr="005F38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  <w:t xml:space="preserve"> (MTX)</w:t>
            </w:r>
            <w:r w:rsidR="000F0C2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  <w:t>*</w:t>
            </w:r>
          </w:p>
        </w:tc>
        <w:tc>
          <w:tcPr>
            <w:tcW w:w="5397" w:type="dxa"/>
            <w:tcBorders>
              <w:left w:val="nil"/>
            </w:tcBorders>
          </w:tcPr>
          <w:p w14:paraId="3455474E" w14:textId="77777777" w:rsidR="00894B30" w:rsidRDefault="00894B30" w:rsidP="00EB50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09043B" w14:paraId="0C448F1B" w14:textId="77777777" w:rsidTr="0009043B">
        <w:trPr>
          <w:tblCellSpacing w:w="20" w:type="dxa"/>
        </w:trPr>
        <w:tc>
          <w:tcPr>
            <w:tcW w:w="5251" w:type="dxa"/>
          </w:tcPr>
          <w:p w14:paraId="2D7FF5FD" w14:textId="69393D9D" w:rsidR="0009043B" w:rsidRDefault="0009043B" w:rsidP="0009043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0102001 </w:t>
            </w:r>
            <w:proofErr w:type="gramStart"/>
            <w:r w:rsidR="00F4665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f</w:t>
            </w:r>
            <w:r w:rsidR="00F4665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atoxinas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Totales</w:t>
            </w:r>
          </w:p>
          <w:p w14:paraId="210CB132" w14:textId="2082AB9F" w:rsidR="0009043B" w:rsidRDefault="0009043B" w:rsidP="0009043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010200</w:t>
            </w:r>
            <w:r w:rsidR="0090475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Ocratoxina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A</w:t>
            </w:r>
          </w:p>
          <w:p w14:paraId="1CF06FFD" w14:textId="7EF68D2C" w:rsidR="0009043B" w:rsidRDefault="0009043B" w:rsidP="0009043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0102003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Fumonisinas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Totales</w:t>
            </w:r>
          </w:p>
        </w:tc>
        <w:tc>
          <w:tcPr>
            <w:tcW w:w="5397" w:type="dxa"/>
          </w:tcPr>
          <w:p w14:paraId="42954E6E" w14:textId="77777777" w:rsidR="0009043B" w:rsidRDefault="0009043B" w:rsidP="0009043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0102004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Deoxinivalenol</w:t>
            </w:r>
            <w:proofErr w:type="spellEnd"/>
          </w:p>
          <w:p w14:paraId="74EE9C23" w14:textId="77777777" w:rsidR="0009043B" w:rsidRDefault="0009043B" w:rsidP="0009043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0102005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Zearalenona</w:t>
            </w:r>
            <w:proofErr w:type="gramEnd"/>
          </w:p>
          <w:p w14:paraId="025E1073" w14:textId="77777777" w:rsidR="0009043B" w:rsidRDefault="0009043B" w:rsidP="0009043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0102006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Toxina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T2</w:t>
            </w:r>
          </w:p>
          <w:p w14:paraId="4F04F555" w14:textId="29D0E3C6" w:rsidR="00ED0749" w:rsidRDefault="00ED0749" w:rsidP="0009043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Otros (especificar):</w:t>
            </w:r>
          </w:p>
        </w:tc>
      </w:tr>
      <w:tr w:rsidR="00894B30" w14:paraId="5B6BEAE0" w14:textId="77777777" w:rsidTr="0009043B">
        <w:trPr>
          <w:tblCellSpacing w:w="20" w:type="dxa"/>
        </w:trPr>
        <w:tc>
          <w:tcPr>
            <w:tcW w:w="5251" w:type="dxa"/>
            <w:tcBorders>
              <w:right w:val="nil"/>
            </w:tcBorders>
          </w:tcPr>
          <w:p w14:paraId="3D32AE63" w14:textId="21CE1B26" w:rsidR="00894B30" w:rsidRPr="005F38D1" w:rsidRDefault="006D59D4" w:rsidP="00EB50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</w:pPr>
            <w:r w:rsidRPr="005F38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  <w:t>Alérgenos ELISA</w:t>
            </w:r>
            <w:r w:rsidR="000B28D1" w:rsidRPr="005F38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  <w:t xml:space="preserve"> (ALL)</w:t>
            </w:r>
            <w:r w:rsidR="000F0C2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  <w:t>**</w:t>
            </w:r>
          </w:p>
        </w:tc>
        <w:tc>
          <w:tcPr>
            <w:tcW w:w="5397" w:type="dxa"/>
            <w:tcBorders>
              <w:left w:val="nil"/>
            </w:tcBorders>
          </w:tcPr>
          <w:p w14:paraId="5C58F2EA" w14:textId="77777777" w:rsidR="00894B30" w:rsidRDefault="00894B30" w:rsidP="00EB50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894B30" w14:paraId="42110774" w14:textId="77777777" w:rsidTr="0009043B">
        <w:trPr>
          <w:tblCellSpacing w:w="20" w:type="dxa"/>
        </w:trPr>
        <w:tc>
          <w:tcPr>
            <w:tcW w:w="5251" w:type="dxa"/>
          </w:tcPr>
          <w:p w14:paraId="32BF5D9B" w14:textId="0529A0B9" w:rsidR="00894B30" w:rsidRDefault="00487E30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0102007 </w:t>
            </w:r>
            <w:proofErr w:type="gramStart"/>
            <w:r w:rsidR="00E7082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Gluten</w:t>
            </w:r>
            <w:proofErr w:type="gramEnd"/>
            <w:r w:rsidR="00E7082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</w:t>
            </w:r>
            <w:r w:rsidR="00227A8A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0</w:t>
            </w:r>
          </w:p>
          <w:p w14:paraId="09472494" w14:textId="4F882715" w:rsidR="00355BAD" w:rsidRDefault="00487E30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0102008 </w:t>
            </w:r>
            <w:proofErr w:type="gramStart"/>
            <w:r w:rsidR="00355BA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Leche</w:t>
            </w:r>
            <w:proofErr w:type="gramEnd"/>
          </w:p>
          <w:p w14:paraId="0031A730" w14:textId="3C5E3089" w:rsidR="00355BAD" w:rsidRDefault="00487E30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0102009 </w:t>
            </w:r>
            <w:proofErr w:type="gramStart"/>
            <w:r w:rsidR="00355BA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Soja</w:t>
            </w:r>
            <w:proofErr w:type="gramEnd"/>
            <w:r w:rsidR="00355BA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</w:t>
            </w:r>
          </w:p>
          <w:p w14:paraId="561E747B" w14:textId="5687EE79" w:rsidR="00355BAD" w:rsidRDefault="00487E30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0102010 </w:t>
            </w:r>
            <w:proofErr w:type="gramStart"/>
            <w:r w:rsidR="00DC2554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M</w:t>
            </w:r>
            <w:r w:rsidR="00355BA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aní</w:t>
            </w:r>
            <w:proofErr w:type="gramEnd"/>
          </w:p>
        </w:tc>
        <w:tc>
          <w:tcPr>
            <w:tcW w:w="5397" w:type="dxa"/>
          </w:tcPr>
          <w:p w14:paraId="23143715" w14:textId="6FEE9318" w:rsidR="00227A8A" w:rsidRDefault="00227A8A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0102011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Almendras</w:t>
            </w:r>
            <w:proofErr w:type="gramEnd"/>
          </w:p>
          <w:p w14:paraId="08CEA423" w14:textId="77777777" w:rsidR="00227A8A" w:rsidRDefault="00904755" w:rsidP="00227A8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0102012 </w:t>
            </w:r>
            <w:proofErr w:type="gramStart"/>
            <w:r w:rsidR="00227A8A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Beta</w:t>
            </w:r>
            <w:proofErr w:type="gramEnd"/>
            <w:r w:rsidR="00227A8A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Lactoglobulina</w:t>
            </w:r>
          </w:p>
          <w:p w14:paraId="59D135C2" w14:textId="2E5BEFD1" w:rsidR="008C7CE5" w:rsidRDefault="008C7CE5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0102013 </w:t>
            </w:r>
            <w:proofErr w:type="gramStart"/>
            <w:r w:rsidR="00227A8A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Huevo</w:t>
            </w:r>
            <w:proofErr w:type="gramEnd"/>
          </w:p>
          <w:p w14:paraId="1664458A" w14:textId="77777777" w:rsidR="00ED0749" w:rsidRDefault="00227A8A" w:rsidP="00ED074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0102014</w:t>
            </w:r>
            <w:r w:rsidR="00ED0749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Avellana</w:t>
            </w:r>
            <w:proofErr w:type="gramEnd"/>
          </w:p>
          <w:p w14:paraId="69677C1B" w14:textId="7C02E6FC" w:rsidR="00894B30" w:rsidRDefault="00CD5D7E" w:rsidP="00ED074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Otros (especifi</w:t>
            </w:r>
            <w:r w:rsidR="000B28D1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car)</w:t>
            </w:r>
          </w:p>
        </w:tc>
      </w:tr>
      <w:tr w:rsidR="006D59D4" w14:paraId="38BC77D4" w14:textId="77777777" w:rsidTr="0009043B">
        <w:trPr>
          <w:tblCellSpacing w:w="20" w:type="dxa"/>
        </w:trPr>
        <w:tc>
          <w:tcPr>
            <w:tcW w:w="5251" w:type="dxa"/>
          </w:tcPr>
          <w:p w14:paraId="20F0DC03" w14:textId="7072432F" w:rsidR="006D59D4" w:rsidRPr="005F38D1" w:rsidRDefault="006D59D4" w:rsidP="00EB50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</w:pPr>
            <w:r w:rsidRPr="005F38D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  <w:t>Otros</w:t>
            </w:r>
          </w:p>
        </w:tc>
        <w:tc>
          <w:tcPr>
            <w:tcW w:w="5397" w:type="dxa"/>
          </w:tcPr>
          <w:p w14:paraId="5335243F" w14:textId="77777777" w:rsidR="006D59D4" w:rsidRDefault="006D59D4" w:rsidP="00EB50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8964ED" w14:paraId="138DCCDC" w14:textId="77777777" w:rsidTr="0009043B">
        <w:trPr>
          <w:tblCellSpacing w:w="20" w:type="dxa"/>
        </w:trPr>
        <w:tc>
          <w:tcPr>
            <w:tcW w:w="5251" w:type="dxa"/>
          </w:tcPr>
          <w:p w14:paraId="1AF9093E" w14:textId="77777777" w:rsidR="005F57F5" w:rsidRDefault="00227A8A" w:rsidP="008964E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0202004 </w:t>
            </w:r>
            <w:proofErr w:type="gramStart"/>
            <w:r w:rsidR="008964E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Hisopos</w:t>
            </w:r>
            <w:proofErr w:type="gramEnd"/>
            <w:r w:rsidR="008964E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de muestreo ambiental (ALL)***</w:t>
            </w:r>
          </w:p>
          <w:p w14:paraId="38075929" w14:textId="5EE453B5" w:rsidR="00227A8A" w:rsidRDefault="00227A8A" w:rsidP="008964E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0102015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Gluten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cualitativo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strip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</w:t>
            </w:r>
          </w:p>
        </w:tc>
        <w:tc>
          <w:tcPr>
            <w:tcW w:w="5397" w:type="dxa"/>
          </w:tcPr>
          <w:p w14:paraId="4FD5D232" w14:textId="77777777" w:rsidR="008964ED" w:rsidRDefault="00487E30" w:rsidP="008964E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010201</w:t>
            </w:r>
            <w:r w:rsidR="00227A8A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</w:t>
            </w:r>
            <w:proofErr w:type="gramStart"/>
            <w:r w:rsidR="008964E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Gluten</w:t>
            </w:r>
            <w:proofErr w:type="gramEnd"/>
            <w:r w:rsidR="008964E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cualitativo (</w:t>
            </w:r>
            <w:proofErr w:type="spellStart"/>
            <w:r w:rsidR="008964E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strip</w:t>
            </w:r>
            <w:proofErr w:type="spellEnd"/>
            <w:r w:rsidR="008964ED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)</w:t>
            </w:r>
          </w:p>
          <w:p w14:paraId="0CF44F2B" w14:textId="0789B12A" w:rsidR="00227A8A" w:rsidRDefault="00227A8A" w:rsidP="008964E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Otro: Especificar.</w:t>
            </w:r>
          </w:p>
        </w:tc>
      </w:tr>
    </w:tbl>
    <w:p w14:paraId="4B4CC83F" w14:textId="0B1ADBDF" w:rsidR="002A5F6B" w:rsidRDefault="002A5F6B" w:rsidP="00616955">
      <w:pPr>
        <w:jc w:val="both"/>
        <w:rPr>
          <w:rFonts w:asciiTheme="minorHAnsi" w:hAnsiTheme="minorHAnsi" w:cstheme="minorHAnsi"/>
          <w:sz w:val="20"/>
          <w:szCs w:val="20"/>
          <w:lang w:val="es-AR"/>
        </w:rPr>
      </w:pPr>
    </w:p>
    <w:p w14:paraId="2071BD73" w14:textId="77777777" w:rsidR="000C62FD" w:rsidRDefault="000C62FD" w:rsidP="00616955">
      <w:pPr>
        <w:jc w:val="both"/>
        <w:rPr>
          <w:rFonts w:asciiTheme="minorHAnsi" w:hAnsiTheme="minorHAnsi" w:cstheme="minorHAnsi"/>
          <w:sz w:val="20"/>
          <w:szCs w:val="20"/>
          <w:lang w:val="es-AR"/>
        </w:rPr>
      </w:pPr>
    </w:p>
    <w:tbl>
      <w:tblPr>
        <w:tblStyle w:val="Tablaconcuadrcula"/>
        <w:tblW w:w="107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55"/>
        <w:gridCol w:w="4110"/>
      </w:tblGrid>
      <w:tr w:rsidR="00BA4A6D" w14:paraId="40DBBC80" w14:textId="77777777" w:rsidTr="00D0386C">
        <w:trPr>
          <w:tblCellSpacing w:w="20" w:type="dxa"/>
        </w:trPr>
        <w:tc>
          <w:tcPr>
            <w:tcW w:w="6595" w:type="dxa"/>
            <w:tcBorders>
              <w:right w:val="nil"/>
            </w:tcBorders>
          </w:tcPr>
          <w:p w14:paraId="2A703720" w14:textId="61BA2D3D" w:rsidR="00BA4A6D" w:rsidRPr="00EB1DD0" w:rsidRDefault="003F0ADE" w:rsidP="006169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  <w:t>Descripción e identificación de la muestra</w:t>
            </w:r>
          </w:p>
        </w:tc>
        <w:tc>
          <w:tcPr>
            <w:tcW w:w="4050" w:type="dxa"/>
            <w:tcBorders>
              <w:left w:val="nil"/>
            </w:tcBorders>
          </w:tcPr>
          <w:p w14:paraId="2DFF93F4" w14:textId="22E84EF4" w:rsidR="00BA4A6D" w:rsidRPr="003F0ADE" w:rsidRDefault="003F0ADE" w:rsidP="006169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</w:pPr>
            <w:r w:rsidRPr="003F0AD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AR"/>
              </w:rPr>
              <w:t>Matriz</w:t>
            </w:r>
          </w:p>
        </w:tc>
      </w:tr>
      <w:tr w:rsidR="00BA4A6D" w14:paraId="2709B23B" w14:textId="77777777" w:rsidTr="00D0386C">
        <w:trPr>
          <w:tblCellSpacing w:w="20" w:type="dxa"/>
        </w:trPr>
        <w:tc>
          <w:tcPr>
            <w:tcW w:w="6595" w:type="dxa"/>
          </w:tcPr>
          <w:p w14:paraId="48DB5191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4050" w:type="dxa"/>
          </w:tcPr>
          <w:p w14:paraId="20D50411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0C62FD" w14:paraId="50423380" w14:textId="77777777" w:rsidTr="00D0386C">
        <w:trPr>
          <w:tblCellSpacing w:w="20" w:type="dxa"/>
        </w:trPr>
        <w:tc>
          <w:tcPr>
            <w:tcW w:w="6595" w:type="dxa"/>
          </w:tcPr>
          <w:p w14:paraId="3C754AD1" w14:textId="77777777" w:rsidR="000C62FD" w:rsidRDefault="000C62F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4050" w:type="dxa"/>
          </w:tcPr>
          <w:p w14:paraId="7AC41AB9" w14:textId="77777777" w:rsidR="000C62FD" w:rsidRDefault="000C62F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0C62FD" w14:paraId="491DAA4D" w14:textId="77777777" w:rsidTr="00D0386C">
        <w:trPr>
          <w:tblCellSpacing w:w="20" w:type="dxa"/>
        </w:trPr>
        <w:tc>
          <w:tcPr>
            <w:tcW w:w="6595" w:type="dxa"/>
          </w:tcPr>
          <w:p w14:paraId="625CE0B3" w14:textId="77777777" w:rsidR="000C62FD" w:rsidRDefault="000C62F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4050" w:type="dxa"/>
          </w:tcPr>
          <w:p w14:paraId="20251184" w14:textId="77777777" w:rsidR="000C62FD" w:rsidRDefault="000C62F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BA4A6D" w14:paraId="55B34202" w14:textId="77777777" w:rsidTr="00D0386C">
        <w:trPr>
          <w:tblCellSpacing w:w="20" w:type="dxa"/>
        </w:trPr>
        <w:tc>
          <w:tcPr>
            <w:tcW w:w="6595" w:type="dxa"/>
          </w:tcPr>
          <w:p w14:paraId="3A0741CC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4050" w:type="dxa"/>
          </w:tcPr>
          <w:p w14:paraId="43740A13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BA4A6D" w14:paraId="24F6009F" w14:textId="77777777" w:rsidTr="00D0386C">
        <w:trPr>
          <w:tblCellSpacing w:w="20" w:type="dxa"/>
        </w:trPr>
        <w:tc>
          <w:tcPr>
            <w:tcW w:w="6595" w:type="dxa"/>
          </w:tcPr>
          <w:p w14:paraId="58F82F07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4050" w:type="dxa"/>
          </w:tcPr>
          <w:p w14:paraId="4430F363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  <w:tr w:rsidR="000C62FD" w14:paraId="7B49852D" w14:textId="77777777" w:rsidTr="00D0386C">
        <w:trPr>
          <w:tblCellSpacing w:w="20" w:type="dxa"/>
        </w:trPr>
        <w:tc>
          <w:tcPr>
            <w:tcW w:w="6595" w:type="dxa"/>
          </w:tcPr>
          <w:p w14:paraId="14B9654A" w14:textId="77777777" w:rsidR="000C62FD" w:rsidRDefault="000C62F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  <w:tc>
          <w:tcPr>
            <w:tcW w:w="4050" w:type="dxa"/>
          </w:tcPr>
          <w:p w14:paraId="276F7E35" w14:textId="77777777" w:rsidR="000C62FD" w:rsidRDefault="000C62F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</w:tc>
      </w:tr>
    </w:tbl>
    <w:p w14:paraId="2DDF33B7" w14:textId="77777777" w:rsidR="002A5F6B" w:rsidRPr="00760565" w:rsidRDefault="002A5F6B" w:rsidP="00616955">
      <w:pPr>
        <w:jc w:val="both"/>
        <w:rPr>
          <w:rFonts w:asciiTheme="minorHAnsi" w:hAnsiTheme="minorHAnsi" w:cstheme="minorHAnsi"/>
          <w:sz w:val="20"/>
          <w:szCs w:val="20"/>
          <w:lang w:val="es-AR"/>
        </w:rPr>
      </w:pPr>
    </w:p>
    <w:tbl>
      <w:tblPr>
        <w:tblW w:w="1077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65C28" w:rsidRPr="00760565" w14:paraId="7C9A8B1F" w14:textId="77777777" w:rsidTr="00ED0749">
        <w:trPr>
          <w:trHeight w:val="979"/>
          <w:tblCellSpacing w:w="20" w:type="dxa"/>
        </w:trPr>
        <w:tc>
          <w:tcPr>
            <w:tcW w:w="10693" w:type="dxa"/>
          </w:tcPr>
          <w:p w14:paraId="274BC093" w14:textId="77777777" w:rsidR="00711481" w:rsidRPr="00760565" w:rsidRDefault="00711481" w:rsidP="007114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56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Comentarios / Especificaciones:</w:t>
            </w:r>
            <w:r w:rsidRPr="00760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27964E" w14:textId="6019E629" w:rsidR="00242E2B" w:rsidRDefault="00242E2B" w:rsidP="00242E2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</w:pPr>
            <w:r w:rsidRPr="00242E2B"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A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  <w:t>enviar como mínimo 1 kg por cada muestra a procesar</w:t>
            </w:r>
          </w:p>
          <w:p w14:paraId="5C9F981F" w14:textId="6C8E2AE6" w:rsidR="00242E2B" w:rsidRDefault="00242E2B" w:rsidP="00242E2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  <w:t xml:space="preserve">** enviar como mínimo </w:t>
            </w:r>
            <w:r w:rsidR="00447EDE"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  <w:t>00 g / 100 ml de muestra a procesar</w:t>
            </w:r>
          </w:p>
          <w:p w14:paraId="5E0427BA" w14:textId="77777777" w:rsidR="00E65C28" w:rsidRDefault="00242E2B" w:rsidP="0071148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  <w:t xml:space="preserve">*** remitir el hisopo </w:t>
            </w:r>
            <w:r w:rsidR="00884B94"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  <w:t>con la muestra dentro del vial entregado,</w:t>
            </w:r>
            <w:r w:rsidR="001A6826"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  <w:t xml:space="preserve"> dentro de conservadora con refrigerante</w:t>
            </w:r>
          </w:p>
          <w:p w14:paraId="5AA16488" w14:textId="467DAA89" w:rsidR="000C62FD" w:rsidRPr="00ED0749" w:rsidRDefault="000C62FD" w:rsidP="0071148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AR"/>
              </w:rPr>
            </w:pPr>
          </w:p>
        </w:tc>
      </w:tr>
    </w:tbl>
    <w:p w14:paraId="4FD81CAC" w14:textId="05EBC026" w:rsidR="00616955" w:rsidRDefault="00616955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03E36E59" w14:textId="77777777" w:rsidR="000C62FD" w:rsidRDefault="000C62FD" w:rsidP="00616955">
      <w:pPr>
        <w:pStyle w:val="Textoindependiente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403713E6" w14:textId="6075023B" w:rsidR="009F0F67" w:rsidRPr="000C62FD" w:rsidRDefault="000C62FD" w:rsidP="00616955">
      <w:pPr>
        <w:pStyle w:val="Textoindependiente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</w:t>
      </w:r>
      <w:r w:rsidR="009F0F67" w:rsidRPr="000C62FD">
        <w:rPr>
          <w:rFonts w:asciiTheme="minorHAnsi" w:hAnsiTheme="minorHAnsi" w:cstheme="minorHAnsi"/>
          <w:b/>
          <w:bCs/>
          <w:sz w:val="24"/>
        </w:rPr>
        <w:t>Fecha</w:t>
      </w:r>
      <w:r w:rsidRPr="000C62FD">
        <w:rPr>
          <w:rFonts w:asciiTheme="minorHAnsi" w:hAnsiTheme="minorHAnsi" w:cstheme="minorHAnsi"/>
          <w:b/>
          <w:bCs/>
          <w:sz w:val="24"/>
        </w:rPr>
        <w:t xml:space="preserve">: </w:t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Pr="000C62FD">
        <w:rPr>
          <w:rFonts w:asciiTheme="minorHAnsi" w:hAnsiTheme="minorHAnsi" w:cstheme="minorHAnsi"/>
          <w:b/>
          <w:bCs/>
          <w:sz w:val="24"/>
        </w:rPr>
        <w:tab/>
      </w:r>
      <w:r w:rsidR="009F0F67" w:rsidRPr="000C62FD">
        <w:rPr>
          <w:rFonts w:asciiTheme="minorHAnsi" w:hAnsiTheme="minorHAnsi" w:cstheme="minorHAnsi"/>
          <w:b/>
          <w:bCs/>
          <w:sz w:val="24"/>
        </w:rPr>
        <w:t xml:space="preserve"> Firma: </w:t>
      </w:r>
    </w:p>
    <w:sectPr w:rsidR="009F0F67" w:rsidRPr="000C62FD" w:rsidSect="00227A8A">
      <w:headerReference w:type="default" r:id="rId7"/>
      <w:footerReference w:type="default" r:id="rId8"/>
      <w:pgSz w:w="11906" w:h="16838"/>
      <w:pgMar w:top="1417" w:right="707" w:bottom="1417" w:left="56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AF62" w14:textId="77777777" w:rsidR="00A10DE2" w:rsidRDefault="00A10DE2" w:rsidP="00EF58A7">
      <w:r>
        <w:separator/>
      </w:r>
    </w:p>
  </w:endnote>
  <w:endnote w:type="continuationSeparator" w:id="0">
    <w:p w14:paraId="3DA43542" w14:textId="77777777" w:rsidR="00A10DE2" w:rsidRDefault="00A10DE2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5912" w14:textId="77777777" w:rsidR="00EF58A7" w:rsidRDefault="00EF58A7" w:rsidP="00EF58A7">
    <w:pPr>
      <w:pStyle w:val="Piedepgina"/>
      <w:ind w:left="-1418"/>
    </w:pPr>
    <w:r>
      <w:rPr>
        <w:noProof/>
        <w:lang w:eastAsia="es-ES"/>
      </w:rPr>
      <w:drawing>
        <wp:inline distT="0" distB="0" distL="0" distR="0" wp14:anchorId="5CDACBCB" wp14:editId="50C9064F">
          <wp:extent cx="6660000" cy="702608"/>
          <wp:effectExtent l="0" t="0" r="0" b="254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7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25DE" w14:textId="77777777" w:rsidR="00A10DE2" w:rsidRDefault="00A10DE2" w:rsidP="00EF58A7">
      <w:r>
        <w:separator/>
      </w:r>
    </w:p>
  </w:footnote>
  <w:footnote w:type="continuationSeparator" w:id="0">
    <w:p w14:paraId="03DD558E" w14:textId="77777777" w:rsidR="00A10DE2" w:rsidRDefault="00A10DE2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9ECB" w14:textId="644577FD" w:rsidR="00297D9B" w:rsidRDefault="00297D9B" w:rsidP="00EF58A7">
    <w:pPr>
      <w:pStyle w:val="Encabezado"/>
      <w:ind w:left="-284"/>
    </w:pPr>
  </w:p>
  <w:tbl>
    <w:tblPr>
      <w:tblStyle w:val="Tablaconcuadrcula"/>
      <w:tblW w:w="0" w:type="auto"/>
      <w:tblInd w:w="976" w:type="dxa"/>
      <w:tblLook w:val="04A0" w:firstRow="1" w:lastRow="0" w:firstColumn="1" w:lastColumn="0" w:noHBand="0" w:noVBand="1"/>
    </w:tblPr>
    <w:tblGrid>
      <w:gridCol w:w="2830"/>
      <w:gridCol w:w="3477"/>
      <w:gridCol w:w="2521"/>
    </w:tblGrid>
    <w:tr w:rsidR="00297D9B" w14:paraId="60CEBB91" w14:textId="77777777" w:rsidTr="00297D9B">
      <w:tc>
        <w:tcPr>
          <w:tcW w:w="2830" w:type="dxa"/>
          <w:tcBorders>
            <w:top w:val="nil"/>
            <w:left w:val="nil"/>
            <w:bottom w:val="nil"/>
            <w:right w:val="nil"/>
          </w:tcBorders>
          <w:hideMark/>
        </w:tcPr>
        <w:p w14:paraId="1829A72D" w14:textId="77777777" w:rsidR="00297D9B" w:rsidRDefault="00297D9B" w:rsidP="00297D9B">
          <w:pPr>
            <w:pStyle w:val="Encabezado"/>
            <w:ind w:left="-956"/>
            <w:jc w:val="center"/>
          </w:pPr>
          <w:r>
            <w:object w:dxaOrig="4141" w:dyaOrig="1995" w14:anchorId="494C88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61.5pt">
                <v:imagedata r:id="rId1" o:title=""/>
              </v:shape>
              <o:OLEObject Type="Embed" ProgID="PBrush" ShapeID="_x0000_i1025" DrawAspect="Content" ObjectID="_1671601275" r:id="rId2"/>
            </w:object>
          </w:r>
        </w:p>
      </w:tc>
      <w:tc>
        <w:tcPr>
          <w:tcW w:w="3477" w:type="dxa"/>
          <w:tcBorders>
            <w:top w:val="nil"/>
            <w:left w:val="nil"/>
            <w:bottom w:val="nil"/>
            <w:right w:val="nil"/>
          </w:tcBorders>
          <w:hideMark/>
        </w:tcPr>
        <w:p w14:paraId="10FF1662" w14:textId="514DCB79" w:rsidR="00297D9B" w:rsidRDefault="00227A8A" w:rsidP="00297D9B">
          <w:pPr>
            <w:pStyle w:val="Encabezado"/>
          </w:pPr>
          <w:r>
            <w:t>FORMULARIO</w:t>
          </w:r>
          <w:r w:rsidR="00ED0749">
            <w:t xml:space="preserve"> REMISIÓN DE </w:t>
          </w:r>
          <w:r w:rsidR="00297D9B">
            <w:t>MUESTRAS PARA ANÁLISIS FISICOQUÍMICO</w:t>
          </w:r>
        </w:p>
        <w:p w14:paraId="250A6773" w14:textId="56082E59" w:rsidR="00297D9B" w:rsidRDefault="00297D9B" w:rsidP="00297D9B">
          <w:pPr>
            <w:pStyle w:val="Encabezado"/>
          </w:pPr>
          <w:r>
            <w:t>RG-LC-014</w:t>
          </w:r>
        </w:p>
      </w:tc>
      <w:tc>
        <w:tcPr>
          <w:tcW w:w="2521" w:type="dxa"/>
          <w:tcBorders>
            <w:top w:val="nil"/>
            <w:left w:val="nil"/>
            <w:bottom w:val="nil"/>
            <w:right w:val="nil"/>
          </w:tcBorders>
          <w:hideMark/>
        </w:tcPr>
        <w:p w14:paraId="1B2F62F3" w14:textId="77777777" w:rsidR="00297D9B" w:rsidRDefault="00297D9B" w:rsidP="00297D9B">
          <w:pPr>
            <w:pStyle w:val="Encabezado"/>
          </w:pPr>
          <w:r>
            <w:t xml:space="preserve">FECHA DE APROBACIÓN: </w:t>
          </w:r>
        </w:p>
        <w:p w14:paraId="03F3B24A" w14:textId="77777777" w:rsidR="00297D9B" w:rsidRDefault="00297D9B" w:rsidP="00297D9B">
          <w:pPr>
            <w:pStyle w:val="Encabezado"/>
          </w:pPr>
          <w:r>
            <w:t>06/01/2021</w:t>
          </w:r>
        </w:p>
        <w:p w14:paraId="370B623A" w14:textId="77777777" w:rsidR="00297D9B" w:rsidRDefault="00297D9B" w:rsidP="00297D9B">
          <w:pPr>
            <w:pStyle w:val="Encabezado"/>
          </w:pPr>
          <w:r>
            <w:t>VERSION 1.00</w:t>
          </w:r>
        </w:p>
        <w:p w14:paraId="4AC41E64" w14:textId="77777777" w:rsidR="00297D9B" w:rsidRDefault="00297D9B" w:rsidP="00297D9B">
          <w:pPr>
            <w:pStyle w:val="Encabezado"/>
          </w:pPr>
          <w:r>
            <w:t xml:space="preserve">Página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</w:rPr>
            <w:t>1</w:t>
          </w:r>
          <w:r>
            <w:rPr>
              <w:bCs/>
            </w:rPr>
            <w:fldChar w:fldCharType="end"/>
          </w:r>
          <w:r>
            <w:t xml:space="preserve"> de 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</w:rPr>
            <w:t>8</w:t>
          </w:r>
          <w:r>
            <w:rPr>
              <w:bCs/>
            </w:rPr>
            <w:fldChar w:fldCharType="end"/>
          </w:r>
        </w:p>
      </w:tc>
    </w:tr>
  </w:tbl>
  <w:p w14:paraId="350B199C" w14:textId="0E71061F" w:rsidR="00EF58A7" w:rsidRDefault="00EF58A7" w:rsidP="00EF58A7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7114"/>
    <w:multiLevelType w:val="hybridMultilevel"/>
    <w:tmpl w:val="D166CA82"/>
    <w:lvl w:ilvl="0" w:tplc="B990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027"/>
    <w:multiLevelType w:val="hybridMultilevel"/>
    <w:tmpl w:val="E5582530"/>
    <w:lvl w:ilvl="0" w:tplc="77FC94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1358"/>
    <w:multiLevelType w:val="hybridMultilevel"/>
    <w:tmpl w:val="D482142C"/>
    <w:lvl w:ilvl="0" w:tplc="A5FA072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3F"/>
    <w:rsid w:val="00003B9F"/>
    <w:rsid w:val="000417B7"/>
    <w:rsid w:val="00041D50"/>
    <w:rsid w:val="0009043B"/>
    <w:rsid w:val="000B28D1"/>
    <w:rsid w:val="000B5B1C"/>
    <w:rsid w:val="000B73F3"/>
    <w:rsid w:val="000C62FD"/>
    <w:rsid w:val="000E1393"/>
    <w:rsid w:val="000F0C2C"/>
    <w:rsid w:val="00115A67"/>
    <w:rsid w:val="00182535"/>
    <w:rsid w:val="001A6826"/>
    <w:rsid w:val="001D06BD"/>
    <w:rsid w:val="001D7BBE"/>
    <w:rsid w:val="001F460B"/>
    <w:rsid w:val="001F74E1"/>
    <w:rsid w:val="00213CE8"/>
    <w:rsid w:val="002207E6"/>
    <w:rsid w:val="00227A8A"/>
    <w:rsid w:val="00236422"/>
    <w:rsid w:val="00241552"/>
    <w:rsid w:val="00242E2B"/>
    <w:rsid w:val="00261206"/>
    <w:rsid w:val="00277F03"/>
    <w:rsid w:val="00287690"/>
    <w:rsid w:val="00297D6A"/>
    <w:rsid w:val="00297D9B"/>
    <w:rsid w:val="002A502B"/>
    <w:rsid w:val="002A5F6B"/>
    <w:rsid w:val="002C1F3C"/>
    <w:rsid w:val="002D1C2C"/>
    <w:rsid w:val="00304FCC"/>
    <w:rsid w:val="003220E5"/>
    <w:rsid w:val="00324228"/>
    <w:rsid w:val="0034319F"/>
    <w:rsid w:val="00352862"/>
    <w:rsid w:val="003556F9"/>
    <w:rsid w:val="00355BAD"/>
    <w:rsid w:val="003C38C8"/>
    <w:rsid w:val="003D290B"/>
    <w:rsid w:val="003D3705"/>
    <w:rsid w:val="003D6442"/>
    <w:rsid w:val="003F0ADE"/>
    <w:rsid w:val="0040370C"/>
    <w:rsid w:val="0041150B"/>
    <w:rsid w:val="00411C79"/>
    <w:rsid w:val="0043248B"/>
    <w:rsid w:val="00446E1B"/>
    <w:rsid w:val="00447EDE"/>
    <w:rsid w:val="0048592D"/>
    <w:rsid w:val="00487E30"/>
    <w:rsid w:val="004C44FD"/>
    <w:rsid w:val="004F49B8"/>
    <w:rsid w:val="0051441F"/>
    <w:rsid w:val="005144F2"/>
    <w:rsid w:val="005254D2"/>
    <w:rsid w:val="0054290E"/>
    <w:rsid w:val="00577BAA"/>
    <w:rsid w:val="00596EFA"/>
    <w:rsid w:val="005A47EB"/>
    <w:rsid w:val="005C7E86"/>
    <w:rsid w:val="005E20C1"/>
    <w:rsid w:val="005E56C7"/>
    <w:rsid w:val="005F38D1"/>
    <w:rsid w:val="005F57F5"/>
    <w:rsid w:val="00613371"/>
    <w:rsid w:val="0061688D"/>
    <w:rsid w:val="00616955"/>
    <w:rsid w:val="00621B21"/>
    <w:rsid w:val="00624082"/>
    <w:rsid w:val="00631803"/>
    <w:rsid w:val="00631E6F"/>
    <w:rsid w:val="00636AE2"/>
    <w:rsid w:val="00637FAF"/>
    <w:rsid w:val="00642A5D"/>
    <w:rsid w:val="006471D0"/>
    <w:rsid w:val="006536E1"/>
    <w:rsid w:val="006C7245"/>
    <w:rsid w:val="006D59D4"/>
    <w:rsid w:val="006D6F15"/>
    <w:rsid w:val="006F6237"/>
    <w:rsid w:val="0070342E"/>
    <w:rsid w:val="00706FC8"/>
    <w:rsid w:val="007073EF"/>
    <w:rsid w:val="00707970"/>
    <w:rsid w:val="00711481"/>
    <w:rsid w:val="007138AC"/>
    <w:rsid w:val="007225EE"/>
    <w:rsid w:val="0072555D"/>
    <w:rsid w:val="00747A21"/>
    <w:rsid w:val="00760565"/>
    <w:rsid w:val="00770498"/>
    <w:rsid w:val="007B33AF"/>
    <w:rsid w:val="007B583A"/>
    <w:rsid w:val="007D5BDE"/>
    <w:rsid w:val="007D67A3"/>
    <w:rsid w:val="007E7B4F"/>
    <w:rsid w:val="007F5AC3"/>
    <w:rsid w:val="007F6748"/>
    <w:rsid w:val="00812079"/>
    <w:rsid w:val="00812717"/>
    <w:rsid w:val="0086125E"/>
    <w:rsid w:val="00863BC6"/>
    <w:rsid w:val="008736EB"/>
    <w:rsid w:val="008802C1"/>
    <w:rsid w:val="00882039"/>
    <w:rsid w:val="008842F0"/>
    <w:rsid w:val="00884B94"/>
    <w:rsid w:val="008943B3"/>
    <w:rsid w:val="00894B30"/>
    <w:rsid w:val="008964ED"/>
    <w:rsid w:val="008C0602"/>
    <w:rsid w:val="008C58CF"/>
    <w:rsid w:val="008C7CE5"/>
    <w:rsid w:val="008D440C"/>
    <w:rsid w:val="008E2516"/>
    <w:rsid w:val="008F13A8"/>
    <w:rsid w:val="00904755"/>
    <w:rsid w:val="009130E1"/>
    <w:rsid w:val="00914E5A"/>
    <w:rsid w:val="00917B6F"/>
    <w:rsid w:val="00941B42"/>
    <w:rsid w:val="00942043"/>
    <w:rsid w:val="00956932"/>
    <w:rsid w:val="00964479"/>
    <w:rsid w:val="009C769A"/>
    <w:rsid w:val="009C794F"/>
    <w:rsid w:val="009D57A7"/>
    <w:rsid w:val="009D5946"/>
    <w:rsid w:val="009F0F67"/>
    <w:rsid w:val="009F13EE"/>
    <w:rsid w:val="00A10DE2"/>
    <w:rsid w:val="00A1238B"/>
    <w:rsid w:val="00A147CA"/>
    <w:rsid w:val="00A26EB1"/>
    <w:rsid w:val="00A5502E"/>
    <w:rsid w:val="00A746F7"/>
    <w:rsid w:val="00A753D4"/>
    <w:rsid w:val="00A91CA9"/>
    <w:rsid w:val="00AB144D"/>
    <w:rsid w:val="00AB2A08"/>
    <w:rsid w:val="00AC3B8B"/>
    <w:rsid w:val="00AD61B2"/>
    <w:rsid w:val="00AE669B"/>
    <w:rsid w:val="00B10A9F"/>
    <w:rsid w:val="00B17DA4"/>
    <w:rsid w:val="00B22C71"/>
    <w:rsid w:val="00B40B1E"/>
    <w:rsid w:val="00B61F34"/>
    <w:rsid w:val="00B6676F"/>
    <w:rsid w:val="00B70C28"/>
    <w:rsid w:val="00BA4A6D"/>
    <w:rsid w:val="00BA5F3F"/>
    <w:rsid w:val="00BD64BE"/>
    <w:rsid w:val="00C408A0"/>
    <w:rsid w:val="00C50486"/>
    <w:rsid w:val="00C56051"/>
    <w:rsid w:val="00C65D5C"/>
    <w:rsid w:val="00C7083C"/>
    <w:rsid w:val="00C72BE3"/>
    <w:rsid w:val="00C83AF3"/>
    <w:rsid w:val="00C977F7"/>
    <w:rsid w:val="00CD5D7E"/>
    <w:rsid w:val="00CE0279"/>
    <w:rsid w:val="00CF0EB6"/>
    <w:rsid w:val="00CF6AEE"/>
    <w:rsid w:val="00D0386C"/>
    <w:rsid w:val="00D2589B"/>
    <w:rsid w:val="00D514E2"/>
    <w:rsid w:val="00D519BB"/>
    <w:rsid w:val="00D82AA0"/>
    <w:rsid w:val="00D90B47"/>
    <w:rsid w:val="00DA6107"/>
    <w:rsid w:val="00DC2554"/>
    <w:rsid w:val="00DC2A1B"/>
    <w:rsid w:val="00DF28F1"/>
    <w:rsid w:val="00E05070"/>
    <w:rsid w:val="00E13DE0"/>
    <w:rsid w:val="00E22959"/>
    <w:rsid w:val="00E65C28"/>
    <w:rsid w:val="00E670B4"/>
    <w:rsid w:val="00E70825"/>
    <w:rsid w:val="00E9364E"/>
    <w:rsid w:val="00E95205"/>
    <w:rsid w:val="00EB1DD0"/>
    <w:rsid w:val="00EB504B"/>
    <w:rsid w:val="00EC0837"/>
    <w:rsid w:val="00ED0749"/>
    <w:rsid w:val="00EE456D"/>
    <w:rsid w:val="00EE74A6"/>
    <w:rsid w:val="00EF31A5"/>
    <w:rsid w:val="00EF58A7"/>
    <w:rsid w:val="00F20866"/>
    <w:rsid w:val="00F240E4"/>
    <w:rsid w:val="00F343B6"/>
    <w:rsid w:val="00F4665D"/>
    <w:rsid w:val="00F54694"/>
    <w:rsid w:val="00F56B07"/>
    <w:rsid w:val="00F57ABE"/>
    <w:rsid w:val="00F6348B"/>
    <w:rsid w:val="00F63CD0"/>
    <w:rsid w:val="00F64956"/>
    <w:rsid w:val="00F675B0"/>
    <w:rsid w:val="00F81E02"/>
    <w:rsid w:val="00FB0086"/>
    <w:rsid w:val="00FB733E"/>
    <w:rsid w:val="00FC39F5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6821"/>
  <w15:chartTrackingRefBased/>
  <w15:docId w15:val="{389EBB73-A0E9-41E3-B59D-7364E89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8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58A7"/>
  </w:style>
  <w:style w:type="paragraph" w:styleId="Piedepgina">
    <w:name w:val="footer"/>
    <w:basedOn w:val="Normal"/>
    <w:link w:val="PiedepginaCar"/>
    <w:uiPriority w:val="99"/>
    <w:unhideWhenUsed/>
    <w:rsid w:val="00EF58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58A7"/>
  </w:style>
  <w:style w:type="paragraph" w:styleId="Textoindependiente">
    <w:name w:val="Body Text"/>
    <w:basedOn w:val="Normal"/>
    <w:link w:val="TextoindependienteCar"/>
    <w:rsid w:val="00616955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16955"/>
    <w:rPr>
      <w:rFonts w:ascii="Arial" w:eastAsia="Times New Roman" w:hAnsi="Arial" w:cs="Arial"/>
      <w:sz w:val="20"/>
      <w:szCs w:val="24"/>
      <w:lang w:eastAsia="es-ES"/>
    </w:rPr>
  </w:style>
  <w:style w:type="character" w:styleId="Hipervnculo">
    <w:name w:val="Hyperlink"/>
    <w:basedOn w:val="Fuentedeprrafopredeter"/>
    <w:rsid w:val="006169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E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E6F"/>
    <w:rPr>
      <w:rFonts w:ascii="Segoe UI" w:eastAsia="Times New Roman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083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9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as-agriNEA\Documents\Plantillas%20personalizadas%20de%20Office\Cotizacion_rev01_25-10-18_PK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Cotizacion_rev01_25-10-18_PKA</Template>
  <TotalTime>11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Ventas-agriNEA</dc:creator>
  <cp:keywords/>
  <dc:description/>
  <cp:lastModifiedBy>agriNEA agriNEA</cp:lastModifiedBy>
  <cp:revision>57</cp:revision>
  <cp:lastPrinted>2018-10-25T14:43:00Z</cp:lastPrinted>
  <dcterms:created xsi:type="dcterms:W3CDTF">2020-01-14T13:21:00Z</dcterms:created>
  <dcterms:modified xsi:type="dcterms:W3CDTF">2021-01-08T11:55:00Z</dcterms:modified>
</cp:coreProperties>
</file>