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8344" w14:textId="60969C84" w:rsidR="00616955" w:rsidRPr="00760565" w:rsidRDefault="0048592D" w:rsidP="008F13A8">
      <w:pPr>
        <w:pStyle w:val="Encabezado"/>
        <w:tabs>
          <w:tab w:val="clear" w:pos="8504"/>
          <w:tab w:val="right" w:pos="9072"/>
        </w:tabs>
        <w:ind w:left="142" w:right="282" w:hanging="142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Pedido de análisis</w:t>
      </w:r>
      <w:r w:rsidR="00770498">
        <w:rPr>
          <w:rFonts w:cstheme="minorHAnsi"/>
          <w:b/>
          <w:sz w:val="40"/>
          <w:szCs w:val="40"/>
        </w:rPr>
        <w:t xml:space="preserve"> – </w:t>
      </w:r>
      <w:r w:rsidR="00BE70FD">
        <w:rPr>
          <w:rFonts w:cstheme="minorHAnsi"/>
          <w:b/>
          <w:sz w:val="40"/>
          <w:szCs w:val="40"/>
        </w:rPr>
        <w:t>Microbiología</w:t>
      </w:r>
    </w:p>
    <w:tbl>
      <w:tblPr>
        <w:tblW w:w="10710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single" w:sz="4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44"/>
        <w:gridCol w:w="4536"/>
      </w:tblGrid>
      <w:tr w:rsidR="005E56C7" w:rsidRPr="00760565" w14:paraId="476DD402" w14:textId="77777777" w:rsidTr="00EB504B">
        <w:trPr>
          <w:trHeight w:val="360"/>
          <w:tblCellSpacing w:w="20" w:type="dxa"/>
        </w:trPr>
        <w:tc>
          <w:tcPr>
            <w:tcW w:w="1570" w:type="dxa"/>
            <w:vAlign w:val="center"/>
          </w:tcPr>
          <w:p w14:paraId="2B50B6C0" w14:textId="2734D447" w:rsidR="005E56C7" w:rsidRPr="00760565" w:rsidRDefault="005E56C7" w:rsidP="00616955">
            <w:pPr>
              <w:pStyle w:val="Encabezad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Empresa</w:t>
            </w:r>
          </w:p>
        </w:tc>
        <w:tc>
          <w:tcPr>
            <w:tcW w:w="4504" w:type="dxa"/>
            <w:vAlign w:val="center"/>
          </w:tcPr>
          <w:p w14:paraId="527F9EB8" w14:textId="2CF2E941" w:rsidR="005E56C7" w:rsidRPr="00760565" w:rsidRDefault="005E56C7" w:rsidP="00616955">
            <w:pPr>
              <w:rPr>
                <w:rFonts w:asciiTheme="minorHAnsi" w:hAnsiTheme="minorHAnsi" w:cstheme="minorHAnsi"/>
                <w:bCs/>
                <w:sz w:val="20"/>
                <w:szCs w:val="20"/>
                <w:lang w:val="es-PY"/>
              </w:rPr>
            </w:pPr>
          </w:p>
        </w:tc>
        <w:tc>
          <w:tcPr>
            <w:tcW w:w="4476" w:type="dxa"/>
            <w:vAlign w:val="center"/>
          </w:tcPr>
          <w:p w14:paraId="1F19246E" w14:textId="77777777" w:rsidR="005E56C7" w:rsidRDefault="005E56C7" w:rsidP="00616955">
            <w:pPr>
              <w:pStyle w:val="Encabezado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Datos de facturación (si son diferentes a los del pedido)</w:t>
            </w:r>
          </w:p>
          <w:p w14:paraId="586F787A" w14:textId="0DE180DC" w:rsidR="005B511B" w:rsidRPr="005E56C7" w:rsidRDefault="005B511B" w:rsidP="00616955">
            <w:pPr>
              <w:pStyle w:val="Encabezado"/>
              <w:rPr>
                <w:rFonts w:cstheme="minorHAnsi"/>
                <w:b/>
                <w:bCs/>
                <w:sz w:val="20"/>
              </w:rPr>
            </w:pPr>
          </w:p>
        </w:tc>
      </w:tr>
      <w:tr w:rsidR="005E56C7" w:rsidRPr="00760565" w14:paraId="155593B0" w14:textId="77777777" w:rsidTr="00EB504B">
        <w:trPr>
          <w:trHeight w:val="360"/>
          <w:tblCellSpacing w:w="20" w:type="dxa"/>
        </w:trPr>
        <w:tc>
          <w:tcPr>
            <w:tcW w:w="1570" w:type="dxa"/>
            <w:vAlign w:val="center"/>
          </w:tcPr>
          <w:p w14:paraId="5B6B3BF3" w14:textId="2A749F05" w:rsidR="005E56C7" w:rsidRPr="00760565" w:rsidRDefault="005E56C7" w:rsidP="00616955">
            <w:pPr>
              <w:pStyle w:val="Encabezado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Dirección</w:t>
            </w:r>
          </w:p>
        </w:tc>
        <w:tc>
          <w:tcPr>
            <w:tcW w:w="4504" w:type="dxa"/>
            <w:vAlign w:val="center"/>
          </w:tcPr>
          <w:p w14:paraId="3BE7B058" w14:textId="77777777" w:rsidR="005E56C7" w:rsidRPr="00760565" w:rsidRDefault="005E56C7" w:rsidP="00616955">
            <w:pPr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es-MX"/>
              </w:rPr>
            </w:pPr>
          </w:p>
        </w:tc>
        <w:tc>
          <w:tcPr>
            <w:tcW w:w="4476" w:type="dxa"/>
            <w:vAlign w:val="center"/>
          </w:tcPr>
          <w:p w14:paraId="3732077A" w14:textId="42D559C4" w:rsidR="005E56C7" w:rsidRPr="005B511B" w:rsidRDefault="005B511B" w:rsidP="00616955">
            <w:pPr>
              <w:pStyle w:val="Encabezado"/>
              <w:rPr>
                <w:rFonts w:cstheme="minorHAnsi"/>
                <w:b/>
                <w:bCs/>
                <w:sz w:val="20"/>
                <w:lang w:val="pt-BR"/>
              </w:rPr>
            </w:pPr>
            <w:r w:rsidRPr="005B511B">
              <w:rPr>
                <w:rFonts w:cstheme="minorHAnsi"/>
                <w:b/>
                <w:bCs/>
                <w:sz w:val="20"/>
                <w:lang w:val="pt-BR"/>
              </w:rPr>
              <w:t xml:space="preserve">CUIT: </w:t>
            </w:r>
          </w:p>
        </w:tc>
      </w:tr>
      <w:tr w:rsidR="005E56C7" w:rsidRPr="00760565" w14:paraId="7BE483D8" w14:textId="77777777" w:rsidTr="00EB504B">
        <w:trPr>
          <w:trHeight w:val="360"/>
          <w:tblCellSpacing w:w="20" w:type="dxa"/>
        </w:trPr>
        <w:tc>
          <w:tcPr>
            <w:tcW w:w="1570" w:type="dxa"/>
            <w:vAlign w:val="center"/>
          </w:tcPr>
          <w:p w14:paraId="0F0F7B8A" w14:textId="7BCDBB4E" w:rsidR="005E56C7" w:rsidRPr="00760565" w:rsidRDefault="005E56C7" w:rsidP="00236422">
            <w:pPr>
              <w:pStyle w:val="Encabezado"/>
              <w:rPr>
                <w:rFonts w:cstheme="minorHAnsi"/>
                <w:b/>
                <w:sz w:val="20"/>
                <w:lang w:val="pt-BR"/>
              </w:rPr>
            </w:pPr>
            <w:r>
              <w:rPr>
                <w:rFonts w:cstheme="minorHAnsi"/>
                <w:b/>
                <w:sz w:val="20"/>
                <w:lang w:val="pt-BR"/>
              </w:rPr>
              <w:t>Contacto</w:t>
            </w:r>
          </w:p>
        </w:tc>
        <w:tc>
          <w:tcPr>
            <w:tcW w:w="4504" w:type="dxa"/>
            <w:vAlign w:val="center"/>
          </w:tcPr>
          <w:p w14:paraId="6003243D" w14:textId="7DEB399A" w:rsidR="005E56C7" w:rsidRPr="00760565" w:rsidRDefault="005E56C7" w:rsidP="002364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76" w:type="dxa"/>
            <w:vAlign w:val="center"/>
          </w:tcPr>
          <w:p w14:paraId="47F422B6" w14:textId="59482229" w:rsidR="005E56C7" w:rsidRPr="00760565" w:rsidRDefault="005E56C7" w:rsidP="00236422">
            <w:pPr>
              <w:pStyle w:val="Encabezado"/>
              <w:rPr>
                <w:rFonts w:cstheme="minorHAnsi"/>
                <w:sz w:val="20"/>
                <w:lang w:val="pt-BR"/>
              </w:rPr>
            </w:pPr>
          </w:p>
        </w:tc>
      </w:tr>
      <w:tr w:rsidR="005E56C7" w:rsidRPr="00760565" w14:paraId="610777F3" w14:textId="77777777" w:rsidTr="00EB504B">
        <w:trPr>
          <w:trHeight w:val="360"/>
          <w:tblCellSpacing w:w="20" w:type="dxa"/>
        </w:trPr>
        <w:tc>
          <w:tcPr>
            <w:tcW w:w="1570" w:type="dxa"/>
            <w:vAlign w:val="center"/>
          </w:tcPr>
          <w:p w14:paraId="08A2EC9C" w14:textId="77777777" w:rsidR="005E56C7" w:rsidRPr="00760565" w:rsidRDefault="005E56C7" w:rsidP="00236422">
            <w:pPr>
              <w:pStyle w:val="Encabezado"/>
              <w:rPr>
                <w:rFonts w:cstheme="minorHAnsi"/>
                <w:b/>
                <w:sz w:val="20"/>
                <w:lang w:val="pt-BR"/>
              </w:rPr>
            </w:pPr>
            <w:r w:rsidRPr="00760565">
              <w:rPr>
                <w:rFonts w:cstheme="minorHAnsi"/>
                <w:b/>
                <w:sz w:val="20"/>
                <w:lang w:val="pt-BR"/>
              </w:rPr>
              <w:t>Tel:</w:t>
            </w:r>
          </w:p>
        </w:tc>
        <w:tc>
          <w:tcPr>
            <w:tcW w:w="4504" w:type="dxa"/>
            <w:vAlign w:val="center"/>
          </w:tcPr>
          <w:p w14:paraId="6D5BC8F4" w14:textId="77777777" w:rsidR="005E56C7" w:rsidRPr="00760565" w:rsidRDefault="005E56C7" w:rsidP="002364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76" w:type="dxa"/>
            <w:vAlign w:val="center"/>
          </w:tcPr>
          <w:p w14:paraId="4E4FA8B1" w14:textId="00810EFF" w:rsidR="005E56C7" w:rsidRPr="00760565" w:rsidRDefault="008F3EED" w:rsidP="00236422">
            <w:pPr>
              <w:pStyle w:val="Encabezad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e-mail</w:t>
            </w:r>
          </w:p>
        </w:tc>
      </w:tr>
    </w:tbl>
    <w:p w14:paraId="66F7D459" w14:textId="77777777" w:rsidR="00E65C28" w:rsidRPr="00760565" w:rsidRDefault="00E65C28" w:rsidP="00616955">
      <w:pPr>
        <w:pStyle w:val="Encabezado"/>
        <w:rPr>
          <w:rFonts w:cstheme="minorHAnsi"/>
          <w:sz w:val="10"/>
          <w:szCs w:val="10"/>
        </w:rPr>
      </w:pPr>
    </w:p>
    <w:p w14:paraId="58A70A68" w14:textId="0CF45968" w:rsidR="00E65C28" w:rsidRDefault="00E65C28" w:rsidP="00616955">
      <w:pPr>
        <w:pStyle w:val="Encabezado"/>
        <w:rPr>
          <w:rFonts w:cstheme="minorHAnsi"/>
          <w:sz w:val="20"/>
          <w:szCs w:val="20"/>
        </w:rPr>
      </w:pPr>
    </w:p>
    <w:p w14:paraId="151698DD" w14:textId="0F2BFC3C" w:rsidR="00C977F7" w:rsidRDefault="00964479" w:rsidP="00616955">
      <w:pPr>
        <w:pStyle w:val="Encabezad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Expresamente doy mi consentimiento para enviar copias del informe de ensayo a las siguientes direcciones de e-mail</w:t>
      </w:r>
    </w:p>
    <w:tbl>
      <w:tblPr>
        <w:tblW w:w="10773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3C38C8" w:rsidRPr="00B22C71" w14:paraId="3A4B7777" w14:textId="77777777" w:rsidTr="00BD3094">
        <w:trPr>
          <w:trHeight w:val="563"/>
          <w:tblCellSpacing w:w="20" w:type="dxa"/>
        </w:trPr>
        <w:tc>
          <w:tcPr>
            <w:tcW w:w="10693" w:type="dxa"/>
            <w:vAlign w:val="center"/>
          </w:tcPr>
          <w:p w14:paraId="1BDF915C" w14:textId="77777777" w:rsidR="005306CD" w:rsidRDefault="005306CD" w:rsidP="00F91DA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AD436E9" w14:textId="244F93A3" w:rsidR="005306CD" w:rsidRPr="00B22C71" w:rsidRDefault="005306CD" w:rsidP="00F91DA1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4C2DF50" w14:textId="77777777" w:rsidR="003C38C8" w:rsidRPr="00760565" w:rsidRDefault="003C38C8" w:rsidP="00616955">
      <w:pPr>
        <w:pStyle w:val="Encabezado"/>
        <w:rPr>
          <w:rFonts w:cstheme="minorHAnsi"/>
          <w:sz w:val="10"/>
          <w:szCs w:val="10"/>
        </w:rPr>
      </w:pPr>
    </w:p>
    <w:p w14:paraId="25AE6CC3" w14:textId="66CFC1DA" w:rsidR="00616955" w:rsidRDefault="00616955" w:rsidP="0061695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10768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362"/>
        <w:gridCol w:w="5406"/>
      </w:tblGrid>
      <w:tr w:rsidR="00A56E46" w14:paraId="469D55C6" w14:textId="77777777" w:rsidTr="002077ED">
        <w:trPr>
          <w:tblCellSpacing w:w="20" w:type="dxa"/>
        </w:trPr>
        <w:tc>
          <w:tcPr>
            <w:tcW w:w="5302" w:type="dxa"/>
            <w:tcBorders>
              <w:right w:val="nil"/>
            </w:tcBorders>
          </w:tcPr>
          <w:p w14:paraId="7268AA2C" w14:textId="6BC4E6DA" w:rsidR="00894B30" w:rsidRPr="005F38D1" w:rsidRDefault="006D59D4" w:rsidP="00EB504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F38D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Mic</w:t>
            </w:r>
            <w:r w:rsidR="00BE70F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roorganismos indicadores </w:t>
            </w:r>
            <w:r w:rsidR="00FE1EA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(IND)</w:t>
            </w:r>
            <w:r w:rsidR="000F0C2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5346" w:type="dxa"/>
            <w:tcBorders>
              <w:left w:val="nil"/>
            </w:tcBorders>
          </w:tcPr>
          <w:p w14:paraId="3455474E" w14:textId="77777777" w:rsidR="00894B30" w:rsidRDefault="00894B30" w:rsidP="00EB504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0B13" w14:paraId="0C448F1B" w14:textId="77777777" w:rsidTr="00B01887">
        <w:trPr>
          <w:trHeight w:val="4122"/>
          <w:tblCellSpacing w:w="20" w:type="dxa"/>
        </w:trPr>
        <w:tc>
          <w:tcPr>
            <w:tcW w:w="5302" w:type="dxa"/>
          </w:tcPr>
          <w:p w14:paraId="523F47AE" w14:textId="06144A33" w:rsidR="00894B30" w:rsidRDefault="004253A4" w:rsidP="00C72BE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</w:t>
            </w:r>
            <w:r w:rsidR="004326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001 </w:t>
            </w:r>
            <w:r w:rsidR="00BD4E94">
              <w:rPr>
                <w:rFonts w:asciiTheme="minorHAnsi" w:hAnsiTheme="minorHAnsi" w:cstheme="minorHAnsi"/>
                <w:sz w:val="20"/>
                <w:szCs w:val="20"/>
              </w:rPr>
              <w:t xml:space="preserve">Recuento </w:t>
            </w:r>
            <w:r w:rsidR="00F24EFA">
              <w:rPr>
                <w:rFonts w:asciiTheme="minorHAnsi" w:hAnsiTheme="minorHAnsi" w:cstheme="minorHAnsi"/>
                <w:sz w:val="20"/>
                <w:szCs w:val="20"/>
              </w:rPr>
              <w:t>Coliformes E. coli MC media PAD</w:t>
            </w:r>
          </w:p>
          <w:p w14:paraId="1F47D394" w14:textId="6A908AF5" w:rsidR="00E70825" w:rsidRDefault="00B20E36" w:rsidP="00C72BE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</w:t>
            </w:r>
            <w:r w:rsidR="004326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43263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4CE3">
              <w:rPr>
                <w:rFonts w:asciiTheme="minorHAnsi" w:hAnsiTheme="minorHAnsi" w:cstheme="minorHAnsi"/>
                <w:sz w:val="20"/>
                <w:szCs w:val="20"/>
              </w:rPr>
              <w:t>Recuento aerobios totales MC media PAD</w:t>
            </w:r>
          </w:p>
          <w:p w14:paraId="462FD7DC" w14:textId="7D9A9B74" w:rsidR="0043263F" w:rsidRDefault="0043263F" w:rsidP="00C72BE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0101003 Hongos y Levaduras MC Media PAD</w:t>
            </w:r>
          </w:p>
          <w:p w14:paraId="0259A791" w14:textId="70CC12D0" w:rsidR="002F5C4B" w:rsidRDefault="002F5C4B" w:rsidP="002F5C4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</w:t>
            </w:r>
            <w:r w:rsidR="0043263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00</w:t>
            </w:r>
            <w:r w:rsidR="0043263F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  <w:r w:rsidR="000576C8">
              <w:rPr>
                <w:rFonts w:asciiTheme="minorHAnsi" w:hAnsiTheme="minorHAnsi" w:cstheme="minorHAnsi"/>
                <w:sz w:val="20"/>
                <w:szCs w:val="20"/>
              </w:rPr>
              <w:t>Staph</w:t>
            </w:r>
            <w:r w:rsidR="00F84925">
              <w:rPr>
                <w:rFonts w:asciiTheme="minorHAnsi" w:hAnsiTheme="minorHAnsi" w:cstheme="minorHAnsi"/>
                <w:sz w:val="20"/>
                <w:szCs w:val="20"/>
              </w:rPr>
              <w:t>ylococcus aureus</w:t>
            </w:r>
            <w:r w:rsidR="00B53E1E">
              <w:rPr>
                <w:rFonts w:asciiTheme="minorHAnsi" w:hAnsiTheme="minorHAnsi" w:cstheme="minorHAnsi"/>
                <w:sz w:val="20"/>
                <w:szCs w:val="20"/>
              </w:rPr>
              <w:t xml:space="preserve"> Petrifilm</w:t>
            </w:r>
          </w:p>
          <w:p w14:paraId="4C431893" w14:textId="231CDEAB" w:rsidR="005B511B" w:rsidRDefault="005B511B" w:rsidP="002F5C4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0101027 Enterobacterias</w:t>
            </w:r>
            <w:r w:rsidR="001A06FA">
              <w:rPr>
                <w:rFonts w:asciiTheme="minorHAnsi" w:hAnsiTheme="minorHAnsi" w:cstheme="minorHAnsi"/>
                <w:sz w:val="20"/>
                <w:szCs w:val="20"/>
              </w:rPr>
              <w:t xml:space="preserve"> Petrifilm</w:t>
            </w:r>
          </w:p>
          <w:p w14:paraId="2E39BA01" w14:textId="09374F0B" w:rsidR="001A06FA" w:rsidRDefault="001A06FA" w:rsidP="001A06FA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0101008 Recuento de aerobios ISO – </w:t>
            </w:r>
            <w:r w:rsidR="0028681A">
              <w:rPr>
                <w:rFonts w:asciiTheme="minorHAnsi" w:hAnsiTheme="minorHAnsi" w:cstheme="minorHAnsi"/>
                <w:sz w:val="20"/>
                <w:szCs w:val="20"/>
              </w:rPr>
              <w:t>si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embra profundidad</w:t>
            </w:r>
          </w:p>
          <w:p w14:paraId="5C9B7832" w14:textId="29E0105F" w:rsidR="001A06FA" w:rsidRDefault="001A06FA" w:rsidP="001A06FA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0101024 Recuento de aerobios – </w:t>
            </w:r>
            <w:r w:rsidR="0028681A">
              <w:rPr>
                <w:rFonts w:asciiTheme="minorHAnsi" w:hAnsiTheme="minorHAnsi" w:cstheme="minorHAnsi"/>
                <w:sz w:val="20"/>
                <w:szCs w:val="20"/>
              </w:rPr>
              <w:t>Siembra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681A">
              <w:rPr>
                <w:rFonts w:asciiTheme="minorHAnsi" w:hAnsiTheme="minorHAnsi" w:cstheme="minorHAnsi"/>
                <w:sz w:val="20"/>
                <w:szCs w:val="20"/>
              </w:rPr>
              <w:t>superficie</w:t>
            </w:r>
          </w:p>
          <w:p w14:paraId="13E0C8E8" w14:textId="4C1D6CE2" w:rsidR="0028681A" w:rsidRDefault="0028681A" w:rsidP="001A06FA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0101030</w:t>
            </w:r>
            <w:r w:rsidRPr="006E2B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Detección</w:t>
            </w:r>
            <w:r w:rsidRPr="006E2BC1">
              <w:rPr>
                <w:rFonts w:asciiTheme="minorHAnsi" w:hAnsiTheme="minorHAnsi" w:cstheme="minorHAnsi"/>
                <w:sz w:val="20"/>
                <w:szCs w:val="20"/>
              </w:rPr>
              <w:t xml:space="preserve"> de Alyciclobacillus (Metodo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Pr="006E2BC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CF21625" w14:textId="3E33419B" w:rsidR="0028681A" w:rsidRDefault="0028681A" w:rsidP="0028681A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0101031</w:t>
            </w:r>
            <w:r w:rsidRPr="006E2B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Detección y Recuento</w:t>
            </w:r>
            <w:r w:rsidRPr="006E2BC1">
              <w:rPr>
                <w:rFonts w:asciiTheme="minorHAnsi" w:hAnsiTheme="minorHAnsi" w:cstheme="minorHAnsi"/>
                <w:sz w:val="20"/>
                <w:szCs w:val="20"/>
              </w:rPr>
              <w:t xml:space="preserve"> de Alyciclobacillus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placa</w:t>
            </w:r>
            <w:r w:rsidRPr="006E2BC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FB38DA9" w14:textId="518272CC" w:rsidR="0028681A" w:rsidRDefault="0028681A" w:rsidP="0028681A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0101032</w:t>
            </w:r>
            <w:r w:rsidRPr="006E2BC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Detección y Recuento</w:t>
            </w:r>
            <w:r w:rsidRPr="006E2BC1">
              <w:rPr>
                <w:rFonts w:asciiTheme="minorHAnsi" w:hAnsiTheme="minorHAnsi" w:cstheme="minorHAnsi"/>
                <w:sz w:val="20"/>
                <w:szCs w:val="20"/>
              </w:rPr>
              <w:t xml:space="preserve"> de Alyciclobacillus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filtración </w:t>
            </w:r>
            <w:r w:rsidRPr="006E2BC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CF06FFD" w14:textId="35FBDB07" w:rsidR="001411D1" w:rsidRDefault="001411D1" w:rsidP="00B0188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46" w:type="dxa"/>
          </w:tcPr>
          <w:p w14:paraId="22D582EE" w14:textId="63AF34B9" w:rsidR="00894B30" w:rsidRDefault="0043263F" w:rsidP="00C72BE3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0101005 </w:t>
            </w:r>
            <w:r w:rsidR="000C76A8">
              <w:rPr>
                <w:rFonts w:asciiTheme="minorHAnsi" w:hAnsiTheme="minorHAnsi" w:cstheme="minorHAnsi"/>
                <w:sz w:val="20"/>
                <w:szCs w:val="20"/>
              </w:rPr>
              <w:t xml:space="preserve">Recuento de </w:t>
            </w:r>
            <w:r w:rsidR="00CE702A">
              <w:rPr>
                <w:rFonts w:asciiTheme="minorHAnsi" w:hAnsiTheme="minorHAnsi" w:cstheme="minorHAnsi"/>
                <w:sz w:val="20"/>
                <w:szCs w:val="20"/>
              </w:rPr>
              <w:t>Hongos y Levaduras ISO</w:t>
            </w:r>
            <w:r w:rsidR="001A06FA">
              <w:rPr>
                <w:rFonts w:asciiTheme="minorHAnsi" w:hAnsiTheme="minorHAnsi" w:cstheme="minorHAnsi"/>
                <w:sz w:val="20"/>
                <w:szCs w:val="20"/>
              </w:rPr>
              <w:t xml:space="preserve"> con Aw&gt;0.95</w:t>
            </w:r>
          </w:p>
          <w:p w14:paraId="13F83CA0" w14:textId="6E8E272C" w:rsidR="001A06FA" w:rsidRDefault="001A06FA" w:rsidP="001A06FA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0101026 Recuento de Hongos y Levaduras ISO con Aw&lt;0.95</w:t>
            </w:r>
          </w:p>
          <w:p w14:paraId="3388B5D8" w14:textId="5B3B06F9" w:rsidR="001A06FA" w:rsidRDefault="001A06FA" w:rsidP="001A06FA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0101006 Recuento de presuntivo Bacillus cereus ISO</w:t>
            </w:r>
          </w:p>
          <w:p w14:paraId="2052AAC1" w14:textId="77777777" w:rsidR="001A06FA" w:rsidRDefault="001A06FA" w:rsidP="001A06FA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0101007 Recuento de Coliformes &amp; E. coli ISO</w:t>
            </w:r>
          </w:p>
          <w:p w14:paraId="02876C4E" w14:textId="575B3057" w:rsidR="001A06FA" w:rsidRDefault="0028681A" w:rsidP="001A06FA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0101022 Recuento enterobacterias – ISO</w:t>
            </w:r>
          </w:p>
          <w:p w14:paraId="69CD2E8B" w14:textId="1A0E68DF" w:rsidR="0028681A" w:rsidRDefault="0028681A" w:rsidP="001A06FA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0101023 Recuento Clostridium perfingens ISO</w:t>
            </w:r>
          </w:p>
          <w:p w14:paraId="0606FD15" w14:textId="77777777" w:rsidR="00B01887" w:rsidRDefault="00B01887" w:rsidP="00B0188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0101033 Recuento esporas termofílicas</w:t>
            </w:r>
          </w:p>
          <w:p w14:paraId="35D9F7DF" w14:textId="5527C4A7" w:rsidR="00B01887" w:rsidRDefault="00B01887" w:rsidP="00B0188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0101034 Recuento bacterias anaerobias sulfito reductoras</w:t>
            </w:r>
          </w:p>
          <w:p w14:paraId="6FC7F9A9" w14:textId="77777777" w:rsidR="00B01887" w:rsidRDefault="00B01887" w:rsidP="001A06FA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F04F555" w14:textId="50874C82" w:rsidR="006E2BC1" w:rsidRDefault="006E2BC1" w:rsidP="00B01887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2E4F" w14:paraId="75ED7063" w14:textId="77777777" w:rsidTr="00455F06">
        <w:trPr>
          <w:trHeight w:val="357"/>
          <w:tblCellSpacing w:w="20" w:type="dxa"/>
        </w:trPr>
        <w:tc>
          <w:tcPr>
            <w:tcW w:w="5302" w:type="dxa"/>
            <w:tcBorders>
              <w:right w:val="nil"/>
            </w:tcBorders>
          </w:tcPr>
          <w:p w14:paraId="0021E7B9" w14:textId="67284C28" w:rsidR="00D22E4F" w:rsidRPr="00455F06" w:rsidRDefault="00ED15AF" w:rsidP="00455F06">
            <w:pPr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55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Microorganismos patógenos</w:t>
            </w:r>
            <w:r w:rsidR="00BB0090" w:rsidRPr="00455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(PAT)</w:t>
            </w:r>
            <w:r w:rsidR="00665467" w:rsidRPr="00455F0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5346" w:type="dxa"/>
            <w:tcBorders>
              <w:left w:val="nil"/>
            </w:tcBorders>
          </w:tcPr>
          <w:p w14:paraId="2FC36459" w14:textId="77777777" w:rsidR="00D22E4F" w:rsidRPr="003D606E" w:rsidRDefault="00D22E4F" w:rsidP="003A1AE5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55AA1" w14:paraId="4EFCC9B1" w14:textId="77777777" w:rsidTr="00D55AA1">
        <w:trPr>
          <w:trHeight w:val="1006"/>
          <w:tblCellSpacing w:w="20" w:type="dxa"/>
        </w:trPr>
        <w:tc>
          <w:tcPr>
            <w:tcW w:w="5302" w:type="dxa"/>
          </w:tcPr>
          <w:p w14:paraId="72AB5790" w14:textId="1E55A595" w:rsidR="00D55AA1" w:rsidRDefault="0043263F" w:rsidP="00D55AA1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0101018 </w:t>
            </w:r>
            <w:r w:rsidR="00643545" w:rsidRPr="007F414F">
              <w:rPr>
                <w:rFonts w:ascii="Calibri" w:hAnsi="Calibri" w:cs="Calibri"/>
                <w:color w:val="000000"/>
                <w:sz w:val="20"/>
                <w:szCs w:val="20"/>
              </w:rPr>
              <w:t>Salmonella ISO</w:t>
            </w:r>
          </w:p>
          <w:p w14:paraId="54249F61" w14:textId="1D20B7AB" w:rsidR="0028681A" w:rsidRDefault="0028681A" w:rsidP="0028681A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0101019 </w:t>
            </w:r>
            <w:r w:rsidRPr="007F414F">
              <w:rPr>
                <w:rFonts w:ascii="Calibri" w:hAnsi="Calibri" w:cs="Calibri"/>
                <w:color w:val="000000"/>
                <w:sz w:val="20"/>
                <w:szCs w:val="20"/>
              </w:rPr>
              <w:t>E. coli O157 Confirmación FDA</w:t>
            </w:r>
          </w:p>
          <w:p w14:paraId="0B32E707" w14:textId="5699711C" w:rsidR="0028681A" w:rsidRDefault="0028681A" w:rsidP="0028681A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0101020 Detección Listeria spp y Monocytogenes ISO</w:t>
            </w:r>
          </w:p>
          <w:p w14:paraId="0CEAA568" w14:textId="7F2BE1D3" w:rsidR="0028681A" w:rsidRPr="007F414F" w:rsidRDefault="0028681A" w:rsidP="0028681A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0101021 Recuento Listeria spp y Monocytogenes ISO</w:t>
            </w:r>
          </w:p>
          <w:p w14:paraId="57951244" w14:textId="77777777" w:rsidR="0028681A" w:rsidRPr="007F414F" w:rsidRDefault="0028681A" w:rsidP="0028681A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0179A5AF" w14:textId="61A9E037" w:rsidR="001A1851" w:rsidRPr="007F414F" w:rsidRDefault="001A1851" w:rsidP="00D55AA1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46" w:type="dxa"/>
          </w:tcPr>
          <w:p w14:paraId="27867E8A" w14:textId="77777777" w:rsidR="0028681A" w:rsidRPr="007F414F" w:rsidRDefault="0028681A" w:rsidP="0028681A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0101012 </w:t>
            </w:r>
            <w:r w:rsidRPr="007F414F">
              <w:rPr>
                <w:rFonts w:ascii="Calibri" w:hAnsi="Calibri" w:cs="Calibri"/>
                <w:color w:val="000000"/>
                <w:sz w:val="20"/>
                <w:szCs w:val="20"/>
              </w:rPr>
              <w:t>Salmonella PCR</w:t>
            </w:r>
          </w:p>
          <w:p w14:paraId="6DB1431B" w14:textId="77777777" w:rsidR="0028681A" w:rsidRPr="007F414F" w:rsidRDefault="0028681A" w:rsidP="0028681A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0101013 </w:t>
            </w:r>
            <w:r w:rsidRPr="007F414F">
              <w:rPr>
                <w:rFonts w:ascii="Calibri" w:hAnsi="Calibri" w:cs="Calibri"/>
                <w:color w:val="000000"/>
                <w:sz w:val="20"/>
                <w:szCs w:val="20"/>
              </w:rPr>
              <w:t>Listeria spp PCR</w:t>
            </w:r>
          </w:p>
          <w:p w14:paraId="4C0644B4" w14:textId="44684DE2" w:rsidR="0028681A" w:rsidRDefault="0028681A" w:rsidP="0028681A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0101014 </w:t>
            </w:r>
            <w:r w:rsidRPr="007F414F">
              <w:rPr>
                <w:rFonts w:ascii="Calibri" w:hAnsi="Calibri" w:cs="Calibri"/>
                <w:color w:val="000000"/>
                <w:sz w:val="20"/>
                <w:szCs w:val="20"/>
              </w:rPr>
              <w:t>Listeria monocytogenes PCR</w:t>
            </w:r>
          </w:p>
          <w:p w14:paraId="68FD369A" w14:textId="4D0B77F8" w:rsidR="00D55AA1" w:rsidRPr="007F414F" w:rsidRDefault="0043263F" w:rsidP="00D55AA1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0101015 </w:t>
            </w:r>
            <w:r w:rsidR="00455F06" w:rsidRPr="007F414F">
              <w:rPr>
                <w:rFonts w:ascii="Calibri" w:hAnsi="Calibri" w:cs="Calibri"/>
                <w:color w:val="000000"/>
                <w:sz w:val="20"/>
                <w:szCs w:val="20"/>
              </w:rPr>
              <w:t>E. coli O157 PCR</w:t>
            </w:r>
          </w:p>
          <w:p w14:paraId="030E1FBF" w14:textId="4FE4945D" w:rsidR="005306CD" w:rsidRPr="007F414F" w:rsidRDefault="0043263F" w:rsidP="00D55AA1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0101016 </w:t>
            </w:r>
            <w:r w:rsidR="00455F06" w:rsidRPr="007F414F">
              <w:rPr>
                <w:rFonts w:ascii="Calibri" w:hAnsi="Calibri" w:cs="Calibri"/>
                <w:color w:val="000000"/>
                <w:sz w:val="20"/>
                <w:szCs w:val="20"/>
              </w:rPr>
              <w:t>STEC PCR</w:t>
            </w:r>
          </w:p>
          <w:p w14:paraId="32D5CBEB" w14:textId="59626B4B" w:rsidR="0043263F" w:rsidRPr="007F414F" w:rsidRDefault="0043263F" w:rsidP="00D55AA1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0101017 </w:t>
            </w:r>
            <w:r w:rsidR="00455F06" w:rsidRPr="007F414F">
              <w:rPr>
                <w:rFonts w:ascii="Calibri" w:hAnsi="Calibri" w:cs="Calibri"/>
                <w:color w:val="000000"/>
                <w:sz w:val="20"/>
                <w:szCs w:val="20"/>
              </w:rPr>
              <w:t>STEC identificación PCR</w:t>
            </w:r>
          </w:p>
        </w:tc>
      </w:tr>
      <w:tr w:rsidR="00C07E18" w14:paraId="5CC16D4D" w14:textId="77777777" w:rsidTr="0092707D">
        <w:trPr>
          <w:trHeight w:val="331"/>
          <w:tblCellSpacing w:w="20" w:type="dxa"/>
        </w:trPr>
        <w:tc>
          <w:tcPr>
            <w:tcW w:w="5302" w:type="dxa"/>
            <w:tcBorders>
              <w:right w:val="nil"/>
            </w:tcBorders>
          </w:tcPr>
          <w:p w14:paraId="77594DF1" w14:textId="11C8FA4D" w:rsidR="00C07E18" w:rsidRPr="0092707D" w:rsidRDefault="0092707D" w:rsidP="00D55AA1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Otros</w:t>
            </w:r>
          </w:p>
        </w:tc>
        <w:tc>
          <w:tcPr>
            <w:tcW w:w="5346" w:type="dxa"/>
            <w:tcBorders>
              <w:left w:val="nil"/>
            </w:tcBorders>
          </w:tcPr>
          <w:p w14:paraId="381019FA" w14:textId="77777777" w:rsidR="00C07E18" w:rsidRDefault="00C07E18" w:rsidP="00D55AA1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7E18" w14:paraId="388DBCC2" w14:textId="77777777" w:rsidTr="00B01887">
        <w:trPr>
          <w:trHeight w:val="1240"/>
          <w:tblCellSpacing w:w="20" w:type="dxa"/>
        </w:trPr>
        <w:tc>
          <w:tcPr>
            <w:tcW w:w="5302" w:type="dxa"/>
          </w:tcPr>
          <w:p w14:paraId="46DF6BD2" w14:textId="687EC866" w:rsidR="0092707D" w:rsidRDefault="00B01887" w:rsidP="00D55AA1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0202001 </w:t>
            </w:r>
            <w:r w:rsidR="0092707D" w:rsidRPr="0092707D">
              <w:rPr>
                <w:rFonts w:ascii="Calibri" w:hAnsi="Calibri" w:cs="Calibri"/>
                <w:color w:val="000000"/>
                <w:sz w:val="20"/>
                <w:szCs w:val="20"/>
              </w:rPr>
              <w:t>Muestreo aire ISO (MAS VF 100)</w:t>
            </w:r>
          </w:p>
          <w:p w14:paraId="62DAD994" w14:textId="749FB265" w:rsidR="00B01887" w:rsidRDefault="00B01887" w:rsidP="00D55AA1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0202003 Muestra inoculada</w:t>
            </w:r>
          </w:p>
          <w:p w14:paraId="78809AC4" w14:textId="748E0D7F" w:rsidR="005B511B" w:rsidRPr="00B01887" w:rsidRDefault="00B01887" w:rsidP="00B01887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0202004 Hisopo muestreo superficies p/ alergenos</w:t>
            </w:r>
          </w:p>
        </w:tc>
        <w:tc>
          <w:tcPr>
            <w:tcW w:w="5346" w:type="dxa"/>
          </w:tcPr>
          <w:p w14:paraId="3C4597BD" w14:textId="2DCB57E3" w:rsidR="005B511B" w:rsidRDefault="00B01887" w:rsidP="00D55AA1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0202002 </w:t>
            </w:r>
            <w:r w:rsidR="005B511B">
              <w:rPr>
                <w:rFonts w:ascii="Calibri" w:hAnsi="Calibri" w:cs="Calibri"/>
                <w:color w:val="000000"/>
                <w:sz w:val="20"/>
                <w:szCs w:val="20"/>
              </w:rPr>
              <w:t>Hisopo estéril</w:t>
            </w:r>
          </w:p>
          <w:p w14:paraId="2E68B843" w14:textId="77777777" w:rsidR="00B01887" w:rsidRDefault="00B01887" w:rsidP="00B01887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0202005 Esponja para microbiología</w:t>
            </w:r>
          </w:p>
          <w:p w14:paraId="78BE5347" w14:textId="08A8AB77" w:rsidR="0092707D" w:rsidRPr="0092707D" w:rsidRDefault="00B01887" w:rsidP="00D55AA1">
            <w:pPr>
              <w:spacing w:line="36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0202006 </w:t>
            </w:r>
            <w:r w:rsidR="0092707D" w:rsidRPr="0092707D">
              <w:rPr>
                <w:rFonts w:ascii="Calibri" w:hAnsi="Calibri" w:cs="Calibri"/>
                <w:color w:val="000000"/>
                <w:sz w:val="20"/>
                <w:szCs w:val="20"/>
              </w:rPr>
              <w:t>Hisopo ATP</w:t>
            </w:r>
          </w:p>
        </w:tc>
      </w:tr>
    </w:tbl>
    <w:p w14:paraId="4B4CC83F" w14:textId="77777777" w:rsidR="002A5F6B" w:rsidRDefault="002A5F6B" w:rsidP="0061695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1076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6655"/>
        <w:gridCol w:w="4110"/>
      </w:tblGrid>
      <w:tr w:rsidR="00BA4A6D" w14:paraId="40DBBC80" w14:textId="77777777" w:rsidTr="005F45C7">
        <w:trPr>
          <w:tblCellSpacing w:w="20" w:type="dxa"/>
        </w:trPr>
        <w:tc>
          <w:tcPr>
            <w:tcW w:w="6595" w:type="dxa"/>
            <w:tcBorders>
              <w:right w:val="nil"/>
            </w:tcBorders>
          </w:tcPr>
          <w:p w14:paraId="2A703720" w14:textId="61BA2D3D" w:rsidR="00BA4A6D" w:rsidRPr="00EB1DD0" w:rsidRDefault="003F0ADE" w:rsidP="0061695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Descripción e identificación de la muestra</w:t>
            </w:r>
          </w:p>
        </w:tc>
        <w:tc>
          <w:tcPr>
            <w:tcW w:w="4050" w:type="dxa"/>
            <w:tcBorders>
              <w:left w:val="nil"/>
            </w:tcBorders>
          </w:tcPr>
          <w:p w14:paraId="2DFF93F4" w14:textId="22E84EF4" w:rsidR="00BA4A6D" w:rsidRPr="003F0ADE" w:rsidRDefault="003F0ADE" w:rsidP="00616955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F0AD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Matriz</w:t>
            </w:r>
          </w:p>
        </w:tc>
      </w:tr>
      <w:tr w:rsidR="00BA4A6D" w14:paraId="2709B23B" w14:textId="77777777" w:rsidTr="005F45C7">
        <w:trPr>
          <w:tblCellSpacing w:w="20" w:type="dxa"/>
        </w:trPr>
        <w:tc>
          <w:tcPr>
            <w:tcW w:w="6595" w:type="dxa"/>
          </w:tcPr>
          <w:p w14:paraId="48DB5191" w14:textId="77777777" w:rsidR="00BA4A6D" w:rsidRDefault="00BA4A6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0D50411" w14:textId="77777777" w:rsidR="00BA4A6D" w:rsidRDefault="00BA4A6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89A" w14:paraId="220AE291" w14:textId="77777777" w:rsidTr="005F45C7">
        <w:trPr>
          <w:tblCellSpacing w:w="20" w:type="dxa"/>
        </w:trPr>
        <w:tc>
          <w:tcPr>
            <w:tcW w:w="6595" w:type="dxa"/>
          </w:tcPr>
          <w:p w14:paraId="4327A5D1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3111977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89A" w14:paraId="6C98B875" w14:textId="77777777" w:rsidTr="005F45C7">
        <w:trPr>
          <w:tblCellSpacing w:w="20" w:type="dxa"/>
        </w:trPr>
        <w:tc>
          <w:tcPr>
            <w:tcW w:w="6595" w:type="dxa"/>
          </w:tcPr>
          <w:p w14:paraId="4BDC1FF0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56C20723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89A" w14:paraId="68BA7D3F" w14:textId="77777777" w:rsidTr="005F45C7">
        <w:trPr>
          <w:tblCellSpacing w:w="20" w:type="dxa"/>
        </w:trPr>
        <w:tc>
          <w:tcPr>
            <w:tcW w:w="6595" w:type="dxa"/>
          </w:tcPr>
          <w:p w14:paraId="7232F863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286FEBEC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89A" w14:paraId="723B308D" w14:textId="77777777" w:rsidTr="005F45C7">
        <w:trPr>
          <w:tblCellSpacing w:w="20" w:type="dxa"/>
        </w:trPr>
        <w:tc>
          <w:tcPr>
            <w:tcW w:w="6595" w:type="dxa"/>
          </w:tcPr>
          <w:p w14:paraId="1F5A5076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66CD6F7E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89A" w14:paraId="6633A406" w14:textId="77777777" w:rsidTr="005F45C7">
        <w:trPr>
          <w:tblCellSpacing w:w="20" w:type="dxa"/>
        </w:trPr>
        <w:tc>
          <w:tcPr>
            <w:tcW w:w="6595" w:type="dxa"/>
          </w:tcPr>
          <w:p w14:paraId="4ECDE489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BC52BF1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089A" w14:paraId="688ED790" w14:textId="77777777" w:rsidTr="005F45C7">
        <w:trPr>
          <w:tblCellSpacing w:w="20" w:type="dxa"/>
        </w:trPr>
        <w:tc>
          <w:tcPr>
            <w:tcW w:w="6595" w:type="dxa"/>
          </w:tcPr>
          <w:p w14:paraId="42B83EC4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314CC0D7" w14:textId="77777777" w:rsidR="0032089A" w:rsidRDefault="0032089A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4A6D" w14:paraId="55B34202" w14:textId="77777777" w:rsidTr="005F45C7">
        <w:trPr>
          <w:tblCellSpacing w:w="20" w:type="dxa"/>
        </w:trPr>
        <w:tc>
          <w:tcPr>
            <w:tcW w:w="6595" w:type="dxa"/>
          </w:tcPr>
          <w:p w14:paraId="3A0741CC" w14:textId="77777777" w:rsidR="00BA4A6D" w:rsidRDefault="00BA4A6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3740A13" w14:textId="77777777" w:rsidR="00BA4A6D" w:rsidRDefault="00BA4A6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4A6D" w14:paraId="24F6009F" w14:textId="77777777" w:rsidTr="005F45C7">
        <w:trPr>
          <w:tblCellSpacing w:w="20" w:type="dxa"/>
        </w:trPr>
        <w:tc>
          <w:tcPr>
            <w:tcW w:w="6595" w:type="dxa"/>
          </w:tcPr>
          <w:p w14:paraId="58F82F07" w14:textId="77777777" w:rsidR="00BA4A6D" w:rsidRDefault="00BA4A6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50" w:type="dxa"/>
          </w:tcPr>
          <w:p w14:paraId="4430F363" w14:textId="77777777" w:rsidR="00BA4A6D" w:rsidRDefault="00BA4A6D" w:rsidP="0061695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DF33B7" w14:textId="77777777" w:rsidR="002A5F6B" w:rsidRPr="00760565" w:rsidRDefault="002A5F6B" w:rsidP="00616955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773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E65C28" w:rsidRPr="00760565" w14:paraId="7C9A8B1F" w14:textId="77777777" w:rsidTr="001A6826">
        <w:trPr>
          <w:trHeight w:val="1344"/>
          <w:tblCellSpacing w:w="20" w:type="dxa"/>
        </w:trPr>
        <w:tc>
          <w:tcPr>
            <w:tcW w:w="10693" w:type="dxa"/>
          </w:tcPr>
          <w:p w14:paraId="2F8F4B62" w14:textId="77777777" w:rsidR="00E65C28" w:rsidRPr="00760565" w:rsidRDefault="00E65C28" w:rsidP="00E65C2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74BC093" w14:textId="77777777" w:rsidR="00711481" w:rsidRPr="00760565" w:rsidRDefault="00711481" w:rsidP="007114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6056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Comentarios / Especificaciones:</w:t>
            </w:r>
            <w:r w:rsidRPr="007605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B614CDA" w14:textId="7A15DE5C" w:rsidR="0094069B" w:rsidRDefault="00242E2B" w:rsidP="00455F0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42E2B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55F06">
              <w:rPr>
                <w:rFonts w:asciiTheme="minorHAnsi" w:hAnsiTheme="minorHAnsi" w:cstheme="minorHAnsi"/>
                <w:bCs/>
                <w:sz w:val="20"/>
                <w:szCs w:val="20"/>
              </w:rPr>
              <w:t>Cantidad mínima de muestra a enviar 100 g</w:t>
            </w:r>
          </w:p>
          <w:p w14:paraId="340059D2" w14:textId="3B722F6D" w:rsidR="007F414F" w:rsidRDefault="007F414F" w:rsidP="00455F0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Todas las muestras deben tomarse en forma estéril </w:t>
            </w:r>
            <w:r w:rsidR="003A61FB">
              <w:rPr>
                <w:rFonts w:asciiTheme="minorHAnsi" w:hAnsiTheme="minorHAnsi" w:cstheme="minorHAnsi"/>
                <w:bCs/>
                <w:sz w:val="20"/>
                <w:szCs w:val="20"/>
              </w:rPr>
              <w:t>y mantener estas condiciones hasta llegar al laboratorio.</w:t>
            </w:r>
          </w:p>
          <w:p w14:paraId="26923DB8" w14:textId="3601AACA" w:rsidR="003A61FB" w:rsidRDefault="003A61FB" w:rsidP="00455F06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Las muestras deben enviarse refrigeradas</w:t>
            </w:r>
          </w:p>
          <w:p w14:paraId="5C9F981F" w14:textId="3A23F076" w:rsidR="00242E2B" w:rsidRDefault="00242E2B" w:rsidP="00242E2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5AA16488" w14:textId="0448AC8E" w:rsidR="00E65C28" w:rsidRPr="00760565" w:rsidRDefault="00E65C28" w:rsidP="00544A8A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4FD81CAC" w14:textId="0EFD5295" w:rsidR="00616955" w:rsidRDefault="00616955" w:rsidP="00616955">
      <w:pPr>
        <w:pStyle w:val="Textoindependiente"/>
        <w:rPr>
          <w:rFonts w:asciiTheme="minorHAnsi" w:hAnsiTheme="minorHAnsi" w:cstheme="minorHAnsi"/>
          <w:szCs w:val="20"/>
        </w:rPr>
      </w:pPr>
    </w:p>
    <w:p w14:paraId="2755D581" w14:textId="66655403" w:rsidR="008C2895" w:rsidRDefault="00B01887" w:rsidP="00616955">
      <w:pPr>
        <w:pStyle w:val="Textoindependiente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</w:t>
      </w:r>
    </w:p>
    <w:p w14:paraId="5854E708" w14:textId="4C3005FB" w:rsidR="00B01887" w:rsidRDefault="00B01887" w:rsidP="00616955">
      <w:pPr>
        <w:pStyle w:val="Textoindependiente"/>
        <w:rPr>
          <w:rFonts w:asciiTheme="minorHAnsi" w:hAnsiTheme="minorHAnsi" w:cstheme="minorHAnsi"/>
          <w:szCs w:val="20"/>
        </w:rPr>
      </w:pPr>
    </w:p>
    <w:p w14:paraId="6962537C" w14:textId="7C29AC10" w:rsidR="00B01887" w:rsidRDefault="00B01887" w:rsidP="00616955">
      <w:pPr>
        <w:pStyle w:val="Textoindependiente"/>
        <w:rPr>
          <w:rFonts w:asciiTheme="minorHAnsi" w:hAnsiTheme="minorHAnsi" w:cstheme="minorHAnsi"/>
          <w:szCs w:val="20"/>
        </w:rPr>
      </w:pPr>
    </w:p>
    <w:p w14:paraId="65BAD0DB" w14:textId="77777777" w:rsidR="00B01887" w:rsidRDefault="00B01887" w:rsidP="00616955">
      <w:pPr>
        <w:pStyle w:val="Textoindependiente"/>
        <w:rPr>
          <w:rFonts w:asciiTheme="minorHAnsi" w:hAnsiTheme="minorHAnsi" w:cstheme="minorHAnsi"/>
          <w:szCs w:val="20"/>
        </w:rPr>
      </w:pPr>
    </w:p>
    <w:p w14:paraId="5E296DC6" w14:textId="77777777" w:rsidR="00B01887" w:rsidRDefault="00B01887" w:rsidP="00616955">
      <w:pPr>
        <w:pStyle w:val="Textoindependiente"/>
        <w:rPr>
          <w:rFonts w:asciiTheme="minorHAnsi" w:hAnsiTheme="minorHAnsi" w:cstheme="minorHAnsi"/>
          <w:b/>
          <w:bCs/>
          <w:szCs w:val="20"/>
        </w:rPr>
      </w:pPr>
    </w:p>
    <w:p w14:paraId="63E810E3" w14:textId="786EEA47" w:rsidR="008C2895" w:rsidRPr="00B01887" w:rsidRDefault="008C2895" w:rsidP="00616955">
      <w:pPr>
        <w:pStyle w:val="Textoindependiente"/>
        <w:rPr>
          <w:rFonts w:asciiTheme="minorHAnsi" w:hAnsiTheme="minorHAnsi" w:cstheme="minorHAnsi"/>
          <w:b/>
          <w:bCs/>
          <w:sz w:val="24"/>
        </w:rPr>
      </w:pPr>
      <w:r w:rsidRPr="00B01887">
        <w:rPr>
          <w:rFonts w:asciiTheme="minorHAnsi" w:hAnsiTheme="minorHAnsi" w:cstheme="minorHAnsi"/>
          <w:b/>
          <w:bCs/>
          <w:sz w:val="24"/>
        </w:rPr>
        <w:t>Fecha</w:t>
      </w:r>
      <w:r w:rsidR="006A0F5B">
        <w:rPr>
          <w:rFonts w:asciiTheme="minorHAnsi" w:hAnsiTheme="minorHAnsi" w:cstheme="minorHAnsi"/>
          <w:b/>
          <w:bCs/>
          <w:sz w:val="24"/>
        </w:rPr>
        <w:t>:</w:t>
      </w:r>
      <w:r w:rsidR="00B01887" w:rsidRPr="00B01887">
        <w:rPr>
          <w:rFonts w:asciiTheme="minorHAnsi" w:hAnsiTheme="minorHAnsi" w:cstheme="minorHAnsi"/>
          <w:b/>
          <w:bCs/>
          <w:sz w:val="24"/>
        </w:rPr>
        <w:tab/>
      </w:r>
      <w:r w:rsidR="00B01887" w:rsidRPr="00B01887">
        <w:rPr>
          <w:rFonts w:asciiTheme="minorHAnsi" w:hAnsiTheme="minorHAnsi" w:cstheme="minorHAnsi"/>
          <w:b/>
          <w:bCs/>
          <w:sz w:val="24"/>
        </w:rPr>
        <w:tab/>
      </w:r>
      <w:r w:rsidR="00B01887" w:rsidRPr="00B01887">
        <w:rPr>
          <w:rFonts w:asciiTheme="minorHAnsi" w:hAnsiTheme="minorHAnsi" w:cstheme="minorHAnsi"/>
          <w:b/>
          <w:bCs/>
          <w:sz w:val="24"/>
        </w:rPr>
        <w:tab/>
      </w:r>
      <w:r w:rsidR="00B01887" w:rsidRPr="00B01887">
        <w:rPr>
          <w:rFonts w:asciiTheme="minorHAnsi" w:hAnsiTheme="minorHAnsi" w:cstheme="minorHAnsi"/>
          <w:b/>
          <w:bCs/>
          <w:sz w:val="24"/>
        </w:rPr>
        <w:tab/>
      </w:r>
      <w:r w:rsidR="00B01887" w:rsidRPr="00B01887">
        <w:rPr>
          <w:rFonts w:asciiTheme="minorHAnsi" w:hAnsiTheme="minorHAnsi" w:cstheme="minorHAnsi"/>
          <w:b/>
          <w:bCs/>
          <w:sz w:val="24"/>
        </w:rPr>
        <w:tab/>
      </w:r>
      <w:r w:rsidR="00B01887" w:rsidRPr="00B01887">
        <w:rPr>
          <w:rFonts w:asciiTheme="minorHAnsi" w:hAnsiTheme="minorHAnsi" w:cstheme="minorHAnsi"/>
          <w:b/>
          <w:bCs/>
          <w:sz w:val="24"/>
        </w:rPr>
        <w:tab/>
      </w:r>
      <w:r w:rsidR="00B01887" w:rsidRPr="00B01887">
        <w:rPr>
          <w:rFonts w:asciiTheme="minorHAnsi" w:hAnsiTheme="minorHAnsi" w:cstheme="minorHAnsi"/>
          <w:b/>
          <w:bCs/>
          <w:sz w:val="24"/>
        </w:rPr>
        <w:tab/>
      </w:r>
      <w:r w:rsidR="00B01887" w:rsidRPr="00B01887">
        <w:rPr>
          <w:rFonts w:asciiTheme="minorHAnsi" w:hAnsiTheme="minorHAnsi" w:cstheme="minorHAnsi"/>
          <w:b/>
          <w:bCs/>
          <w:sz w:val="24"/>
        </w:rPr>
        <w:tab/>
      </w:r>
      <w:r w:rsidRPr="00B01887">
        <w:rPr>
          <w:rFonts w:asciiTheme="minorHAnsi" w:hAnsiTheme="minorHAnsi" w:cstheme="minorHAnsi"/>
          <w:b/>
          <w:bCs/>
          <w:sz w:val="24"/>
        </w:rPr>
        <w:t xml:space="preserve"> Firma</w:t>
      </w:r>
    </w:p>
    <w:sectPr w:rsidR="008C2895" w:rsidRPr="00B01887" w:rsidSect="00BD3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2552" w:left="567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B65F8" w14:textId="77777777" w:rsidR="00001614" w:rsidRDefault="00001614" w:rsidP="00EF58A7">
      <w:r>
        <w:separator/>
      </w:r>
    </w:p>
  </w:endnote>
  <w:endnote w:type="continuationSeparator" w:id="0">
    <w:p w14:paraId="1C669CA1" w14:textId="77777777" w:rsidR="00001614" w:rsidRDefault="00001614" w:rsidP="00EF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124C" w14:textId="77777777" w:rsidR="008F3EED" w:rsidRDefault="008F3E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65912" w14:textId="77777777" w:rsidR="00EF58A7" w:rsidRDefault="00EF58A7" w:rsidP="00EF58A7">
    <w:pPr>
      <w:pStyle w:val="Piedepgina"/>
      <w:ind w:left="-1418"/>
    </w:pPr>
    <w:r>
      <w:rPr>
        <w:noProof/>
        <w:lang w:eastAsia="es-ES"/>
      </w:rPr>
      <w:drawing>
        <wp:inline distT="0" distB="0" distL="0" distR="0" wp14:anchorId="5CDACBCB" wp14:editId="50C9064F">
          <wp:extent cx="6660000" cy="702608"/>
          <wp:effectExtent l="0" t="0" r="0" b="254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 de pá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702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C6098" w14:textId="77777777" w:rsidR="008F3EED" w:rsidRDefault="008F3E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3AB6E" w14:textId="77777777" w:rsidR="00001614" w:rsidRDefault="00001614" w:rsidP="00EF58A7">
      <w:r>
        <w:separator/>
      </w:r>
    </w:p>
  </w:footnote>
  <w:footnote w:type="continuationSeparator" w:id="0">
    <w:p w14:paraId="12575D56" w14:textId="77777777" w:rsidR="00001614" w:rsidRDefault="00001614" w:rsidP="00EF5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9F736" w14:textId="77777777" w:rsidR="008F3EED" w:rsidRDefault="008F3EE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Ind w:w="976" w:type="dxa"/>
      <w:tblLook w:val="04A0" w:firstRow="1" w:lastRow="0" w:firstColumn="1" w:lastColumn="0" w:noHBand="0" w:noVBand="1"/>
    </w:tblPr>
    <w:tblGrid>
      <w:gridCol w:w="2830"/>
      <w:gridCol w:w="3477"/>
      <w:gridCol w:w="2521"/>
    </w:tblGrid>
    <w:tr w:rsidR="001411D1" w14:paraId="1C0D3149" w14:textId="77777777" w:rsidTr="00400E1F">
      <w:tc>
        <w:tcPr>
          <w:tcW w:w="2830" w:type="dxa"/>
          <w:tcBorders>
            <w:top w:val="nil"/>
            <w:left w:val="nil"/>
            <w:bottom w:val="nil"/>
            <w:right w:val="nil"/>
          </w:tcBorders>
        </w:tcPr>
        <w:p w14:paraId="767E60CD" w14:textId="77777777" w:rsidR="001411D1" w:rsidRDefault="001411D1" w:rsidP="001411D1">
          <w:pPr>
            <w:pStyle w:val="Encabezado"/>
            <w:ind w:left="-956"/>
            <w:jc w:val="center"/>
          </w:pPr>
          <w:r>
            <w:object w:dxaOrig="4141" w:dyaOrig="1995" w14:anchorId="3EC3BEE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4.5pt;height:61.5pt">
                <v:imagedata r:id="rId1" o:title=""/>
              </v:shape>
              <o:OLEObject Type="Embed" ProgID="PBrush" ShapeID="_x0000_i1025" DrawAspect="Content" ObjectID="_1671601210" r:id="rId2"/>
            </w:object>
          </w:r>
        </w:p>
      </w:tc>
      <w:tc>
        <w:tcPr>
          <w:tcW w:w="3477" w:type="dxa"/>
          <w:tcBorders>
            <w:top w:val="nil"/>
            <w:left w:val="nil"/>
            <w:bottom w:val="nil"/>
            <w:right w:val="nil"/>
          </w:tcBorders>
        </w:tcPr>
        <w:p w14:paraId="695498F9" w14:textId="07765C0A" w:rsidR="001411D1" w:rsidRDefault="00932732" w:rsidP="001411D1">
          <w:pPr>
            <w:pStyle w:val="Encabezado"/>
          </w:pPr>
          <w:r>
            <w:t>FORMULARIO REMISION</w:t>
          </w:r>
          <w:r w:rsidR="001411D1">
            <w:t xml:space="preserve"> </w:t>
          </w:r>
          <w:r w:rsidR="00532767">
            <w:t xml:space="preserve">DE </w:t>
          </w:r>
          <w:r w:rsidR="001411D1">
            <w:t>MUESTRAS PARA ANÁLISIS MICROBIOLÓGICO</w:t>
          </w:r>
        </w:p>
        <w:p w14:paraId="6D7D7613" w14:textId="77777777" w:rsidR="001411D1" w:rsidRPr="00542BD4" w:rsidRDefault="001411D1" w:rsidP="001411D1">
          <w:pPr>
            <w:pStyle w:val="Encabezado"/>
          </w:pPr>
          <w:r>
            <w:t>RG-LC-013</w:t>
          </w:r>
        </w:p>
      </w:tc>
      <w:tc>
        <w:tcPr>
          <w:tcW w:w="2521" w:type="dxa"/>
          <w:tcBorders>
            <w:top w:val="nil"/>
            <w:left w:val="nil"/>
            <w:bottom w:val="nil"/>
            <w:right w:val="nil"/>
          </w:tcBorders>
        </w:tcPr>
        <w:p w14:paraId="0127AD25" w14:textId="77777777" w:rsidR="001411D1" w:rsidRDefault="001411D1" w:rsidP="001411D1">
          <w:pPr>
            <w:pStyle w:val="Encabezado"/>
          </w:pPr>
          <w:r>
            <w:t xml:space="preserve">FECHA DE APROBACIÓN: </w:t>
          </w:r>
        </w:p>
        <w:p w14:paraId="6A2A09D4" w14:textId="77777777" w:rsidR="001411D1" w:rsidRDefault="001411D1" w:rsidP="001411D1">
          <w:pPr>
            <w:pStyle w:val="Encabezado"/>
          </w:pPr>
          <w:r>
            <w:t>06/01/2021</w:t>
          </w:r>
        </w:p>
        <w:p w14:paraId="69C7FC5B" w14:textId="77777777" w:rsidR="001411D1" w:rsidRDefault="001411D1" w:rsidP="001411D1">
          <w:pPr>
            <w:pStyle w:val="Encabezado"/>
          </w:pPr>
          <w:r>
            <w:t>VERSION 1.00</w:t>
          </w:r>
        </w:p>
        <w:p w14:paraId="38291B68" w14:textId="77777777" w:rsidR="001411D1" w:rsidRDefault="001411D1" w:rsidP="001411D1">
          <w:pPr>
            <w:pStyle w:val="Encabezado"/>
          </w:pPr>
          <w:r w:rsidRPr="00542BD4">
            <w:rPr>
              <w:lang w:val="es-ES"/>
            </w:rPr>
            <w:t xml:space="preserve">Página </w:t>
          </w:r>
          <w:r w:rsidRPr="00542BD4">
            <w:rPr>
              <w:bCs/>
            </w:rPr>
            <w:fldChar w:fldCharType="begin"/>
          </w:r>
          <w:r w:rsidRPr="00542BD4">
            <w:rPr>
              <w:bCs/>
            </w:rPr>
            <w:instrText>PAGE  \* Arabic  \* MERGEFORMAT</w:instrText>
          </w:r>
          <w:r w:rsidRPr="00542BD4">
            <w:rPr>
              <w:bCs/>
            </w:rPr>
            <w:fldChar w:fldCharType="separate"/>
          </w:r>
          <w:r>
            <w:rPr>
              <w:bCs/>
            </w:rPr>
            <w:t>1</w:t>
          </w:r>
          <w:r w:rsidRPr="00542BD4">
            <w:rPr>
              <w:bCs/>
            </w:rPr>
            <w:fldChar w:fldCharType="end"/>
          </w:r>
          <w:r w:rsidRPr="00542BD4">
            <w:rPr>
              <w:lang w:val="es-ES"/>
            </w:rPr>
            <w:t xml:space="preserve"> de </w:t>
          </w:r>
          <w:r w:rsidRPr="00542BD4">
            <w:rPr>
              <w:bCs/>
            </w:rPr>
            <w:fldChar w:fldCharType="begin"/>
          </w:r>
          <w:r w:rsidRPr="00542BD4">
            <w:rPr>
              <w:bCs/>
            </w:rPr>
            <w:instrText>NUMPAGES  \* Arabic  \* MERGEFORMAT</w:instrText>
          </w:r>
          <w:r w:rsidRPr="00542BD4">
            <w:rPr>
              <w:bCs/>
            </w:rPr>
            <w:fldChar w:fldCharType="separate"/>
          </w:r>
          <w:r>
            <w:rPr>
              <w:bCs/>
            </w:rPr>
            <w:t>8</w:t>
          </w:r>
          <w:r w:rsidRPr="00542BD4">
            <w:rPr>
              <w:bCs/>
            </w:rPr>
            <w:fldChar w:fldCharType="end"/>
          </w:r>
        </w:p>
      </w:tc>
    </w:tr>
  </w:tbl>
  <w:p w14:paraId="350B199C" w14:textId="2DA56FEE" w:rsidR="00EF58A7" w:rsidRPr="001411D1" w:rsidRDefault="00EF58A7" w:rsidP="001411D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D67F7" w14:textId="77777777" w:rsidR="008F3EED" w:rsidRDefault="008F3EE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87114"/>
    <w:multiLevelType w:val="hybridMultilevel"/>
    <w:tmpl w:val="D166CA82"/>
    <w:lvl w:ilvl="0" w:tplc="B990834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12027"/>
    <w:multiLevelType w:val="hybridMultilevel"/>
    <w:tmpl w:val="E5582530"/>
    <w:lvl w:ilvl="0" w:tplc="77FC943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91358"/>
    <w:multiLevelType w:val="hybridMultilevel"/>
    <w:tmpl w:val="D482142C"/>
    <w:lvl w:ilvl="0" w:tplc="A5FA0728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2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F3F"/>
    <w:rsid w:val="00001614"/>
    <w:rsid w:val="00003B9F"/>
    <w:rsid w:val="000104A6"/>
    <w:rsid w:val="00014341"/>
    <w:rsid w:val="00033A9F"/>
    <w:rsid w:val="000417B7"/>
    <w:rsid w:val="00041D50"/>
    <w:rsid w:val="00056CEF"/>
    <w:rsid w:val="000576C8"/>
    <w:rsid w:val="00060195"/>
    <w:rsid w:val="00097D2E"/>
    <w:rsid w:val="000A693B"/>
    <w:rsid w:val="000B28D1"/>
    <w:rsid w:val="000B5B1C"/>
    <w:rsid w:val="000B73F3"/>
    <w:rsid w:val="000C76A8"/>
    <w:rsid w:val="000D0F6B"/>
    <w:rsid w:val="000E1393"/>
    <w:rsid w:val="000F0C2C"/>
    <w:rsid w:val="00115A67"/>
    <w:rsid w:val="00131347"/>
    <w:rsid w:val="001411D1"/>
    <w:rsid w:val="00182535"/>
    <w:rsid w:val="001A06FA"/>
    <w:rsid w:val="001A1851"/>
    <w:rsid w:val="001A6826"/>
    <w:rsid w:val="001D06BD"/>
    <w:rsid w:val="001D7BBE"/>
    <w:rsid w:val="001F460B"/>
    <w:rsid w:val="001F74E1"/>
    <w:rsid w:val="00205BBB"/>
    <w:rsid w:val="002077ED"/>
    <w:rsid w:val="00213CE8"/>
    <w:rsid w:val="002207E6"/>
    <w:rsid w:val="00236422"/>
    <w:rsid w:val="00241552"/>
    <w:rsid w:val="00242E2B"/>
    <w:rsid w:val="00246D83"/>
    <w:rsid w:val="0024725B"/>
    <w:rsid w:val="0025436B"/>
    <w:rsid w:val="00261206"/>
    <w:rsid w:val="00277F03"/>
    <w:rsid w:val="0028015D"/>
    <w:rsid w:val="0028681A"/>
    <w:rsid w:val="00287690"/>
    <w:rsid w:val="002A3AD3"/>
    <w:rsid w:val="002A502B"/>
    <w:rsid w:val="002A5F6B"/>
    <w:rsid w:val="002C1F3C"/>
    <w:rsid w:val="002D1C2C"/>
    <w:rsid w:val="002F5C4B"/>
    <w:rsid w:val="00304FCC"/>
    <w:rsid w:val="0032089A"/>
    <w:rsid w:val="003220E5"/>
    <w:rsid w:val="003222B5"/>
    <w:rsid w:val="00324228"/>
    <w:rsid w:val="0034319F"/>
    <w:rsid w:val="00352862"/>
    <w:rsid w:val="003556F9"/>
    <w:rsid w:val="00355BAD"/>
    <w:rsid w:val="003A1AE5"/>
    <w:rsid w:val="003A61FB"/>
    <w:rsid w:val="003C38C8"/>
    <w:rsid w:val="003C73C6"/>
    <w:rsid w:val="003D290B"/>
    <w:rsid w:val="003D606E"/>
    <w:rsid w:val="003D6442"/>
    <w:rsid w:val="003F0ADE"/>
    <w:rsid w:val="0040370C"/>
    <w:rsid w:val="0041150B"/>
    <w:rsid w:val="00411C79"/>
    <w:rsid w:val="004253A4"/>
    <w:rsid w:val="004301E7"/>
    <w:rsid w:val="0043263F"/>
    <w:rsid w:val="00446E1B"/>
    <w:rsid w:val="00455F06"/>
    <w:rsid w:val="004729DA"/>
    <w:rsid w:val="0048592D"/>
    <w:rsid w:val="004C44FD"/>
    <w:rsid w:val="004C6042"/>
    <w:rsid w:val="004F3E8D"/>
    <w:rsid w:val="004F49B8"/>
    <w:rsid w:val="0051441F"/>
    <w:rsid w:val="005144F2"/>
    <w:rsid w:val="005254D2"/>
    <w:rsid w:val="005306CD"/>
    <w:rsid w:val="00532767"/>
    <w:rsid w:val="0054290E"/>
    <w:rsid w:val="00544A8A"/>
    <w:rsid w:val="00550FE0"/>
    <w:rsid w:val="00577BAA"/>
    <w:rsid w:val="00596EFA"/>
    <w:rsid w:val="005A47EB"/>
    <w:rsid w:val="005B511B"/>
    <w:rsid w:val="005C7E86"/>
    <w:rsid w:val="005E20C1"/>
    <w:rsid w:val="005E56C7"/>
    <w:rsid w:val="005F38D1"/>
    <w:rsid w:val="005F45C7"/>
    <w:rsid w:val="00613371"/>
    <w:rsid w:val="0061688D"/>
    <w:rsid w:val="00616955"/>
    <w:rsid w:val="00621B21"/>
    <w:rsid w:val="00624082"/>
    <w:rsid w:val="00631803"/>
    <w:rsid w:val="00631E6F"/>
    <w:rsid w:val="006322D7"/>
    <w:rsid w:val="00636AE2"/>
    <w:rsid w:val="00637FAF"/>
    <w:rsid w:val="00642A5D"/>
    <w:rsid w:val="00643545"/>
    <w:rsid w:val="006471D0"/>
    <w:rsid w:val="006536E1"/>
    <w:rsid w:val="00660075"/>
    <w:rsid w:val="0066212E"/>
    <w:rsid w:val="00665074"/>
    <w:rsid w:val="00665467"/>
    <w:rsid w:val="006766FA"/>
    <w:rsid w:val="006A0F5B"/>
    <w:rsid w:val="006B07DC"/>
    <w:rsid w:val="006C7245"/>
    <w:rsid w:val="006D59D4"/>
    <w:rsid w:val="006E2BC1"/>
    <w:rsid w:val="006F6237"/>
    <w:rsid w:val="0070342E"/>
    <w:rsid w:val="00705B01"/>
    <w:rsid w:val="00706FC8"/>
    <w:rsid w:val="007073EF"/>
    <w:rsid w:val="00707970"/>
    <w:rsid w:val="00711481"/>
    <w:rsid w:val="007138AC"/>
    <w:rsid w:val="007225EE"/>
    <w:rsid w:val="0072555D"/>
    <w:rsid w:val="00735194"/>
    <w:rsid w:val="00747A21"/>
    <w:rsid w:val="00760565"/>
    <w:rsid w:val="0076584B"/>
    <w:rsid w:val="00770498"/>
    <w:rsid w:val="00771140"/>
    <w:rsid w:val="007A2ADA"/>
    <w:rsid w:val="007B583A"/>
    <w:rsid w:val="007D5BDE"/>
    <w:rsid w:val="007D67A3"/>
    <w:rsid w:val="007E7B4F"/>
    <w:rsid w:val="007F3D96"/>
    <w:rsid w:val="007F414F"/>
    <w:rsid w:val="007F5AC3"/>
    <w:rsid w:val="007F6748"/>
    <w:rsid w:val="00812079"/>
    <w:rsid w:val="00812717"/>
    <w:rsid w:val="0086125E"/>
    <w:rsid w:val="008736EB"/>
    <w:rsid w:val="00873EA5"/>
    <w:rsid w:val="008802C1"/>
    <w:rsid w:val="00882039"/>
    <w:rsid w:val="008842F0"/>
    <w:rsid w:val="00884B94"/>
    <w:rsid w:val="008943B3"/>
    <w:rsid w:val="00894B30"/>
    <w:rsid w:val="008C0602"/>
    <w:rsid w:val="008C2895"/>
    <w:rsid w:val="008C3A27"/>
    <w:rsid w:val="008C58CF"/>
    <w:rsid w:val="008D440C"/>
    <w:rsid w:val="008E2516"/>
    <w:rsid w:val="008F13A8"/>
    <w:rsid w:val="008F3EED"/>
    <w:rsid w:val="009130E1"/>
    <w:rsid w:val="00913BD6"/>
    <w:rsid w:val="00913BF5"/>
    <w:rsid w:val="00914E5A"/>
    <w:rsid w:val="00917B6F"/>
    <w:rsid w:val="0092707D"/>
    <w:rsid w:val="00930299"/>
    <w:rsid w:val="00932732"/>
    <w:rsid w:val="0094069B"/>
    <w:rsid w:val="00941B42"/>
    <w:rsid w:val="00942043"/>
    <w:rsid w:val="00956932"/>
    <w:rsid w:val="00964479"/>
    <w:rsid w:val="00964A2F"/>
    <w:rsid w:val="00976859"/>
    <w:rsid w:val="009A1001"/>
    <w:rsid w:val="009C769A"/>
    <w:rsid w:val="009C794F"/>
    <w:rsid w:val="009D57A7"/>
    <w:rsid w:val="009D5946"/>
    <w:rsid w:val="009F13EE"/>
    <w:rsid w:val="00A03D36"/>
    <w:rsid w:val="00A1238B"/>
    <w:rsid w:val="00A147CA"/>
    <w:rsid w:val="00A26EB1"/>
    <w:rsid w:val="00A3231C"/>
    <w:rsid w:val="00A34729"/>
    <w:rsid w:val="00A4719C"/>
    <w:rsid w:val="00A5048B"/>
    <w:rsid w:val="00A54F3E"/>
    <w:rsid w:val="00A56E46"/>
    <w:rsid w:val="00A746F7"/>
    <w:rsid w:val="00A91CA9"/>
    <w:rsid w:val="00AB144D"/>
    <w:rsid w:val="00AB2A08"/>
    <w:rsid w:val="00AC3B8B"/>
    <w:rsid w:val="00AC6177"/>
    <w:rsid w:val="00AD61B2"/>
    <w:rsid w:val="00AE669B"/>
    <w:rsid w:val="00B01887"/>
    <w:rsid w:val="00B10A9F"/>
    <w:rsid w:val="00B20E36"/>
    <w:rsid w:val="00B22C71"/>
    <w:rsid w:val="00B40B1E"/>
    <w:rsid w:val="00B53E1E"/>
    <w:rsid w:val="00B6676F"/>
    <w:rsid w:val="00B70C28"/>
    <w:rsid w:val="00B777FA"/>
    <w:rsid w:val="00BA4A6D"/>
    <w:rsid w:val="00BA5F3F"/>
    <w:rsid w:val="00BB0090"/>
    <w:rsid w:val="00BD3094"/>
    <w:rsid w:val="00BD4E94"/>
    <w:rsid w:val="00BD64BE"/>
    <w:rsid w:val="00BE70FD"/>
    <w:rsid w:val="00BF6193"/>
    <w:rsid w:val="00C07E18"/>
    <w:rsid w:val="00C14D9A"/>
    <w:rsid w:val="00C232AF"/>
    <w:rsid w:val="00C408A0"/>
    <w:rsid w:val="00C50486"/>
    <w:rsid w:val="00C65D5C"/>
    <w:rsid w:val="00C7083C"/>
    <w:rsid w:val="00C72BE3"/>
    <w:rsid w:val="00C83AF3"/>
    <w:rsid w:val="00C977F7"/>
    <w:rsid w:val="00CD5D7E"/>
    <w:rsid w:val="00CE0279"/>
    <w:rsid w:val="00CE142E"/>
    <w:rsid w:val="00CE702A"/>
    <w:rsid w:val="00CF0EB6"/>
    <w:rsid w:val="00CF6AEE"/>
    <w:rsid w:val="00D22E4F"/>
    <w:rsid w:val="00D2589B"/>
    <w:rsid w:val="00D514E2"/>
    <w:rsid w:val="00D519BB"/>
    <w:rsid w:val="00D55AA1"/>
    <w:rsid w:val="00D64CE3"/>
    <w:rsid w:val="00D82AA0"/>
    <w:rsid w:val="00D90B47"/>
    <w:rsid w:val="00DA3BCD"/>
    <w:rsid w:val="00DA6107"/>
    <w:rsid w:val="00DC2A1B"/>
    <w:rsid w:val="00DF28F1"/>
    <w:rsid w:val="00E05070"/>
    <w:rsid w:val="00E12C63"/>
    <w:rsid w:val="00E13DE0"/>
    <w:rsid w:val="00E22959"/>
    <w:rsid w:val="00E432D4"/>
    <w:rsid w:val="00E453EA"/>
    <w:rsid w:val="00E5080E"/>
    <w:rsid w:val="00E65C28"/>
    <w:rsid w:val="00E670B4"/>
    <w:rsid w:val="00E70825"/>
    <w:rsid w:val="00E9364E"/>
    <w:rsid w:val="00E95205"/>
    <w:rsid w:val="00EA3FC1"/>
    <w:rsid w:val="00EB0B13"/>
    <w:rsid w:val="00EB1DD0"/>
    <w:rsid w:val="00EB504B"/>
    <w:rsid w:val="00EC0837"/>
    <w:rsid w:val="00ED15AF"/>
    <w:rsid w:val="00EE456D"/>
    <w:rsid w:val="00EE7111"/>
    <w:rsid w:val="00EE74A6"/>
    <w:rsid w:val="00EF31A5"/>
    <w:rsid w:val="00EF58A7"/>
    <w:rsid w:val="00F20866"/>
    <w:rsid w:val="00F240E4"/>
    <w:rsid w:val="00F24EFA"/>
    <w:rsid w:val="00F343B6"/>
    <w:rsid w:val="00F54694"/>
    <w:rsid w:val="00F56B07"/>
    <w:rsid w:val="00F57ABE"/>
    <w:rsid w:val="00F63CD0"/>
    <w:rsid w:val="00F675B0"/>
    <w:rsid w:val="00F81E02"/>
    <w:rsid w:val="00F84925"/>
    <w:rsid w:val="00FB733E"/>
    <w:rsid w:val="00FC39F5"/>
    <w:rsid w:val="00FD5910"/>
    <w:rsid w:val="00FD7EEA"/>
    <w:rsid w:val="00FE1EA8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96821"/>
  <w15:chartTrackingRefBased/>
  <w15:docId w15:val="{389EBB73-A0E9-41E3-B59D-7364E89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58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F58A7"/>
  </w:style>
  <w:style w:type="paragraph" w:styleId="Piedepgina">
    <w:name w:val="footer"/>
    <w:basedOn w:val="Normal"/>
    <w:link w:val="PiedepginaCar"/>
    <w:uiPriority w:val="99"/>
    <w:unhideWhenUsed/>
    <w:rsid w:val="00EF58A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F58A7"/>
  </w:style>
  <w:style w:type="paragraph" w:styleId="Textoindependiente">
    <w:name w:val="Body Text"/>
    <w:basedOn w:val="Normal"/>
    <w:link w:val="TextoindependienteCar"/>
    <w:rsid w:val="00616955"/>
    <w:pPr>
      <w:jc w:val="both"/>
    </w:pPr>
    <w:rPr>
      <w:rFonts w:ascii="Arial" w:hAnsi="Arial" w:cs="Arial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616955"/>
    <w:rPr>
      <w:rFonts w:ascii="Arial" w:eastAsia="Times New Roman" w:hAnsi="Arial" w:cs="Arial"/>
      <w:sz w:val="20"/>
      <w:szCs w:val="24"/>
      <w:lang w:eastAsia="es-ES"/>
    </w:rPr>
  </w:style>
  <w:style w:type="character" w:styleId="Hipervnculo">
    <w:name w:val="Hyperlink"/>
    <w:basedOn w:val="Fuentedeprrafopredeter"/>
    <w:rsid w:val="0061695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E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E6F"/>
    <w:rPr>
      <w:rFonts w:ascii="Segoe UI" w:eastAsia="Times New Roman" w:hAnsi="Segoe UI" w:cs="Segoe UI"/>
      <w:sz w:val="18"/>
      <w:szCs w:val="18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7083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89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42E2B"/>
    <w:pPr>
      <w:ind w:left="720"/>
      <w:contextualSpacing/>
    </w:pPr>
  </w:style>
  <w:style w:type="paragraph" w:customStyle="1" w:styleId="Default">
    <w:name w:val="Default"/>
    <w:rsid w:val="002A3A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ntas-agriNEA\Documents\Plantillas%20personalizadas%20de%20Office\Cotizacion_rev01_25-10-18_PK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Cotizacion_rev01_25-10-18_PKA</Template>
  <TotalTime>51</TotalTime>
  <Pages>1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Ventas-agriNEA</dc:creator>
  <cp:keywords/>
  <dc:description/>
  <cp:lastModifiedBy>agriNEA agriNEA</cp:lastModifiedBy>
  <cp:revision>54</cp:revision>
  <cp:lastPrinted>2018-10-25T14:43:00Z</cp:lastPrinted>
  <dcterms:created xsi:type="dcterms:W3CDTF">2020-01-14T17:31:00Z</dcterms:created>
  <dcterms:modified xsi:type="dcterms:W3CDTF">2021-01-08T11:54:00Z</dcterms:modified>
</cp:coreProperties>
</file>